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A6F" w:rsidRDefault="00B64A6F" w:rsidP="00B64A6F">
      <w:pPr>
        <w:pStyle w:val="Nzev"/>
        <w:rPr>
          <w:rFonts w:ascii="Verdana" w:hAnsi="Verdana"/>
          <w:sz w:val="56"/>
          <w:szCs w:val="56"/>
        </w:rPr>
      </w:pPr>
    </w:p>
    <w:p w:rsidR="00B64A6F" w:rsidRDefault="00B64A6F" w:rsidP="00B64A6F">
      <w:pPr>
        <w:pStyle w:val="Nzev"/>
        <w:rPr>
          <w:rFonts w:ascii="Verdana" w:hAnsi="Verdana"/>
          <w:sz w:val="56"/>
          <w:szCs w:val="56"/>
        </w:rPr>
      </w:pPr>
    </w:p>
    <w:p w:rsidR="00631D14" w:rsidRDefault="00631D14" w:rsidP="00B64A6F">
      <w:pPr>
        <w:pStyle w:val="Nzev"/>
        <w:rPr>
          <w:rFonts w:ascii="Verdana" w:hAnsi="Verdana"/>
          <w:sz w:val="56"/>
          <w:szCs w:val="56"/>
        </w:rPr>
      </w:pPr>
    </w:p>
    <w:p w:rsidR="00B64A6F" w:rsidRPr="00564A86" w:rsidRDefault="00560EAB" w:rsidP="00B64A6F">
      <w:pPr>
        <w:pStyle w:val="Nzev"/>
        <w:rPr>
          <w:sz w:val="56"/>
          <w:szCs w:val="56"/>
        </w:rPr>
      </w:pPr>
      <w:r>
        <w:rPr>
          <w:sz w:val="56"/>
          <w:szCs w:val="56"/>
        </w:rPr>
        <w:t>ABSOLVENTSKÁ</w:t>
      </w:r>
      <w:r w:rsidR="00B64A6F" w:rsidRPr="00564A86">
        <w:rPr>
          <w:sz w:val="56"/>
          <w:szCs w:val="56"/>
        </w:rPr>
        <w:t xml:space="preserve"> PRÁCE</w:t>
      </w:r>
    </w:p>
    <w:p w:rsidR="00B64A6F" w:rsidRPr="00564A86" w:rsidRDefault="00B64A6F" w:rsidP="00B64A6F">
      <w:pPr>
        <w:pStyle w:val="Nzev"/>
        <w:rPr>
          <w:b w:val="0"/>
          <w:sz w:val="28"/>
          <w:szCs w:val="28"/>
        </w:rPr>
      </w:pPr>
    </w:p>
    <w:p w:rsidR="00631D14" w:rsidRDefault="00631D14" w:rsidP="00DB21AC">
      <w:pPr>
        <w:pStyle w:val="Nzev"/>
        <w:jc w:val="left"/>
        <w:rPr>
          <w:b w:val="0"/>
          <w:sz w:val="28"/>
          <w:szCs w:val="28"/>
        </w:rPr>
      </w:pPr>
    </w:p>
    <w:p w:rsidR="00164F5C" w:rsidRDefault="00164F5C" w:rsidP="00DB21AC">
      <w:pPr>
        <w:pStyle w:val="Nzev"/>
        <w:jc w:val="left"/>
        <w:rPr>
          <w:b w:val="0"/>
          <w:sz w:val="28"/>
          <w:szCs w:val="28"/>
        </w:rPr>
      </w:pPr>
    </w:p>
    <w:p w:rsidR="00164F5C" w:rsidRDefault="00164F5C" w:rsidP="00DB21AC">
      <w:pPr>
        <w:pStyle w:val="Nzev"/>
        <w:jc w:val="left"/>
        <w:rPr>
          <w:b w:val="0"/>
          <w:sz w:val="28"/>
          <w:szCs w:val="28"/>
        </w:rPr>
      </w:pPr>
    </w:p>
    <w:p w:rsidR="00164F5C" w:rsidRDefault="00164F5C" w:rsidP="00DB21AC">
      <w:pPr>
        <w:pStyle w:val="Nzev"/>
        <w:jc w:val="left"/>
        <w:rPr>
          <w:b w:val="0"/>
          <w:sz w:val="28"/>
          <w:szCs w:val="28"/>
        </w:rPr>
      </w:pPr>
    </w:p>
    <w:p w:rsidR="00164F5C" w:rsidRDefault="00164F5C" w:rsidP="00DB21AC">
      <w:pPr>
        <w:pStyle w:val="Nzev"/>
        <w:jc w:val="left"/>
        <w:rPr>
          <w:b w:val="0"/>
          <w:sz w:val="28"/>
          <w:szCs w:val="28"/>
        </w:rPr>
      </w:pPr>
    </w:p>
    <w:p w:rsidR="00164F5C" w:rsidRDefault="00164F5C" w:rsidP="00DB21AC">
      <w:pPr>
        <w:pStyle w:val="Nzev"/>
        <w:jc w:val="left"/>
        <w:rPr>
          <w:b w:val="0"/>
          <w:sz w:val="28"/>
          <w:szCs w:val="28"/>
        </w:rPr>
      </w:pPr>
    </w:p>
    <w:p w:rsidR="00631D14" w:rsidRDefault="00631D14" w:rsidP="00DB21AC">
      <w:pPr>
        <w:pStyle w:val="Nzev"/>
        <w:jc w:val="left"/>
        <w:rPr>
          <w:b w:val="0"/>
          <w:sz w:val="28"/>
          <w:szCs w:val="28"/>
        </w:rPr>
      </w:pPr>
    </w:p>
    <w:p w:rsidR="00631D14" w:rsidRDefault="00631D14" w:rsidP="00DB21AC">
      <w:pPr>
        <w:pStyle w:val="Nzev"/>
        <w:jc w:val="left"/>
        <w:rPr>
          <w:b w:val="0"/>
          <w:sz w:val="28"/>
          <w:szCs w:val="28"/>
        </w:rPr>
      </w:pPr>
    </w:p>
    <w:p w:rsidR="004D3390" w:rsidRDefault="004D3390" w:rsidP="00DB21AC">
      <w:pPr>
        <w:pStyle w:val="Nzev"/>
        <w:jc w:val="left"/>
        <w:rPr>
          <w:b w:val="0"/>
          <w:sz w:val="28"/>
          <w:szCs w:val="28"/>
        </w:rPr>
      </w:pPr>
    </w:p>
    <w:sdt>
      <w:sdtPr>
        <w:alias w:val="Název práce"/>
        <w:tag w:val="Název práce"/>
        <w:id w:val="2023971514"/>
        <w:lock w:val="sdtLocked"/>
        <w:placeholder>
          <w:docPart w:val="99A3C239B01D4B1893A343FCB0E2B965"/>
        </w:placeholder>
        <w:showingPlcHdr/>
        <w:text w:multiLine="1"/>
      </w:sdtPr>
      <w:sdtEndPr>
        <w:rPr>
          <w:b w:val="0"/>
          <w:sz w:val="28"/>
          <w:szCs w:val="28"/>
        </w:rPr>
      </w:sdtEndPr>
      <w:sdtContent>
        <w:p w:rsidR="004D3390" w:rsidRDefault="00164F5C" w:rsidP="00164F5C">
          <w:pPr>
            <w:pStyle w:val="Nzev"/>
            <w:rPr>
              <w:b w:val="0"/>
              <w:sz w:val="28"/>
              <w:szCs w:val="28"/>
            </w:rPr>
          </w:pPr>
          <w:r w:rsidRPr="00164F5C">
            <w:rPr>
              <w:sz w:val="52"/>
            </w:rPr>
            <w:t>Klikněte sem a zadejte text.</w:t>
          </w:r>
        </w:p>
      </w:sdtContent>
    </w:sdt>
    <w:p w:rsidR="004D3390" w:rsidRDefault="004D3390" w:rsidP="00DB21AC">
      <w:pPr>
        <w:pStyle w:val="Nzev"/>
        <w:jc w:val="left"/>
        <w:rPr>
          <w:b w:val="0"/>
          <w:sz w:val="28"/>
          <w:szCs w:val="28"/>
        </w:rPr>
      </w:pPr>
    </w:p>
    <w:p w:rsidR="004D3390" w:rsidRDefault="004D3390" w:rsidP="00DB21AC">
      <w:pPr>
        <w:pStyle w:val="Nzev"/>
        <w:jc w:val="left"/>
        <w:rPr>
          <w:b w:val="0"/>
          <w:sz w:val="28"/>
          <w:szCs w:val="28"/>
        </w:rPr>
      </w:pPr>
    </w:p>
    <w:p w:rsidR="004D3390" w:rsidRDefault="004D3390" w:rsidP="00DB21AC">
      <w:pPr>
        <w:pStyle w:val="Nzev"/>
        <w:jc w:val="left"/>
        <w:rPr>
          <w:b w:val="0"/>
          <w:sz w:val="28"/>
          <w:szCs w:val="28"/>
        </w:rPr>
      </w:pPr>
    </w:p>
    <w:p w:rsidR="004D3390" w:rsidRDefault="004D3390" w:rsidP="00DB21AC">
      <w:pPr>
        <w:pStyle w:val="Nzev"/>
        <w:jc w:val="left"/>
        <w:rPr>
          <w:b w:val="0"/>
          <w:sz w:val="28"/>
          <w:szCs w:val="28"/>
        </w:rPr>
      </w:pPr>
    </w:p>
    <w:p w:rsidR="004D3390" w:rsidRDefault="004D3390" w:rsidP="00DB21AC">
      <w:pPr>
        <w:pStyle w:val="Nzev"/>
        <w:jc w:val="left"/>
        <w:rPr>
          <w:b w:val="0"/>
          <w:sz w:val="28"/>
          <w:szCs w:val="28"/>
        </w:rPr>
      </w:pPr>
    </w:p>
    <w:p w:rsidR="004D3390" w:rsidRDefault="004D3390" w:rsidP="00DB21AC">
      <w:pPr>
        <w:pStyle w:val="Nzev"/>
        <w:jc w:val="left"/>
        <w:rPr>
          <w:b w:val="0"/>
          <w:sz w:val="28"/>
          <w:szCs w:val="28"/>
        </w:rPr>
      </w:pPr>
    </w:p>
    <w:p w:rsidR="004D3390" w:rsidRDefault="004D3390" w:rsidP="00DB21AC">
      <w:pPr>
        <w:pStyle w:val="Nzev"/>
        <w:jc w:val="left"/>
        <w:rPr>
          <w:b w:val="0"/>
          <w:sz w:val="28"/>
          <w:szCs w:val="28"/>
        </w:rPr>
      </w:pPr>
    </w:p>
    <w:p w:rsidR="004D3390" w:rsidRDefault="004D3390" w:rsidP="00DB21AC">
      <w:pPr>
        <w:pStyle w:val="Nzev"/>
        <w:jc w:val="left"/>
        <w:rPr>
          <w:b w:val="0"/>
          <w:sz w:val="28"/>
          <w:szCs w:val="28"/>
        </w:rPr>
      </w:pPr>
    </w:p>
    <w:p w:rsidR="004D3390" w:rsidRDefault="004D3390" w:rsidP="00DB21AC">
      <w:pPr>
        <w:pStyle w:val="Nzev"/>
        <w:jc w:val="left"/>
        <w:rPr>
          <w:b w:val="0"/>
          <w:sz w:val="28"/>
          <w:szCs w:val="28"/>
        </w:rPr>
      </w:pPr>
    </w:p>
    <w:p w:rsidR="00164F5C" w:rsidRDefault="00164F5C" w:rsidP="00DB21AC">
      <w:pPr>
        <w:pStyle w:val="Nzev"/>
        <w:jc w:val="left"/>
        <w:rPr>
          <w:b w:val="0"/>
          <w:sz w:val="28"/>
          <w:szCs w:val="28"/>
        </w:rPr>
      </w:pPr>
    </w:p>
    <w:p w:rsidR="004D3390" w:rsidRDefault="004D3390" w:rsidP="00DB21AC">
      <w:pPr>
        <w:pStyle w:val="Nzev"/>
        <w:jc w:val="left"/>
        <w:rPr>
          <w:b w:val="0"/>
          <w:sz w:val="28"/>
          <w:szCs w:val="28"/>
        </w:rPr>
      </w:pPr>
    </w:p>
    <w:p w:rsidR="004D3390" w:rsidRDefault="004D3390" w:rsidP="00DB21AC">
      <w:pPr>
        <w:pStyle w:val="Nzev"/>
        <w:jc w:val="left"/>
        <w:rPr>
          <w:b w:val="0"/>
          <w:sz w:val="28"/>
          <w:szCs w:val="28"/>
        </w:rPr>
      </w:pPr>
    </w:p>
    <w:p w:rsidR="004D3390" w:rsidRDefault="004D3390" w:rsidP="00DB21AC">
      <w:pPr>
        <w:pStyle w:val="Nzev"/>
        <w:jc w:val="left"/>
        <w:rPr>
          <w:b w:val="0"/>
          <w:sz w:val="28"/>
          <w:szCs w:val="28"/>
        </w:rPr>
      </w:pPr>
    </w:p>
    <w:p w:rsidR="004D3390" w:rsidRDefault="004D3390" w:rsidP="00DB21AC">
      <w:pPr>
        <w:pStyle w:val="Nzev"/>
        <w:jc w:val="left"/>
        <w:rPr>
          <w:b w:val="0"/>
          <w:sz w:val="28"/>
          <w:szCs w:val="28"/>
        </w:rPr>
      </w:pPr>
    </w:p>
    <w:p w:rsidR="004D3390" w:rsidRDefault="00164F5C" w:rsidP="00DB21AC">
      <w:pPr>
        <w:pStyle w:val="Nzev"/>
        <w:jc w:val="left"/>
        <w:rPr>
          <w:b w:val="0"/>
          <w:sz w:val="28"/>
          <w:szCs w:val="28"/>
        </w:rPr>
      </w:pPr>
      <w:r>
        <w:rPr>
          <w:b w:val="0"/>
          <w:sz w:val="28"/>
          <w:szCs w:val="28"/>
        </w:rPr>
        <w:t xml:space="preserve">Autor: </w:t>
      </w:r>
      <w:sdt>
        <w:sdtPr>
          <w:rPr>
            <w:b w:val="0"/>
            <w:sz w:val="28"/>
            <w:szCs w:val="28"/>
          </w:rPr>
          <w:id w:val="1555898403"/>
          <w:lock w:val="sdtLocked"/>
          <w:placeholder>
            <w:docPart w:val="6B63F0ADCB6D40DCAB8A163EDF81A9FB"/>
          </w:placeholder>
          <w:showingPlcHdr/>
          <w:text w:multiLine="1"/>
        </w:sdtPr>
        <w:sdtEndPr/>
        <w:sdtContent>
          <w:r w:rsidRPr="00164F5C">
            <w:rPr>
              <w:rStyle w:val="Zstupntext"/>
              <w:b w:val="0"/>
              <w:sz w:val="24"/>
            </w:rPr>
            <w:t>Klikněte sem a zadejte text.</w:t>
          </w:r>
        </w:sdtContent>
      </w:sdt>
    </w:p>
    <w:p w:rsidR="00164F5C" w:rsidRDefault="00164F5C" w:rsidP="00DB21AC">
      <w:pPr>
        <w:pStyle w:val="Nzev"/>
        <w:jc w:val="left"/>
        <w:rPr>
          <w:b w:val="0"/>
          <w:sz w:val="28"/>
          <w:szCs w:val="28"/>
        </w:rPr>
      </w:pPr>
    </w:p>
    <w:p w:rsidR="00B64A6F" w:rsidRPr="00564A86" w:rsidRDefault="00164F5C" w:rsidP="00DB21AC">
      <w:pPr>
        <w:pStyle w:val="Nzev"/>
        <w:jc w:val="left"/>
        <w:rPr>
          <w:b w:val="0"/>
          <w:sz w:val="28"/>
          <w:szCs w:val="28"/>
        </w:rPr>
      </w:pPr>
      <w:r>
        <w:rPr>
          <w:b w:val="0"/>
          <w:sz w:val="28"/>
          <w:szCs w:val="28"/>
        </w:rPr>
        <w:t xml:space="preserve">Vedoucí práce: </w:t>
      </w:r>
      <w:sdt>
        <w:sdtPr>
          <w:rPr>
            <w:b w:val="0"/>
            <w:sz w:val="28"/>
            <w:szCs w:val="28"/>
          </w:rPr>
          <w:id w:val="998468869"/>
          <w:placeholder>
            <w:docPart w:val="99BBCBB6AC5148DB80FB4B1A2659481A"/>
          </w:placeholder>
          <w:showingPlcHdr/>
          <w:text w:multiLine="1"/>
        </w:sdtPr>
        <w:sdtEndPr/>
        <w:sdtContent>
          <w:r w:rsidRPr="00164F5C">
            <w:rPr>
              <w:rStyle w:val="Zstupntext"/>
              <w:b w:val="0"/>
              <w:sz w:val="24"/>
            </w:rPr>
            <w:t>Klikněte sem a zadejte text.</w:t>
          </w:r>
        </w:sdtContent>
      </w:sdt>
      <w:r w:rsidR="00B64A6F">
        <w:rPr>
          <w:b w:val="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8210"/>
      </w:tblGrid>
      <w:tr w:rsidR="00B64A6F" w:rsidRPr="00DB21AC" w:rsidTr="00977E71">
        <w:tc>
          <w:tcPr>
            <w:tcW w:w="9062" w:type="dxa"/>
            <w:shd w:val="clear" w:color="auto" w:fill="F3F3F3"/>
          </w:tcPr>
          <w:p w:rsidR="00B64A6F" w:rsidRPr="00DB21AC" w:rsidRDefault="007F763E" w:rsidP="00DB21AC">
            <w:pPr>
              <w:spacing w:after="0"/>
              <w:jc w:val="center"/>
              <w:rPr>
                <w:b/>
                <w:sz w:val="20"/>
              </w:rPr>
            </w:pPr>
            <w:r w:rsidRPr="00DB21AC">
              <w:rPr>
                <w:b/>
                <w:sz w:val="20"/>
              </w:rPr>
              <w:lastRenderedPageBreak/>
              <w:t>PROHLÁŠENÍ STUDENTA</w:t>
            </w:r>
          </w:p>
        </w:tc>
      </w:tr>
      <w:tr w:rsidR="00B64A6F" w:rsidRPr="00DB21AC" w:rsidTr="00977E71">
        <w:tc>
          <w:tcPr>
            <w:tcW w:w="9062" w:type="dxa"/>
          </w:tcPr>
          <w:p w:rsidR="006766D1" w:rsidRPr="006766D1" w:rsidRDefault="006766D1" w:rsidP="00631D14">
            <w:pPr>
              <w:spacing w:before="60" w:after="60"/>
              <w:rPr>
                <w:sz w:val="18"/>
                <w:szCs w:val="18"/>
              </w:rPr>
            </w:pPr>
            <w:r w:rsidRPr="006766D1">
              <w:rPr>
                <w:sz w:val="18"/>
                <w:szCs w:val="18"/>
              </w:rPr>
              <w:t xml:space="preserve">Odevzdáním této práce prohlašuji, že jsem zadanou </w:t>
            </w:r>
            <w:r w:rsidR="00631D14">
              <w:rPr>
                <w:sz w:val="18"/>
                <w:szCs w:val="18"/>
              </w:rPr>
              <w:t>absolventskou</w:t>
            </w:r>
            <w:r w:rsidRPr="006766D1">
              <w:rPr>
                <w:sz w:val="18"/>
                <w:szCs w:val="18"/>
              </w:rPr>
              <w:t xml:space="preserve"> práci na uvedené téma vy</w:t>
            </w:r>
            <w:r>
              <w:rPr>
                <w:sz w:val="18"/>
                <w:szCs w:val="18"/>
              </w:rPr>
              <w:t>pracoval/a samostatně a že jsem</w:t>
            </w:r>
            <w:r w:rsidR="00246B9B">
              <w:rPr>
                <w:sz w:val="18"/>
                <w:szCs w:val="18"/>
              </w:rPr>
              <w:t xml:space="preserve"> </w:t>
            </w:r>
            <w:r w:rsidRPr="006766D1">
              <w:rPr>
                <w:sz w:val="18"/>
                <w:szCs w:val="18"/>
              </w:rPr>
              <w:t xml:space="preserve">ke zpracování této </w:t>
            </w:r>
            <w:r w:rsidR="00631D14">
              <w:rPr>
                <w:sz w:val="18"/>
                <w:szCs w:val="18"/>
              </w:rPr>
              <w:t>absolventsk</w:t>
            </w:r>
            <w:r w:rsidR="00D732A9">
              <w:rPr>
                <w:sz w:val="18"/>
                <w:szCs w:val="18"/>
              </w:rPr>
              <w:t xml:space="preserve">é </w:t>
            </w:r>
            <w:r w:rsidRPr="006766D1">
              <w:rPr>
                <w:sz w:val="18"/>
                <w:szCs w:val="18"/>
              </w:rPr>
              <w:t>práce použil/a pouze literární prameny v práci uvedené.</w:t>
            </w:r>
          </w:p>
          <w:p w:rsidR="006766D1" w:rsidRPr="006766D1" w:rsidRDefault="006766D1" w:rsidP="00246B9B">
            <w:pPr>
              <w:spacing w:before="60" w:after="60"/>
              <w:rPr>
                <w:sz w:val="18"/>
                <w:szCs w:val="18"/>
              </w:rPr>
            </w:pPr>
            <w:r w:rsidRPr="006766D1">
              <w:rPr>
                <w:sz w:val="18"/>
                <w:szCs w:val="18"/>
              </w:rPr>
              <w:t xml:space="preserve">Jsem si vědom/a skutečnosti, že tato práce bude </w:t>
            </w:r>
            <w:r>
              <w:rPr>
                <w:sz w:val="18"/>
                <w:szCs w:val="18"/>
              </w:rPr>
              <w:t>zveřejněna, a souhlasím s tím,</w:t>
            </w:r>
            <w:r w:rsidR="00246B9B">
              <w:rPr>
                <w:sz w:val="18"/>
                <w:szCs w:val="18"/>
              </w:rPr>
              <w:t xml:space="preserve"> </w:t>
            </w:r>
            <w:r w:rsidRPr="006766D1">
              <w:rPr>
                <w:sz w:val="18"/>
                <w:szCs w:val="18"/>
              </w:rPr>
              <w:t>aby k takovému zveřejnění bez ohledu na výsledek obhajoby práce došlo.</w:t>
            </w:r>
          </w:p>
          <w:p w:rsidR="006766D1" w:rsidRPr="006766D1" w:rsidRDefault="006766D1" w:rsidP="00246B9B">
            <w:pPr>
              <w:spacing w:before="60" w:after="60"/>
              <w:rPr>
                <w:sz w:val="18"/>
                <w:szCs w:val="18"/>
              </w:rPr>
            </w:pPr>
            <w:r w:rsidRPr="006766D1">
              <w:rPr>
                <w:sz w:val="18"/>
                <w:szCs w:val="18"/>
              </w:rPr>
              <w:t xml:space="preserve">Prohlašuji, že informace, které jsem v práci užil/a, pocházejí z legálních zdrojů, tj. že zejména nejde o předmět státního, služebního či obchodního tajemství či o jiné důvěrné informace, k jejichž použití v práci, </w:t>
            </w:r>
            <w:r w:rsidR="008837E1" w:rsidRPr="006766D1">
              <w:rPr>
                <w:sz w:val="18"/>
                <w:szCs w:val="18"/>
              </w:rPr>
              <w:t>pop</w:t>
            </w:r>
            <w:r w:rsidR="008837E1">
              <w:rPr>
                <w:sz w:val="18"/>
                <w:szCs w:val="18"/>
              </w:rPr>
              <w:t>ř., k jejichž</w:t>
            </w:r>
            <w:r>
              <w:rPr>
                <w:sz w:val="18"/>
                <w:szCs w:val="18"/>
              </w:rPr>
              <w:t xml:space="preserve"> následné publikaci</w:t>
            </w:r>
            <w:r w:rsidR="00246B9B">
              <w:rPr>
                <w:sz w:val="18"/>
                <w:szCs w:val="18"/>
              </w:rPr>
              <w:t xml:space="preserve"> </w:t>
            </w:r>
            <w:r w:rsidRPr="006766D1">
              <w:rPr>
                <w:sz w:val="18"/>
                <w:szCs w:val="18"/>
              </w:rPr>
              <w:t>v souvislosti s předpokládanou veřejnou prezentací práce, nemám potřebné oprávnění.</w:t>
            </w:r>
          </w:p>
          <w:p w:rsidR="006766D1" w:rsidRPr="006766D1" w:rsidRDefault="006766D1" w:rsidP="006766D1">
            <w:pPr>
              <w:spacing w:after="0"/>
              <w:rPr>
                <w:sz w:val="18"/>
                <w:szCs w:val="18"/>
              </w:rPr>
            </w:pPr>
          </w:p>
          <w:p w:rsidR="00B64A6F" w:rsidRDefault="006766D1" w:rsidP="00246B9B">
            <w:pPr>
              <w:spacing w:before="60" w:after="60"/>
              <w:rPr>
                <w:sz w:val="18"/>
                <w:szCs w:val="18"/>
              </w:rPr>
            </w:pPr>
            <w:r w:rsidRPr="006766D1">
              <w:rPr>
                <w:sz w:val="18"/>
                <w:szCs w:val="18"/>
              </w:rPr>
              <w:t xml:space="preserve">Datum a místo:      </w:t>
            </w:r>
          </w:p>
          <w:p w:rsidR="006766D1" w:rsidRPr="00DB21AC" w:rsidRDefault="006766D1" w:rsidP="006766D1">
            <w:pPr>
              <w:spacing w:after="0"/>
              <w:rPr>
                <w:sz w:val="20"/>
              </w:rPr>
            </w:pPr>
          </w:p>
        </w:tc>
      </w:tr>
    </w:tbl>
    <w:p w:rsidR="00B64A6F" w:rsidRPr="00DB21AC" w:rsidRDefault="00B64A6F" w:rsidP="00DB21AC">
      <w:pPr>
        <w:spacing w:after="0"/>
        <w:rPr>
          <w:sz w:val="20"/>
        </w:rPr>
      </w:pPr>
    </w:p>
    <w:p w:rsidR="00B64A6F" w:rsidRPr="00DB21AC" w:rsidRDefault="00B64A6F" w:rsidP="00DB21AC">
      <w:pPr>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10"/>
      </w:tblGrid>
      <w:tr w:rsidR="00B64A6F" w:rsidRPr="00DB21AC" w:rsidTr="002A34C3">
        <w:tc>
          <w:tcPr>
            <w:tcW w:w="9212" w:type="dxa"/>
            <w:shd w:val="clear" w:color="auto" w:fill="F3F3F3"/>
          </w:tcPr>
          <w:p w:rsidR="00B64A6F" w:rsidRPr="00DB21AC" w:rsidRDefault="007F763E" w:rsidP="00DB21AC">
            <w:pPr>
              <w:spacing w:after="0"/>
              <w:jc w:val="center"/>
              <w:rPr>
                <w:b/>
                <w:sz w:val="20"/>
              </w:rPr>
            </w:pPr>
            <w:r>
              <w:rPr>
                <w:b/>
                <w:sz w:val="20"/>
              </w:rPr>
              <w:t>PODĚKOVÁNÍ</w:t>
            </w:r>
          </w:p>
        </w:tc>
      </w:tr>
      <w:tr w:rsidR="00B64A6F" w:rsidRPr="00DB21AC" w:rsidTr="002A34C3">
        <w:tc>
          <w:tcPr>
            <w:tcW w:w="9212" w:type="dxa"/>
          </w:tcPr>
          <w:p w:rsidR="007F763E" w:rsidRDefault="006766D1" w:rsidP="00631D14">
            <w:pPr>
              <w:spacing w:before="60" w:after="60"/>
              <w:rPr>
                <w:sz w:val="18"/>
                <w:szCs w:val="18"/>
              </w:rPr>
            </w:pPr>
            <w:r>
              <w:rPr>
                <w:sz w:val="18"/>
                <w:szCs w:val="18"/>
              </w:rPr>
              <w:t>Rád/</w:t>
            </w:r>
            <w:r w:rsidRPr="004F5C41">
              <w:rPr>
                <w:sz w:val="18"/>
                <w:szCs w:val="18"/>
              </w:rPr>
              <w:t>a byc</w:t>
            </w:r>
            <w:r w:rsidR="00770F76">
              <w:rPr>
                <w:sz w:val="18"/>
                <w:szCs w:val="18"/>
              </w:rPr>
              <w:t xml:space="preserve">h tímto poděkoval/-a vedoucímu </w:t>
            </w:r>
            <w:r w:rsidR="00631D14">
              <w:rPr>
                <w:sz w:val="18"/>
                <w:szCs w:val="18"/>
              </w:rPr>
              <w:t>absolventsk</w:t>
            </w:r>
            <w:r w:rsidR="00D732A9">
              <w:rPr>
                <w:sz w:val="18"/>
                <w:szCs w:val="18"/>
              </w:rPr>
              <w:t>é práce</w:t>
            </w:r>
            <w:r w:rsidRPr="004F5C41">
              <w:rPr>
                <w:sz w:val="18"/>
                <w:szCs w:val="18"/>
              </w:rPr>
              <w:t xml:space="preserve"> za metodické vedení a odborné konzultace, které m</w:t>
            </w:r>
            <w:r w:rsidR="00770F76">
              <w:rPr>
                <w:sz w:val="18"/>
                <w:szCs w:val="18"/>
              </w:rPr>
              <w:t xml:space="preserve">i poskytl/a při zpracování mé </w:t>
            </w:r>
            <w:r w:rsidR="00631D14">
              <w:rPr>
                <w:sz w:val="18"/>
                <w:szCs w:val="18"/>
              </w:rPr>
              <w:t>absolventsk</w:t>
            </w:r>
            <w:r w:rsidR="00D732A9">
              <w:rPr>
                <w:sz w:val="18"/>
                <w:szCs w:val="18"/>
              </w:rPr>
              <w:t>é</w:t>
            </w:r>
            <w:r w:rsidRPr="004F5C41">
              <w:rPr>
                <w:sz w:val="18"/>
                <w:szCs w:val="18"/>
              </w:rPr>
              <w:t xml:space="preserve"> práce. </w:t>
            </w:r>
          </w:p>
          <w:p w:rsidR="006766D1" w:rsidRPr="00DB21AC" w:rsidRDefault="006766D1" w:rsidP="007F763E">
            <w:pPr>
              <w:spacing w:after="0"/>
              <w:rPr>
                <w:sz w:val="20"/>
              </w:rPr>
            </w:pPr>
          </w:p>
        </w:tc>
      </w:tr>
    </w:tbl>
    <w:p w:rsidR="00B64A6F" w:rsidRPr="00DB21AC" w:rsidRDefault="00B64A6F" w:rsidP="00DB21AC">
      <w:pPr>
        <w:spacing w:after="0"/>
        <w:rPr>
          <w:sz w:val="20"/>
        </w:rPr>
      </w:pPr>
    </w:p>
    <w:p w:rsidR="00246B9B" w:rsidRDefault="00246B9B">
      <w:pPr>
        <w:spacing w:after="0"/>
        <w:jc w:val="left"/>
        <w:rPr>
          <w:sz w:val="20"/>
        </w:rPr>
      </w:pPr>
      <w:r>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10"/>
      </w:tblGrid>
      <w:tr w:rsidR="00B64A6F" w:rsidRPr="00DB21AC" w:rsidTr="00246B9B">
        <w:tc>
          <w:tcPr>
            <w:tcW w:w="9062" w:type="dxa"/>
            <w:tcBorders>
              <w:top w:val="single" w:sz="4" w:space="0" w:color="auto"/>
              <w:left w:val="single" w:sz="4" w:space="0" w:color="auto"/>
              <w:bottom w:val="single" w:sz="4" w:space="0" w:color="auto"/>
              <w:right w:val="single" w:sz="4" w:space="0" w:color="auto"/>
            </w:tcBorders>
            <w:shd w:val="clear" w:color="auto" w:fill="F3F3F3"/>
            <w:hideMark/>
          </w:tcPr>
          <w:p w:rsidR="00B64A6F" w:rsidRPr="00DB21AC" w:rsidRDefault="00B64A6F" w:rsidP="00DB21AC">
            <w:pPr>
              <w:spacing w:after="0"/>
              <w:jc w:val="center"/>
              <w:rPr>
                <w:b/>
                <w:sz w:val="20"/>
              </w:rPr>
            </w:pPr>
            <w:r w:rsidRPr="00DB21AC">
              <w:rPr>
                <w:b/>
                <w:sz w:val="20"/>
              </w:rPr>
              <w:lastRenderedPageBreak/>
              <w:t>SOUHRN</w:t>
            </w:r>
          </w:p>
        </w:tc>
      </w:tr>
      <w:tr w:rsidR="00B64A6F" w:rsidRPr="00DB21AC" w:rsidTr="00246B9B">
        <w:trPr>
          <w:trHeight w:val="1539"/>
        </w:trPr>
        <w:tc>
          <w:tcPr>
            <w:tcW w:w="9062" w:type="dxa"/>
            <w:tcBorders>
              <w:top w:val="single" w:sz="4" w:space="0" w:color="auto"/>
              <w:left w:val="single" w:sz="4" w:space="0" w:color="auto"/>
              <w:bottom w:val="single" w:sz="4" w:space="0" w:color="auto"/>
              <w:right w:val="single" w:sz="4" w:space="0" w:color="auto"/>
            </w:tcBorders>
          </w:tcPr>
          <w:p w:rsidR="00B64A6F" w:rsidRPr="00DB21AC" w:rsidRDefault="00B64A6F" w:rsidP="002A34C3">
            <w:pPr>
              <w:numPr>
                <w:ilvl w:val="0"/>
                <w:numId w:val="5"/>
              </w:numPr>
              <w:spacing w:after="0"/>
              <w:ind w:left="360"/>
              <w:jc w:val="left"/>
              <w:rPr>
                <w:b/>
                <w:sz w:val="20"/>
                <w:lang w:eastAsia="en-US"/>
              </w:rPr>
            </w:pPr>
            <w:r w:rsidRPr="00DB21AC">
              <w:rPr>
                <w:b/>
                <w:sz w:val="20"/>
                <w:lang w:eastAsia="en-US"/>
              </w:rPr>
              <w:t>Cíl práce:</w:t>
            </w:r>
          </w:p>
          <w:p w:rsidR="00B64A6F" w:rsidRPr="00DB21AC" w:rsidRDefault="00B64A6F" w:rsidP="00DB21AC">
            <w:pPr>
              <w:spacing w:after="0"/>
              <w:ind w:left="360"/>
              <w:rPr>
                <w:sz w:val="20"/>
                <w:lang w:eastAsia="en-US"/>
              </w:rPr>
            </w:pPr>
          </w:p>
          <w:p w:rsidR="00B64A6F" w:rsidRPr="00DB21AC" w:rsidRDefault="00B64A6F" w:rsidP="00DB21AC">
            <w:pPr>
              <w:spacing w:after="0"/>
              <w:ind w:left="360"/>
              <w:rPr>
                <w:sz w:val="20"/>
                <w:lang w:eastAsia="en-US"/>
              </w:rPr>
            </w:pPr>
          </w:p>
          <w:p w:rsidR="00B64A6F" w:rsidRPr="00DB21AC" w:rsidRDefault="00B64A6F" w:rsidP="00DB21AC">
            <w:pPr>
              <w:spacing w:after="0"/>
              <w:ind w:left="360"/>
              <w:rPr>
                <w:sz w:val="20"/>
                <w:lang w:eastAsia="en-US"/>
              </w:rPr>
            </w:pPr>
          </w:p>
          <w:p w:rsidR="00B64A6F" w:rsidRPr="00DB21AC" w:rsidRDefault="00B64A6F" w:rsidP="00DB21AC">
            <w:pPr>
              <w:spacing w:after="0"/>
              <w:ind w:left="360"/>
              <w:rPr>
                <w:sz w:val="20"/>
                <w:lang w:eastAsia="en-US"/>
              </w:rPr>
            </w:pPr>
          </w:p>
          <w:p w:rsidR="00B64A6F" w:rsidRPr="00DB21AC" w:rsidRDefault="00B64A6F" w:rsidP="00DB21AC">
            <w:pPr>
              <w:spacing w:after="0"/>
              <w:ind w:left="360"/>
              <w:rPr>
                <w:sz w:val="20"/>
                <w:lang w:eastAsia="en-US"/>
              </w:rPr>
            </w:pPr>
          </w:p>
          <w:p w:rsidR="00B64A6F" w:rsidRPr="00DB21AC" w:rsidRDefault="00B64A6F" w:rsidP="00DB21AC">
            <w:pPr>
              <w:spacing w:after="0"/>
              <w:ind w:left="360"/>
              <w:rPr>
                <w:sz w:val="20"/>
                <w:lang w:eastAsia="en-US"/>
              </w:rPr>
            </w:pPr>
          </w:p>
          <w:p w:rsidR="00B64A6F" w:rsidRPr="00DB21AC" w:rsidRDefault="00B64A6F" w:rsidP="00DB21AC">
            <w:pPr>
              <w:spacing w:after="0"/>
              <w:rPr>
                <w:sz w:val="20"/>
                <w:lang w:eastAsia="en-US"/>
              </w:rPr>
            </w:pPr>
          </w:p>
        </w:tc>
      </w:tr>
      <w:tr w:rsidR="00B64A6F" w:rsidRPr="00DB21AC" w:rsidTr="00246B9B">
        <w:trPr>
          <w:trHeight w:val="1538"/>
        </w:trPr>
        <w:tc>
          <w:tcPr>
            <w:tcW w:w="9062" w:type="dxa"/>
            <w:tcBorders>
              <w:top w:val="single" w:sz="4" w:space="0" w:color="auto"/>
              <w:left w:val="single" w:sz="4" w:space="0" w:color="auto"/>
              <w:bottom w:val="single" w:sz="4" w:space="0" w:color="auto"/>
              <w:right w:val="single" w:sz="4" w:space="0" w:color="auto"/>
            </w:tcBorders>
          </w:tcPr>
          <w:p w:rsidR="00B64A6F" w:rsidRPr="00DB21AC" w:rsidRDefault="00B64A6F" w:rsidP="002A34C3">
            <w:pPr>
              <w:numPr>
                <w:ilvl w:val="0"/>
                <w:numId w:val="5"/>
              </w:numPr>
              <w:spacing w:after="0"/>
              <w:ind w:left="360"/>
              <w:jc w:val="left"/>
              <w:rPr>
                <w:b/>
                <w:sz w:val="20"/>
                <w:lang w:eastAsia="en-US"/>
              </w:rPr>
            </w:pPr>
            <w:r w:rsidRPr="00DB21AC">
              <w:rPr>
                <w:b/>
                <w:sz w:val="20"/>
                <w:lang w:eastAsia="en-US"/>
              </w:rPr>
              <w:t>Výzkumné metody:</w:t>
            </w: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DB21AC">
            <w:pPr>
              <w:spacing w:after="0"/>
              <w:rPr>
                <w:sz w:val="20"/>
                <w:lang w:eastAsia="en-US"/>
              </w:rPr>
            </w:pPr>
          </w:p>
        </w:tc>
      </w:tr>
      <w:tr w:rsidR="00B64A6F" w:rsidRPr="00DB21AC" w:rsidTr="00246B9B">
        <w:trPr>
          <w:trHeight w:val="1538"/>
        </w:trPr>
        <w:tc>
          <w:tcPr>
            <w:tcW w:w="9062" w:type="dxa"/>
            <w:tcBorders>
              <w:top w:val="single" w:sz="4" w:space="0" w:color="auto"/>
              <w:left w:val="single" w:sz="4" w:space="0" w:color="auto"/>
              <w:bottom w:val="single" w:sz="4" w:space="0" w:color="auto"/>
              <w:right w:val="single" w:sz="4" w:space="0" w:color="auto"/>
            </w:tcBorders>
          </w:tcPr>
          <w:p w:rsidR="00B64A6F" w:rsidRPr="00DB21AC" w:rsidRDefault="00B64A6F" w:rsidP="002A34C3">
            <w:pPr>
              <w:numPr>
                <w:ilvl w:val="0"/>
                <w:numId w:val="5"/>
              </w:numPr>
              <w:spacing w:after="0"/>
              <w:ind w:left="360"/>
              <w:jc w:val="left"/>
              <w:rPr>
                <w:b/>
                <w:sz w:val="20"/>
                <w:lang w:eastAsia="en-US"/>
              </w:rPr>
            </w:pPr>
            <w:r w:rsidRPr="00DB21AC">
              <w:rPr>
                <w:b/>
                <w:sz w:val="20"/>
                <w:lang w:eastAsia="en-US"/>
              </w:rPr>
              <w:t>Výsledky výzkumu/práce:</w:t>
            </w: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DB21AC">
            <w:pPr>
              <w:spacing w:after="0"/>
              <w:rPr>
                <w:sz w:val="20"/>
                <w:lang w:eastAsia="en-US"/>
              </w:rPr>
            </w:pPr>
          </w:p>
        </w:tc>
      </w:tr>
      <w:tr w:rsidR="00B64A6F" w:rsidRPr="00DB21AC" w:rsidTr="00246B9B">
        <w:trPr>
          <w:trHeight w:val="1538"/>
        </w:trPr>
        <w:tc>
          <w:tcPr>
            <w:tcW w:w="9062" w:type="dxa"/>
            <w:tcBorders>
              <w:top w:val="single" w:sz="4" w:space="0" w:color="auto"/>
              <w:left w:val="single" w:sz="4" w:space="0" w:color="auto"/>
              <w:bottom w:val="single" w:sz="4" w:space="0" w:color="auto"/>
              <w:right w:val="single" w:sz="4" w:space="0" w:color="auto"/>
            </w:tcBorders>
          </w:tcPr>
          <w:p w:rsidR="00B64A6F" w:rsidRPr="00DB21AC" w:rsidRDefault="00B64A6F" w:rsidP="002A34C3">
            <w:pPr>
              <w:numPr>
                <w:ilvl w:val="0"/>
                <w:numId w:val="5"/>
              </w:numPr>
              <w:spacing w:after="0"/>
              <w:ind w:left="360"/>
              <w:jc w:val="left"/>
              <w:rPr>
                <w:b/>
                <w:sz w:val="20"/>
                <w:lang w:eastAsia="en-US"/>
              </w:rPr>
            </w:pPr>
            <w:r w:rsidRPr="00DB21AC">
              <w:rPr>
                <w:b/>
                <w:sz w:val="20"/>
                <w:lang w:eastAsia="en-US"/>
              </w:rPr>
              <w:t>Závěry a doporučení:</w:t>
            </w: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DB21AC">
            <w:pPr>
              <w:spacing w:after="0"/>
              <w:rPr>
                <w:sz w:val="20"/>
                <w:lang w:eastAsia="en-US"/>
              </w:rPr>
            </w:pPr>
          </w:p>
        </w:tc>
      </w:tr>
    </w:tbl>
    <w:p w:rsidR="00B64A6F" w:rsidRPr="00DB21AC" w:rsidRDefault="00B64A6F" w:rsidP="00DB21AC">
      <w:pPr>
        <w:spacing w:after="0"/>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10"/>
      </w:tblGrid>
      <w:tr w:rsidR="00B64A6F" w:rsidRPr="00DB21AC" w:rsidTr="002A34C3">
        <w:tc>
          <w:tcPr>
            <w:tcW w:w="9212" w:type="dxa"/>
            <w:tcBorders>
              <w:top w:val="single" w:sz="4" w:space="0" w:color="auto"/>
              <w:left w:val="single" w:sz="4" w:space="0" w:color="auto"/>
              <w:bottom w:val="single" w:sz="4" w:space="0" w:color="auto"/>
              <w:right w:val="single" w:sz="4" w:space="0" w:color="auto"/>
            </w:tcBorders>
            <w:shd w:val="clear" w:color="auto" w:fill="F3F3F3"/>
            <w:hideMark/>
          </w:tcPr>
          <w:p w:rsidR="00B64A6F" w:rsidRPr="00DB21AC" w:rsidRDefault="00B64A6F" w:rsidP="00DB21AC">
            <w:pPr>
              <w:spacing w:after="0"/>
              <w:jc w:val="center"/>
              <w:rPr>
                <w:b/>
                <w:sz w:val="20"/>
              </w:rPr>
            </w:pPr>
            <w:r w:rsidRPr="00DB21AC">
              <w:rPr>
                <w:b/>
                <w:sz w:val="20"/>
              </w:rPr>
              <w:t>KLÍČOVÁ SLOVA</w:t>
            </w:r>
          </w:p>
        </w:tc>
      </w:tr>
      <w:tr w:rsidR="00B64A6F" w:rsidRPr="00DB21AC" w:rsidTr="002A34C3">
        <w:tc>
          <w:tcPr>
            <w:tcW w:w="9212" w:type="dxa"/>
            <w:tcBorders>
              <w:top w:val="single" w:sz="4" w:space="0" w:color="auto"/>
              <w:left w:val="single" w:sz="4" w:space="0" w:color="auto"/>
              <w:bottom w:val="single" w:sz="4" w:space="0" w:color="auto"/>
              <w:right w:val="single" w:sz="4" w:space="0" w:color="auto"/>
            </w:tcBorders>
          </w:tcPr>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DB21AC">
            <w:pPr>
              <w:spacing w:after="0"/>
              <w:rPr>
                <w:sz w:val="20"/>
                <w:lang w:eastAsia="en-US"/>
              </w:rPr>
            </w:pPr>
          </w:p>
        </w:tc>
      </w:tr>
    </w:tbl>
    <w:p w:rsidR="00B64A6F" w:rsidRPr="00DB21AC" w:rsidRDefault="00B64A6F" w:rsidP="00DB21AC">
      <w:pPr>
        <w:spacing w:after="0"/>
        <w:rPr>
          <w:sz w:val="20"/>
        </w:rPr>
      </w:pPr>
    </w:p>
    <w:p w:rsidR="004D3390" w:rsidRDefault="004D3390">
      <w:pPr>
        <w:spacing w:after="0"/>
        <w:jc w:val="left"/>
        <w:rPr>
          <w:sz w:val="20"/>
        </w:rPr>
      </w:pPr>
      <w:r>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10"/>
      </w:tblGrid>
      <w:tr w:rsidR="00B64A6F" w:rsidRPr="00DB21AC" w:rsidTr="004D3390">
        <w:tc>
          <w:tcPr>
            <w:tcW w:w="9062" w:type="dxa"/>
            <w:tcBorders>
              <w:top w:val="single" w:sz="4" w:space="0" w:color="auto"/>
              <w:left w:val="single" w:sz="4" w:space="0" w:color="auto"/>
              <w:bottom w:val="single" w:sz="4" w:space="0" w:color="auto"/>
              <w:right w:val="single" w:sz="4" w:space="0" w:color="auto"/>
            </w:tcBorders>
            <w:shd w:val="clear" w:color="auto" w:fill="F3F3F3"/>
            <w:hideMark/>
          </w:tcPr>
          <w:p w:rsidR="00B64A6F" w:rsidRPr="00DB21AC" w:rsidRDefault="00B64A6F" w:rsidP="00DB21AC">
            <w:pPr>
              <w:spacing w:after="0"/>
              <w:jc w:val="center"/>
              <w:rPr>
                <w:b/>
                <w:sz w:val="20"/>
              </w:rPr>
            </w:pPr>
            <w:r w:rsidRPr="00DB21AC">
              <w:rPr>
                <w:b/>
                <w:sz w:val="20"/>
              </w:rPr>
              <w:lastRenderedPageBreak/>
              <w:t>SUMMARY</w:t>
            </w:r>
          </w:p>
        </w:tc>
      </w:tr>
      <w:tr w:rsidR="00B64A6F" w:rsidRPr="00DB21AC" w:rsidTr="004D3390">
        <w:trPr>
          <w:trHeight w:val="1539"/>
        </w:trPr>
        <w:tc>
          <w:tcPr>
            <w:tcW w:w="9062" w:type="dxa"/>
            <w:tcBorders>
              <w:top w:val="single" w:sz="4" w:space="0" w:color="auto"/>
              <w:left w:val="single" w:sz="4" w:space="0" w:color="auto"/>
              <w:bottom w:val="single" w:sz="4" w:space="0" w:color="auto"/>
              <w:right w:val="single" w:sz="4" w:space="0" w:color="auto"/>
            </w:tcBorders>
          </w:tcPr>
          <w:p w:rsidR="00B64A6F" w:rsidRPr="00DB21AC" w:rsidRDefault="00B64A6F" w:rsidP="002A34C3">
            <w:pPr>
              <w:pStyle w:val="Odstavecseseznamem"/>
              <w:numPr>
                <w:ilvl w:val="0"/>
                <w:numId w:val="6"/>
              </w:numPr>
              <w:spacing w:after="0" w:line="240" w:lineRule="auto"/>
              <w:jc w:val="left"/>
              <w:rPr>
                <w:b/>
                <w:sz w:val="20"/>
                <w:lang w:eastAsia="en-US"/>
              </w:rPr>
            </w:pPr>
            <w:r w:rsidRPr="00DB21AC">
              <w:rPr>
                <w:b/>
                <w:sz w:val="20"/>
                <w:lang w:eastAsia="en-US"/>
              </w:rPr>
              <w:t>Main objective:</w:t>
            </w:r>
          </w:p>
          <w:p w:rsidR="00B64A6F" w:rsidRPr="00DB21AC" w:rsidRDefault="00B64A6F" w:rsidP="00DB21AC">
            <w:pPr>
              <w:spacing w:after="0"/>
              <w:ind w:left="360"/>
              <w:rPr>
                <w:sz w:val="20"/>
                <w:lang w:eastAsia="en-US"/>
              </w:rPr>
            </w:pPr>
          </w:p>
          <w:p w:rsidR="00B64A6F" w:rsidRPr="00DB21AC" w:rsidRDefault="00B64A6F" w:rsidP="00DB21AC">
            <w:pPr>
              <w:spacing w:after="0"/>
              <w:ind w:left="360"/>
              <w:rPr>
                <w:sz w:val="20"/>
                <w:lang w:eastAsia="en-US"/>
              </w:rPr>
            </w:pPr>
          </w:p>
          <w:p w:rsidR="00B64A6F" w:rsidRPr="00DB21AC" w:rsidRDefault="00B64A6F" w:rsidP="00DB21AC">
            <w:pPr>
              <w:spacing w:after="0"/>
              <w:ind w:left="360"/>
              <w:rPr>
                <w:sz w:val="20"/>
                <w:lang w:eastAsia="en-US"/>
              </w:rPr>
            </w:pPr>
          </w:p>
          <w:p w:rsidR="00B64A6F" w:rsidRPr="00DB21AC" w:rsidRDefault="00B64A6F" w:rsidP="00DB21AC">
            <w:pPr>
              <w:spacing w:after="0"/>
              <w:ind w:left="360"/>
              <w:rPr>
                <w:sz w:val="20"/>
                <w:lang w:eastAsia="en-US"/>
              </w:rPr>
            </w:pPr>
          </w:p>
          <w:p w:rsidR="00B64A6F" w:rsidRPr="00DB21AC" w:rsidRDefault="00B64A6F" w:rsidP="00DB21AC">
            <w:pPr>
              <w:spacing w:after="0"/>
              <w:ind w:left="360"/>
              <w:rPr>
                <w:sz w:val="20"/>
                <w:lang w:eastAsia="en-US"/>
              </w:rPr>
            </w:pPr>
          </w:p>
          <w:p w:rsidR="00B64A6F" w:rsidRPr="00DB21AC" w:rsidRDefault="00B64A6F" w:rsidP="00DB21AC">
            <w:pPr>
              <w:spacing w:after="0"/>
              <w:ind w:left="360"/>
              <w:rPr>
                <w:sz w:val="20"/>
                <w:lang w:eastAsia="en-US"/>
              </w:rPr>
            </w:pPr>
          </w:p>
          <w:p w:rsidR="00B64A6F" w:rsidRPr="00DB21AC" w:rsidRDefault="00B64A6F" w:rsidP="00DB21AC">
            <w:pPr>
              <w:spacing w:after="0"/>
              <w:rPr>
                <w:sz w:val="20"/>
                <w:lang w:eastAsia="en-US"/>
              </w:rPr>
            </w:pPr>
          </w:p>
        </w:tc>
      </w:tr>
      <w:tr w:rsidR="00B64A6F" w:rsidRPr="00DB21AC" w:rsidTr="004D3390">
        <w:trPr>
          <w:trHeight w:val="1538"/>
        </w:trPr>
        <w:tc>
          <w:tcPr>
            <w:tcW w:w="9062" w:type="dxa"/>
            <w:tcBorders>
              <w:top w:val="single" w:sz="4" w:space="0" w:color="auto"/>
              <w:left w:val="single" w:sz="4" w:space="0" w:color="auto"/>
              <w:bottom w:val="single" w:sz="4" w:space="0" w:color="auto"/>
              <w:right w:val="single" w:sz="4" w:space="0" w:color="auto"/>
            </w:tcBorders>
          </w:tcPr>
          <w:p w:rsidR="00B64A6F" w:rsidRPr="00DB21AC" w:rsidRDefault="00B64A6F" w:rsidP="002A34C3">
            <w:pPr>
              <w:pStyle w:val="Odstavecseseznamem"/>
              <w:numPr>
                <w:ilvl w:val="0"/>
                <w:numId w:val="6"/>
              </w:numPr>
              <w:spacing w:after="0" w:line="240" w:lineRule="auto"/>
              <w:jc w:val="left"/>
              <w:rPr>
                <w:b/>
                <w:sz w:val="20"/>
                <w:lang w:eastAsia="en-US"/>
              </w:rPr>
            </w:pPr>
            <w:r w:rsidRPr="00DB21AC">
              <w:rPr>
                <w:b/>
                <w:sz w:val="20"/>
                <w:lang w:eastAsia="en-US"/>
              </w:rPr>
              <w:t>Research methods:</w:t>
            </w: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DB21AC">
            <w:pPr>
              <w:spacing w:after="0"/>
              <w:rPr>
                <w:sz w:val="20"/>
                <w:lang w:eastAsia="en-US"/>
              </w:rPr>
            </w:pPr>
          </w:p>
        </w:tc>
      </w:tr>
      <w:tr w:rsidR="00B64A6F" w:rsidRPr="00DB21AC" w:rsidTr="004D3390">
        <w:trPr>
          <w:trHeight w:val="1538"/>
        </w:trPr>
        <w:tc>
          <w:tcPr>
            <w:tcW w:w="9062" w:type="dxa"/>
            <w:tcBorders>
              <w:top w:val="single" w:sz="4" w:space="0" w:color="auto"/>
              <w:left w:val="single" w:sz="4" w:space="0" w:color="auto"/>
              <w:bottom w:val="single" w:sz="4" w:space="0" w:color="auto"/>
              <w:right w:val="single" w:sz="4" w:space="0" w:color="auto"/>
            </w:tcBorders>
          </w:tcPr>
          <w:p w:rsidR="00B64A6F" w:rsidRPr="00DB21AC" w:rsidRDefault="00B64A6F" w:rsidP="002A34C3">
            <w:pPr>
              <w:numPr>
                <w:ilvl w:val="0"/>
                <w:numId w:val="6"/>
              </w:numPr>
              <w:spacing w:after="0"/>
              <w:jc w:val="left"/>
              <w:rPr>
                <w:b/>
                <w:sz w:val="20"/>
                <w:lang w:eastAsia="en-US"/>
              </w:rPr>
            </w:pPr>
            <w:r w:rsidRPr="00DB21AC">
              <w:rPr>
                <w:b/>
                <w:sz w:val="20"/>
                <w:lang w:eastAsia="en-US"/>
              </w:rPr>
              <w:t>Result of research:</w:t>
            </w: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DB21AC">
            <w:pPr>
              <w:spacing w:after="0"/>
              <w:rPr>
                <w:sz w:val="20"/>
                <w:lang w:eastAsia="en-US"/>
              </w:rPr>
            </w:pPr>
          </w:p>
        </w:tc>
      </w:tr>
      <w:tr w:rsidR="00B64A6F" w:rsidRPr="00DB21AC" w:rsidTr="004D3390">
        <w:trPr>
          <w:trHeight w:val="1538"/>
        </w:trPr>
        <w:tc>
          <w:tcPr>
            <w:tcW w:w="9062" w:type="dxa"/>
            <w:tcBorders>
              <w:top w:val="single" w:sz="4" w:space="0" w:color="auto"/>
              <w:left w:val="single" w:sz="4" w:space="0" w:color="auto"/>
              <w:bottom w:val="single" w:sz="4" w:space="0" w:color="auto"/>
              <w:right w:val="single" w:sz="4" w:space="0" w:color="auto"/>
            </w:tcBorders>
          </w:tcPr>
          <w:p w:rsidR="00B64A6F" w:rsidRPr="00DB21AC" w:rsidRDefault="00B64A6F" w:rsidP="002A34C3">
            <w:pPr>
              <w:numPr>
                <w:ilvl w:val="0"/>
                <w:numId w:val="6"/>
              </w:numPr>
              <w:spacing w:after="0"/>
              <w:jc w:val="left"/>
              <w:rPr>
                <w:b/>
                <w:sz w:val="20"/>
                <w:lang w:eastAsia="en-US"/>
              </w:rPr>
            </w:pPr>
            <w:r w:rsidRPr="00DB21AC">
              <w:rPr>
                <w:b/>
                <w:sz w:val="20"/>
                <w:lang w:eastAsia="en-US"/>
              </w:rPr>
              <w:t>Conclusions and recommendation:</w:t>
            </w: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DB21AC">
            <w:pPr>
              <w:spacing w:after="0"/>
              <w:rPr>
                <w:sz w:val="20"/>
                <w:lang w:eastAsia="en-US"/>
              </w:rPr>
            </w:pPr>
          </w:p>
        </w:tc>
      </w:tr>
    </w:tbl>
    <w:p w:rsidR="00B64A6F" w:rsidRPr="00DB21AC" w:rsidRDefault="00B64A6F" w:rsidP="00DB21AC">
      <w:pPr>
        <w:spacing w:after="0"/>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10"/>
      </w:tblGrid>
      <w:tr w:rsidR="00B64A6F" w:rsidRPr="00DB21AC" w:rsidTr="002A34C3">
        <w:tc>
          <w:tcPr>
            <w:tcW w:w="9212" w:type="dxa"/>
            <w:tcBorders>
              <w:top w:val="single" w:sz="4" w:space="0" w:color="auto"/>
              <w:left w:val="single" w:sz="4" w:space="0" w:color="auto"/>
              <w:bottom w:val="single" w:sz="4" w:space="0" w:color="auto"/>
              <w:right w:val="single" w:sz="4" w:space="0" w:color="auto"/>
            </w:tcBorders>
            <w:shd w:val="clear" w:color="auto" w:fill="F3F3F3"/>
            <w:hideMark/>
          </w:tcPr>
          <w:p w:rsidR="00B64A6F" w:rsidRPr="00DB21AC" w:rsidRDefault="00B64A6F" w:rsidP="00DB21AC">
            <w:pPr>
              <w:spacing w:after="0"/>
              <w:jc w:val="center"/>
              <w:rPr>
                <w:b/>
                <w:sz w:val="20"/>
              </w:rPr>
            </w:pPr>
            <w:r w:rsidRPr="00DB21AC">
              <w:rPr>
                <w:b/>
                <w:sz w:val="20"/>
              </w:rPr>
              <w:t>KEYWORDS</w:t>
            </w:r>
          </w:p>
        </w:tc>
      </w:tr>
      <w:tr w:rsidR="00B64A6F" w:rsidRPr="00DB21AC" w:rsidTr="002A34C3">
        <w:tc>
          <w:tcPr>
            <w:tcW w:w="9212" w:type="dxa"/>
            <w:tcBorders>
              <w:top w:val="single" w:sz="4" w:space="0" w:color="auto"/>
              <w:left w:val="single" w:sz="4" w:space="0" w:color="auto"/>
              <w:bottom w:val="single" w:sz="4" w:space="0" w:color="auto"/>
              <w:right w:val="single" w:sz="4" w:space="0" w:color="auto"/>
            </w:tcBorders>
          </w:tcPr>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DB21AC">
            <w:pPr>
              <w:spacing w:after="0"/>
              <w:rPr>
                <w:sz w:val="20"/>
                <w:lang w:eastAsia="en-US"/>
              </w:rPr>
            </w:pPr>
          </w:p>
        </w:tc>
      </w:tr>
    </w:tbl>
    <w:p w:rsidR="00B64A6F" w:rsidRPr="00DB21AC" w:rsidRDefault="00B64A6F" w:rsidP="00DB21AC">
      <w:pPr>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10"/>
      </w:tblGrid>
      <w:tr w:rsidR="00B64A6F" w:rsidRPr="00DB21AC" w:rsidTr="002A34C3">
        <w:tc>
          <w:tcPr>
            <w:tcW w:w="9212" w:type="dxa"/>
            <w:tcBorders>
              <w:top w:val="single" w:sz="4" w:space="0" w:color="auto"/>
              <w:left w:val="single" w:sz="4" w:space="0" w:color="auto"/>
              <w:bottom w:val="single" w:sz="4" w:space="0" w:color="auto"/>
              <w:right w:val="single" w:sz="4" w:space="0" w:color="auto"/>
            </w:tcBorders>
            <w:shd w:val="clear" w:color="auto" w:fill="F3F3F3"/>
            <w:hideMark/>
          </w:tcPr>
          <w:p w:rsidR="00B64A6F" w:rsidRPr="00DB21AC" w:rsidRDefault="00B64A6F" w:rsidP="00DB21AC">
            <w:pPr>
              <w:spacing w:after="0"/>
              <w:jc w:val="center"/>
              <w:rPr>
                <w:b/>
                <w:sz w:val="20"/>
              </w:rPr>
            </w:pPr>
            <w:r w:rsidRPr="00DB21AC">
              <w:rPr>
                <w:b/>
                <w:sz w:val="20"/>
              </w:rPr>
              <w:t>JEL CLASSIFICATION</w:t>
            </w:r>
          </w:p>
        </w:tc>
      </w:tr>
      <w:tr w:rsidR="00B64A6F" w:rsidRPr="00DB21AC" w:rsidTr="002A34C3">
        <w:tc>
          <w:tcPr>
            <w:tcW w:w="9212" w:type="dxa"/>
            <w:tcBorders>
              <w:top w:val="single" w:sz="4" w:space="0" w:color="auto"/>
              <w:left w:val="single" w:sz="4" w:space="0" w:color="auto"/>
              <w:bottom w:val="single" w:sz="4" w:space="0" w:color="auto"/>
              <w:right w:val="single" w:sz="4" w:space="0" w:color="auto"/>
            </w:tcBorders>
          </w:tcPr>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164F5C">
            <w:pPr>
              <w:spacing w:after="0"/>
              <w:ind w:left="360"/>
              <w:rPr>
                <w:sz w:val="20"/>
                <w:lang w:eastAsia="en-US"/>
              </w:rPr>
            </w:pPr>
          </w:p>
          <w:p w:rsidR="00B64A6F" w:rsidRPr="00DB21AC" w:rsidRDefault="00B64A6F" w:rsidP="00DB21AC">
            <w:pPr>
              <w:spacing w:after="0"/>
              <w:rPr>
                <w:sz w:val="20"/>
                <w:lang w:eastAsia="en-US"/>
              </w:rPr>
            </w:pPr>
          </w:p>
        </w:tc>
      </w:tr>
    </w:tbl>
    <w:p w:rsidR="00EF2E35" w:rsidRPr="00164F5C" w:rsidRDefault="00EF2E35" w:rsidP="00DB21AC">
      <w:pPr>
        <w:spacing w:after="0"/>
        <w:rPr>
          <w:b/>
          <w:szCs w:val="36"/>
        </w:rPr>
      </w:pPr>
    </w:p>
    <w:p w:rsidR="00EF2E35" w:rsidRPr="00164F5C" w:rsidRDefault="00EF2E35" w:rsidP="00EF2E35">
      <w:pPr>
        <w:rPr>
          <w:szCs w:val="36"/>
        </w:rPr>
        <w:sectPr w:rsidR="00EF2E35" w:rsidRPr="00164F5C" w:rsidSect="00F43821">
          <w:headerReference w:type="default" r:id="rId8"/>
          <w:footerReference w:type="even" r:id="rId9"/>
          <w:footerReference w:type="default" r:id="rId10"/>
          <w:footerReference w:type="first" r:id="rId11"/>
          <w:pgSz w:w="11906" w:h="16838" w:code="9"/>
          <w:pgMar w:top="1701" w:right="1701" w:bottom="1701" w:left="1985" w:header="709" w:footer="709" w:gutter="0"/>
          <w:cols w:space="708"/>
          <w:docGrid w:linePitch="326"/>
        </w:sectPr>
      </w:pPr>
    </w:p>
    <w:p w:rsidR="00EF2E35" w:rsidRPr="00B63931" w:rsidRDefault="00EF3669" w:rsidP="00EF2E35">
      <w:pPr>
        <w:spacing w:after="200" w:line="276" w:lineRule="auto"/>
        <w:jc w:val="center"/>
        <w:rPr>
          <w:b/>
          <w:sz w:val="40"/>
          <w:szCs w:val="40"/>
        </w:rPr>
      </w:pPr>
      <w:r w:rsidRPr="00B63931">
        <w:rPr>
          <w:b/>
          <w:sz w:val="40"/>
          <w:szCs w:val="40"/>
        </w:rPr>
        <w:lastRenderedPageBreak/>
        <w:t xml:space="preserve">ZADÁNÍ </w:t>
      </w:r>
      <w:r w:rsidR="00977E71" w:rsidRPr="00B63931">
        <w:rPr>
          <w:b/>
          <w:sz w:val="40"/>
          <w:szCs w:val="40"/>
        </w:rPr>
        <w:t>ABSOLVENT</w:t>
      </w:r>
      <w:r w:rsidR="00D732A9" w:rsidRPr="00B63931">
        <w:rPr>
          <w:b/>
          <w:sz w:val="40"/>
          <w:szCs w:val="40"/>
        </w:rPr>
        <w:t>SKÉ</w:t>
      </w:r>
      <w:r w:rsidR="00EF2E35" w:rsidRPr="00B63931">
        <w:rPr>
          <w:b/>
          <w:sz w:val="40"/>
          <w:szCs w:val="40"/>
        </w:rPr>
        <w:t xml:space="preserve"> PRÁCE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70" w:type="dxa"/>
          <w:bottom w:w="113" w:type="dxa"/>
        </w:tblCellMar>
        <w:tblLook w:val="04A0" w:firstRow="1" w:lastRow="0" w:firstColumn="1" w:lastColumn="0" w:noHBand="0" w:noVBand="1"/>
      </w:tblPr>
      <w:tblGrid>
        <w:gridCol w:w="2455"/>
        <w:gridCol w:w="5735"/>
      </w:tblGrid>
      <w:tr w:rsidR="00EF2E35" w:rsidRPr="00B63931" w:rsidTr="00977E71">
        <w:trPr>
          <w:trHeight w:val="482"/>
        </w:trPr>
        <w:tc>
          <w:tcPr>
            <w:tcW w:w="2631" w:type="dxa"/>
            <w:shd w:val="clear" w:color="auto" w:fill="auto"/>
            <w:vAlign w:val="center"/>
          </w:tcPr>
          <w:p w:rsidR="00EF2E35" w:rsidRPr="00B63931" w:rsidRDefault="00EF2E35" w:rsidP="005566C5">
            <w:pPr>
              <w:spacing w:after="200"/>
              <w:jc w:val="left"/>
              <w:rPr>
                <w:sz w:val="20"/>
                <w:szCs w:val="22"/>
              </w:rPr>
            </w:pPr>
            <w:r w:rsidRPr="00B63931">
              <w:rPr>
                <w:sz w:val="20"/>
                <w:szCs w:val="22"/>
              </w:rPr>
              <w:t>Jméno a příjmení:</w:t>
            </w:r>
          </w:p>
        </w:tc>
        <w:tc>
          <w:tcPr>
            <w:tcW w:w="6411" w:type="dxa"/>
            <w:shd w:val="clear" w:color="auto" w:fill="auto"/>
          </w:tcPr>
          <w:p w:rsidR="00EF2E35" w:rsidRPr="00B63931" w:rsidRDefault="00EF2E35" w:rsidP="005566C5">
            <w:pPr>
              <w:spacing w:after="200" w:line="276" w:lineRule="auto"/>
              <w:jc w:val="left"/>
              <w:rPr>
                <w:sz w:val="20"/>
                <w:szCs w:val="22"/>
              </w:rPr>
            </w:pPr>
          </w:p>
        </w:tc>
      </w:tr>
      <w:tr w:rsidR="00EF2E35" w:rsidRPr="00B63931" w:rsidTr="00977E71">
        <w:trPr>
          <w:trHeight w:val="482"/>
        </w:trPr>
        <w:tc>
          <w:tcPr>
            <w:tcW w:w="2631" w:type="dxa"/>
            <w:shd w:val="clear" w:color="auto" w:fill="auto"/>
          </w:tcPr>
          <w:p w:rsidR="00EF2E35" w:rsidRPr="00B63931" w:rsidRDefault="00EF3669" w:rsidP="00977E71">
            <w:pPr>
              <w:spacing w:after="200"/>
              <w:jc w:val="left"/>
              <w:rPr>
                <w:sz w:val="20"/>
                <w:szCs w:val="22"/>
              </w:rPr>
            </w:pPr>
            <w:r w:rsidRPr="00B63931">
              <w:rPr>
                <w:sz w:val="20"/>
                <w:szCs w:val="22"/>
              </w:rPr>
              <w:t>Název</w:t>
            </w:r>
            <w:r w:rsidR="00D732A9" w:rsidRPr="00B63931">
              <w:rPr>
                <w:sz w:val="20"/>
                <w:szCs w:val="22"/>
              </w:rPr>
              <w:t xml:space="preserve"> </w:t>
            </w:r>
            <w:r w:rsidR="00977E71" w:rsidRPr="00B63931">
              <w:rPr>
                <w:sz w:val="20"/>
                <w:szCs w:val="22"/>
              </w:rPr>
              <w:t>A</w:t>
            </w:r>
            <w:r w:rsidR="008A1553" w:rsidRPr="00B63931">
              <w:rPr>
                <w:sz w:val="20"/>
                <w:szCs w:val="22"/>
              </w:rPr>
              <w:t>P</w:t>
            </w:r>
            <w:r w:rsidR="00EF2E35" w:rsidRPr="00B63931">
              <w:rPr>
                <w:sz w:val="20"/>
                <w:szCs w:val="22"/>
              </w:rPr>
              <w:t>:</w:t>
            </w:r>
          </w:p>
        </w:tc>
        <w:tc>
          <w:tcPr>
            <w:tcW w:w="6411" w:type="dxa"/>
            <w:shd w:val="clear" w:color="auto" w:fill="auto"/>
          </w:tcPr>
          <w:p w:rsidR="00EF2E35" w:rsidRPr="00B63931" w:rsidRDefault="00EF2E35" w:rsidP="005566C5">
            <w:pPr>
              <w:spacing w:after="200" w:line="276" w:lineRule="auto"/>
              <w:jc w:val="left"/>
              <w:rPr>
                <w:sz w:val="20"/>
                <w:szCs w:val="22"/>
              </w:rPr>
            </w:pPr>
          </w:p>
        </w:tc>
      </w:tr>
      <w:tr w:rsidR="00EF2E35" w:rsidRPr="00B63931" w:rsidTr="00977E71">
        <w:trPr>
          <w:trHeight w:val="2908"/>
        </w:trPr>
        <w:tc>
          <w:tcPr>
            <w:tcW w:w="2631" w:type="dxa"/>
            <w:shd w:val="clear" w:color="auto" w:fill="auto"/>
          </w:tcPr>
          <w:p w:rsidR="00EF2E35" w:rsidRPr="00B63931" w:rsidRDefault="00EF2E35" w:rsidP="005566C5">
            <w:pPr>
              <w:spacing w:after="200"/>
              <w:jc w:val="left"/>
              <w:rPr>
                <w:sz w:val="20"/>
                <w:szCs w:val="22"/>
              </w:rPr>
            </w:pPr>
            <w:r w:rsidRPr="00B63931">
              <w:rPr>
                <w:sz w:val="20"/>
                <w:szCs w:val="22"/>
              </w:rPr>
              <w:t>Zásady pro vypracování (stručná osnova práce):</w:t>
            </w:r>
          </w:p>
          <w:p w:rsidR="00EF2E35" w:rsidRPr="00B63931" w:rsidRDefault="00EF2E35" w:rsidP="005566C5">
            <w:pPr>
              <w:spacing w:after="200" w:line="276" w:lineRule="auto"/>
              <w:jc w:val="left"/>
              <w:rPr>
                <w:sz w:val="20"/>
                <w:szCs w:val="22"/>
              </w:rPr>
            </w:pPr>
          </w:p>
          <w:p w:rsidR="00EF2E35" w:rsidRPr="00B63931" w:rsidRDefault="00EF2E35" w:rsidP="005566C5">
            <w:pPr>
              <w:spacing w:after="200" w:line="276" w:lineRule="auto"/>
              <w:jc w:val="left"/>
              <w:rPr>
                <w:sz w:val="20"/>
                <w:szCs w:val="22"/>
              </w:rPr>
            </w:pPr>
          </w:p>
          <w:p w:rsidR="00EF2E35" w:rsidRPr="00B63931" w:rsidRDefault="00EF2E35" w:rsidP="005566C5">
            <w:pPr>
              <w:spacing w:after="200" w:line="276" w:lineRule="auto"/>
              <w:jc w:val="left"/>
              <w:rPr>
                <w:sz w:val="20"/>
                <w:szCs w:val="22"/>
              </w:rPr>
            </w:pPr>
          </w:p>
          <w:p w:rsidR="00EF2E35" w:rsidRPr="00B63931" w:rsidRDefault="00EF2E35" w:rsidP="005566C5">
            <w:pPr>
              <w:spacing w:after="200" w:line="276" w:lineRule="auto"/>
              <w:jc w:val="left"/>
              <w:rPr>
                <w:sz w:val="20"/>
                <w:szCs w:val="22"/>
              </w:rPr>
            </w:pPr>
          </w:p>
          <w:p w:rsidR="00EF2E35" w:rsidRPr="00B63931" w:rsidRDefault="00EF2E35" w:rsidP="005566C5">
            <w:pPr>
              <w:spacing w:after="200" w:line="276" w:lineRule="auto"/>
              <w:jc w:val="left"/>
              <w:rPr>
                <w:sz w:val="20"/>
                <w:szCs w:val="22"/>
              </w:rPr>
            </w:pPr>
          </w:p>
        </w:tc>
        <w:tc>
          <w:tcPr>
            <w:tcW w:w="6411" w:type="dxa"/>
            <w:shd w:val="clear" w:color="auto" w:fill="auto"/>
          </w:tcPr>
          <w:p w:rsidR="00EF2E35" w:rsidRPr="00B63931" w:rsidRDefault="00EF2E35" w:rsidP="005566C5">
            <w:pPr>
              <w:spacing w:after="200" w:line="276" w:lineRule="auto"/>
              <w:jc w:val="left"/>
              <w:rPr>
                <w:sz w:val="20"/>
                <w:szCs w:val="22"/>
              </w:rPr>
            </w:pPr>
          </w:p>
        </w:tc>
      </w:tr>
      <w:tr w:rsidR="00EF2E35" w:rsidRPr="00B63931" w:rsidTr="00977E71">
        <w:trPr>
          <w:trHeight w:val="1950"/>
        </w:trPr>
        <w:tc>
          <w:tcPr>
            <w:tcW w:w="2631" w:type="dxa"/>
            <w:shd w:val="clear" w:color="auto" w:fill="auto"/>
          </w:tcPr>
          <w:p w:rsidR="00EF2E35" w:rsidRPr="00B63931" w:rsidRDefault="00EF2E35" w:rsidP="005566C5">
            <w:pPr>
              <w:spacing w:after="0"/>
              <w:jc w:val="left"/>
              <w:rPr>
                <w:sz w:val="20"/>
                <w:szCs w:val="22"/>
              </w:rPr>
            </w:pPr>
            <w:r w:rsidRPr="00B63931">
              <w:rPr>
                <w:sz w:val="20"/>
                <w:szCs w:val="22"/>
              </w:rPr>
              <w:t>Seznam literatury:</w:t>
            </w:r>
          </w:p>
          <w:p w:rsidR="00EF2E35" w:rsidRPr="00B63931" w:rsidRDefault="00EF2E35" w:rsidP="005566C5">
            <w:pPr>
              <w:spacing w:after="0"/>
              <w:jc w:val="left"/>
              <w:rPr>
                <w:sz w:val="20"/>
                <w:szCs w:val="22"/>
              </w:rPr>
            </w:pPr>
            <w:r w:rsidRPr="00B63931">
              <w:rPr>
                <w:sz w:val="20"/>
                <w:szCs w:val="22"/>
              </w:rPr>
              <w:t>(alespoň 4 zdroje)</w:t>
            </w:r>
          </w:p>
          <w:p w:rsidR="00EF2E35" w:rsidRPr="00B63931" w:rsidRDefault="00EF2E35" w:rsidP="005566C5">
            <w:pPr>
              <w:spacing w:after="200" w:line="276" w:lineRule="auto"/>
              <w:jc w:val="left"/>
              <w:rPr>
                <w:sz w:val="20"/>
                <w:szCs w:val="22"/>
              </w:rPr>
            </w:pPr>
          </w:p>
          <w:p w:rsidR="00EF2E35" w:rsidRPr="00B63931" w:rsidRDefault="00EF2E35" w:rsidP="005566C5">
            <w:pPr>
              <w:spacing w:after="200" w:line="276" w:lineRule="auto"/>
              <w:jc w:val="left"/>
              <w:rPr>
                <w:sz w:val="20"/>
                <w:szCs w:val="22"/>
              </w:rPr>
            </w:pPr>
          </w:p>
        </w:tc>
        <w:tc>
          <w:tcPr>
            <w:tcW w:w="6411" w:type="dxa"/>
            <w:shd w:val="clear" w:color="auto" w:fill="auto"/>
          </w:tcPr>
          <w:p w:rsidR="00EF2E35" w:rsidRPr="00B63931" w:rsidRDefault="00EF2E35" w:rsidP="005566C5">
            <w:pPr>
              <w:spacing w:after="200" w:line="276" w:lineRule="auto"/>
              <w:jc w:val="left"/>
              <w:rPr>
                <w:sz w:val="20"/>
                <w:szCs w:val="22"/>
              </w:rPr>
            </w:pPr>
          </w:p>
          <w:p w:rsidR="00EF2E35" w:rsidRPr="00B63931" w:rsidRDefault="00EF2E35" w:rsidP="005566C5">
            <w:pPr>
              <w:spacing w:after="200" w:line="276" w:lineRule="auto"/>
              <w:jc w:val="left"/>
              <w:rPr>
                <w:sz w:val="20"/>
                <w:szCs w:val="22"/>
              </w:rPr>
            </w:pPr>
          </w:p>
        </w:tc>
      </w:tr>
      <w:tr w:rsidR="00EF2E35" w:rsidRPr="00B63931" w:rsidTr="00977E71">
        <w:tc>
          <w:tcPr>
            <w:tcW w:w="2631" w:type="dxa"/>
            <w:shd w:val="clear" w:color="auto" w:fill="auto"/>
          </w:tcPr>
          <w:p w:rsidR="00EF2E35" w:rsidRPr="00B63931" w:rsidRDefault="00EF2E35" w:rsidP="005566C5">
            <w:pPr>
              <w:spacing w:after="0"/>
              <w:jc w:val="left"/>
              <w:rPr>
                <w:sz w:val="20"/>
                <w:szCs w:val="22"/>
              </w:rPr>
            </w:pPr>
            <w:r w:rsidRPr="00B63931">
              <w:rPr>
                <w:sz w:val="20"/>
                <w:szCs w:val="22"/>
              </w:rPr>
              <w:t>Harmonogram</w:t>
            </w:r>
          </w:p>
        </w:tc>
        <w:tc>
          <w:tcPr>
            <w:tcW w:w="6411" w:type="dxa"/>
            <w:shd w:val="clear" w:color="auto" w:fill="auto"/>
          </w:tcPr>
          <w:p w:rsidR="00EF2E35" w:rsidRPr="00B63931" w:rsidRDefault="00EF2E35" w:rsidP="00C3343F">
            <w:pPr>
              <w:numPr>
                <w:ilvl w:val="0"/>
                <w:numId w:val="7"/>
              </w:numPr>
              <w:spacing w:after="60"/>
              <w:ind w:left="504" w:hanging="357"/>
              <w:jc w:val="left"/>
              <w:rPr>
                <w:sz w:val="20"/>
                <w:szCs w:val="22"/>
              </w:rPr>
            </w:pPr>
            <w:r w:rsidRPr="00B63931">
              <w:rPr>
                <w:sz w:val="20"/>
                <w:szCs w:val="22"/>
              </w:rPr>
              <w:t xml:space="preserve">Zpracování </w:t>
            </w:r>
            <w:r w:rsidR="00977E71" w:rsidRPr="00B63931">
              <w:rPr>
                <w:sz w:val="20"/>
                <w:szCs w:val="22"/>
              </w:rPr>
              <w:t>cíle</w:t>
            </w:r>
            <w:r w:rsidRPr="00B63931">
              <w:rPr>
                <w:sz w:val="20"/>
                <w:szCs w:val="22"/>
              </w:rPr>
              <w:t xml:space="preserve"> do </w:t>
            </w:r>
            <w:proofErr w:type="gramStart"/>
            <w:r w:rsidRPr="00B63931">
              <w:rPr>
                <w:sz w:val="20"/>
                <w:szCs w:val="22"/>
              </w:rPr>
              <w:t>dd.mm.rrrr</w:t>
            </w:r>
            <w:proofErr w:type="gramEnd"/>
          </w:p>
          <w:p w:rsidR="00EF2E35" w:rsidRPr="00B63931" w:rsidRDefault="00EF2E35" w:rsidP="00C3343F">
            <w:pPr>
              <w:numPr>
                <w:ilvl w:val="0"/>
                <w:numId w:val="7"/>
              </w:numPr>
              <w:spacing w:after="60"/>
              <w:ind w:left="504" w:hanging="357"/>
              <w:jc w:val="left"/>
              <w:rPr>
                <w:sz w:val="20"/>
                <w:szCs w:val="22"/>
              </w:rPr>
            </w:pPr>
            <w:r w:rsidRPr="00B63931">
              <w:rPr>
                <w:sz w:val="20"/>
                <w:szCs w:val="22"/>
              </w:rPr>
              <w:t xml:space="preserve">Zpracování teoretické části do </w:t>
            </w:r>
            <w:proofErr w:type="gramStart"/>
            <w:r w:rsidRPr="00B63931">
              <w:rPr>
                <w:sz w:val="20"/>
                <w:szCs w:val="22"/>
              </w:rPr>
              <w:t>dd.mm.rrrr</w:t>
            </w:r>
            <w:proofErr w:type="gramEnd"/>
          </w:p>
          <w:p w:rsidR="00977E71" w:rsidRPr="00B63931" w:rsidRDefault="00977E71" w:rsidP="00C3343F">
            <w:pPr>
              <w:pStyle w:val="Odstavecseseznamem"/>
              <w:numPr>
                <w:ilvl w:val="0"/>
                <w:numId w:val="7"/>
              </w:numPr>
              <w:spacing w:after="60" w:line="240" w:lineRule="auto"/>
              <w:ind w:left="504" w:hanging="357"/>
              <w:contextualSpacing w:val="0"/>
              <w:jc w:val="left"/>
              <w:rPr>
                <w:sz w:val="20"/>
                <w:szCs w:val="22"/>
              </w:rPr>
            </w:pPr>
            <w:r w:rsidRPr="00B63931">
              <w:rPr>
                <w:sz w:val="20"/>
                <w:szCs w:val="22"/>
              </w:rPr>
              <w:t xml:space="preserve">Zpracování praktické části do </w:t>
            </w:r>
            <w:proofErr w:type="gramStart"/>
            <w:r w:rsidRPr="00B63931">
              <w:rPr>
                <w:sz w:val="20"/>
                <w:szCs w:val="22"/>
              </w:rPr>
              <w:t>dd.mm.rrrr</w:t>
            </w:r>
            <w:proofErr w:type="gramEnd"/>
          </w:p>
          <w:p w:rsidR="00EF2E35" w:rsidRPr="00B63931" w:rsidRDefault="00EF2E35" w:rsidP="00C3343F">
            <w:pPr>
              <w:numPr>
                <w:ilvl w:val="0"/>
                <w:numId w:val="7"/>
              </w:numPr>
              <w:spacing w:after="60"/>
              <w:ind w:left="504" w:hanging="357"/>
              <w:jc w:val="left"/>
              <w:rPr>
                <w:sz w:val="20"/>
                <w:szCs w:val="22"/>
              </w:rPr>
            </w:pPr>
            <w:r w:rsidRPr="00B63931">
              <w:rPr>
                <w:sz w:val="20"/>
                <w:szCs w:val="22"/>
              </w:rPr>
              <w:t xml:space="preserve">Zpracování výsledků do </w:t>
            </w:r>
            <w:proofErr w:type="gramStart"/>
            <w:r w:rsidRPr="00B63931">
              <w:rPr>
                <w:sz w:val="20"/>
                <w:szCs w:val="22"/>
              </w:rPr>
              <w:t>dd.mm.rrrr</w:t>
            </w:r>
            <w:proofErr w:type="gramEnd"/>
          </w:p>
          <w:p w:rsidR="00EF2E35" w:rsidRPr="00B63931" w:rsidRDefault="00EF2E35" w:rsidP="00C3343F">
            <w:pPr>
              <w:numPr>
                <w:ilvl w:val="0"/>
                <w:numId w:val="7"/>
              </w:numPr>
              <w:spacing w:after="60"/>
              <w:ind w:left="504" w:hanging="357"/>
              <w:jc w:val="left"/>
              <w:rPr>
                <w:sz w:val="20"/>
                <w:szCs w:val="22"/>
              </w:rPr>
            </w:pPr>
            <w:r w:rsidRPr="00B63931">
              <w:rPr>
                <w:sz w:val="20"/>
                <w:szCs w:val="22"/>
              </w:rPr>
              <w:t xml:space="preserve">Finální verze do </w:t>
            </w:r>
            <w:proofErr w:type="gramStart"/>
            <w:r w:rsidRPr="00B63931">
              <w:rPr>
                <w:sz w:val="20"/>
                <w:szCs w:val="22"/>
              </w:rPr>
              <w:t>dd.mm.rrrr</w:t>
            </w:r>
            <w:proofErr w:type="gramEnd"/>
          </w:p>
        </w:tc>
      </w:tr>
      <w:tr w:rsidR="00EF2E35" w:rsidRPr="00B63931" w:rsidTr="00977E71">
        <w:tc>
          <w:tcPr>
            <w:tcW w:w="2631" w:type="dxa"/>
            <w:shd w:val="clear" w:color="auto" w:fill="auto"/>
          </w:tcPr>
          <w:p w:rsidR="00EF2E35" w:rsidRPr="00B63931" w:rsidRDefault="00EF2E35" w:rsidP="005566C5">
            <w:pPr>
              <w:spacing w:after="0"/>
              <w:jc w:val="left"/>
              <w:rPr>
                <w:sz w:val="20"/>
                <w:szCs w:val="22"/>
              </w:rPr>
            </w:pPr>
            <w:r w:rsidRPr="00B63931">
              <w:rPr>
                <w:sz w:val="20"/>
                <w:szCs w:val="22"/>
              </w:rPr>
              <w:t>Vedoucí práce:</w:t>
            </w:r>
          </w:p>
          <w:p w:rsidR="00EF2E35" w:rsidRPr="00B63931" w:rsidRDefault="00EF2E35" w:rsidP="005566C5">
            <w:pPr>
              <w:spacing w:after="0"/>
              <w:jc w:val="left"/>
              <w:rPr>
                <w:sz w:val="20"/>
                <w:szCs w:val="22"/>
              </w:rPr>
            </w:pPr>
          </w:p>
        </w:tc>
        <w:tc>
          <w:tcPr>
            <w:tcW w:w="6411" w:type="dxa"/>
            <w:shd w:val="clear" w:color="auto" w:fill="auto"/>
          </w:tcPr>
          <w:p w:rsidR="00EF2E35" w:rsidRPr="00B63931" w:rsidRDefault="00EF2E35" w:rsidP="005566C5">
            <w:pPr>
              <w:spacing w:after="0"/>
              <w:jc w:val="left"/>
              <w:rPr>
                <w:sz w:val="20"/>
                <w:szCs w:val="22"/>
              </w:rPr>
            </w:pPr>
          </w:p>
        </w:tc>
      </w:tr>
    </w:tbl>
    <w:p w:rsidR="00B63931" w:rsidRPr="00B63931" w:rsidRDefault="00B63931" w:rsidP="00B63931">
      <w:pPr>
        <w:tabs>
          <w:tab w:val="center" w:pos="7938"/>
        </w:tabs>
        <w:spacing w:after="200" w:line="276" w:lineRule="auto"/>
        <w:ind w:left="709"/>
        <w:jc w:val="left"/>
        <w:rPr>
          <w:sz w:val="20"/>
        </w:rPr>
      </w:pPr>
    </w:p>
    <w:p w:rsidR="00B63931" w:rsidRDefault="00B63931" w:rsidP="002E1AF9">
      <w:pPr>
        <w:tabs>
          <w:tab w:val="left" w:pos="5670"/>
          <w:tab w:val="center" w:pos="7938"/>
        </w:tabs>
        <w:spacing w:after="0"/>
        <w:ind w:left="709"/>
        <w:jc w:val="left"/>
        <w:rPr>
          <w:sz w:val="20"/>
        </w:rPr>
      </w:pPr>
      <w:r w:rsidRPr="00B63931">
        <w:rPr>
          <w:sz w:val="20"/>
        </w:rPr>
        <w:tab/>
        <w:t>Schválil:</w:t>
      </w:r>
      <w:r w:rsidR="002E1AF9">
        <w:rPr>
          <w:sz w:val="20"/>
        </w:rPr>
        <w:t xml:space="preserve"> </w:t>
      </w:r>
      <w:r w:rsidR="002E1AF9">
        <w:rPr>
          <w:sz w:val="20"/>
        </w:rPr>
        <w:tab/>
        <w:t>………………………….</w:t>
      </w:r>
    </w:p>
    <w:p w:rsidR="002E1AF9" w:rsidRPr="00B63931" w:rsidRDefault="002E1AF9" w:rsidP="00B63931">
      <w:pPr>
        <w:tabs>
          <w:tab w:val="center" w:pos="7938"/>
        </w:tabs>
        <w:spacing w:after="0"/>
        <w:ind w:left="709"/>
        <w:jc w:val="left"/>
        <w:rPr>
          <w:sz w:val="20"/>
        </w:rPr>
      </w:pPr>
    </w:p>
    <w:p w:rsidR="00B63931" w:rsidRPr="00B63931" w:rsidRDefault="00B63931" w:rsidP="00B63931">
      <w:pPr>
        <w:tabs>
          <w:tab w:val="center" w:pos="7938"/>
        </w:tabs>
        <w:spacing w:after="0"/>
        <w:ind w:left="709"/>
        <w:jc w:val="left"/>
        <w:rPr>
          <w:sz w:val="20"/>
        </w:rPr>
      </w:pPr>
      <w:r w:rsidRPr="00B63931">
        <w:rPr>
          <w:sz w:val="20"/>
        </w:rPr>
        <w:tab/>
      </w:r>
      <w:r w:rsidR="00266749">
        <w:rPr>
          <w:sz w:val="20"/>
        </w:rPr>
        <w:t>Mgr. Veronika Szabó</w:t>
      </w:r>
      <w:r w:rsidRPr="00B63931">
        <w:rPr>
          <w:sz w:val="20"/>
        </w:rPr>
        <w:t xml:space="preserve"> </w:t>
      </w:r>
    </w:p>
    <w:p w:rsidR="00B63931" w:rsidRDefault="00B63931" w:rsidP="00B63931">
      <w:pPr>
        <w:tabs>
          <w:tab w:val="center" w:pos="7938"/>
        </w:tabs>
        <w:spacing w:after="0"/>
        <w:ind w:left="709"/>
        <w:jc w:val="left"/>
        <w:rPr>
          <w:sz w:val="20"/>
        </w:rPr>
      </w:pPr>
      <w:r w:rsidRPr="00B63931">
        <w:rPr>
          <w:sz w:val="20"/>
        </w:rPr>
        <w:tab/>
        <w:t>ředitel</w:t>
      </w:r>
      <w:r w:rsidR="00266749">
        <w:rPr>
          <w:sz w:val="20"/>
        </w:rPr>
        <w:t>ka</w:t>
      </w:r>
      <w:r w:rsidRPr="00B63931">
        <w:rPr>
          <w:sz w:val="20"/>
        </w:rPr>
        <w:t xml:space="preserve"> školy</w:t>
      </w:r>
    </w:p>
    <w:p w:rsidR="002E1AF9" w:rsidRPr="00B63931" w:rsidRDefault="002E1AF9" w:rsidP="00B63931">
      <w:pPr>
        <w:tabs>
          <w:tab w:val="center" w:pos="7938"/>
        </w:tabs>
        <w:spacing w:after="0"/>
        <w:ind w:left="709"/>
        <w:jc w:val="left"/>
        <w:rPr>
          <w:sz w:val="20"/>
        </w:rPr>
      </w:pPr>
    </w:p>
    <w:p w:rsidR="00EF2E35" w:rsidRDefault="00EF2E35" w:rsidP="002E1AF9">
      <w:pPr>
        <w:spacing w:after="200" w:line="276" w:lineRule="auto"/>
        <w:jc w:val="left"/>
        <w:rPr>
          <w:sz w:val="36"/>
          <w:szCs w:val="36"/>
        </w:rPr>
      </w:pPr>
      <w:r w:rsidRPr="00B63931">
        <w:rPr>
          <w:sz w:val="20"/>
        </w:rPr>
        <w:t>V P</w:t>
      </w:r>
      <w:r w:rsidR="00B63931">
        <w:rPr>
          <w:sz w:val="20"/>
        </w:rPr>
        <w:t xml:space="preserve">raze dne </w:t>
      </w:r>
      <w:r w:rsidR="002E1AF9">
        <w:rPr>
          <w:sz w:val="20"/>
        </w:rPr>
        <w:t>……………</w:t>
      </w:r>
    </w:p>
    <w:p w:rsidR="00977E71" w:rsidRPr="00EF2E35" w:rsidRDefault="00977E71" w:rsidP="00EF2E35">
      <w:pPr>
        <w:rPr>
          <w:sz w:val="36"/>
          <w:szCs w:val="36"/>
        </w:rPr>
        <w:sectPr w:rsidR="00977E71" w:rsidRPr="00EF2E35" w:rsidSect="00F43821">
          <w:headerReference w:type="even" r:id="rId12"/>
          <w:footerReference w:type="default" r:id="rId13"/>
          <w:headerReference w:type="first" r:id="rId14"/>
          <w:pgSz w:w="11906" w:h="16838" w:code="9"/>
          <w:pgMar w:top="1701" w:right="1701" w:bottom="1701" w:left="1985" w:header="709" w:footer="709" w:gutter="0"/>
          <w:cols w:space="708"/>
          <w:docGrid w:linePitch="326"/>
        </w:sectPr>
      </w:pPr>
    </w:p>
    <w:p w:rsidR="00793AB3" w:rsidRPr="00793AB3" w:rsidRDefault="00793AB3" w:rsidP="004F736F">
      <w:pPr>
        <w:jc w:val="left"/>
        <w:rPr>
          <w:sz w:val="32"/>
          <w:szCs w:val="32"/>
        </w:rPr>
      </w:pPr>
      <w:r w:rsidRPr="00793AB3">
        <w:rPr>
          <w:b/>
          <w:sz w:val="32"/>
          <w:szCs w:val="32"/>
        </w:rPr>
        <w:lastRenderedPageBreak/>
        <w:t>Obsah</w:t>
      </w:r>
    </w:p>
    <w:p w:rsidR="00F43821" w:rsidRDefault="00423CCE">
      <w:pPr>
        <w:pStyle w:val="Obsah1"/>
        <w:rPr>
          <w:rFonts w:asciiTheme="minorHAnsi" w:eastAsiaTheme="minorEastAsia" w:hAnsiTheme="minorHAnsi" w:cstheme="minorBidi"/>
          <w:noProof/>
          <w:sz w:val="22"/>
          <w:lang w:eastAsia="cs-CZ"/>
        </w:rPr>
      </w:pPr>
      <w:r>
        <w:fldChar w:fldCharType="begin"/>
      </w:r>
      <w:r w:rsidR="00793AB3">
        <w:instrText xml:space="preserve"> TOC \o "1-3" \h \z \u </w:instrText>
      </w:r>
      <w:r>
        <w:fldChar w:fldCharType="separate"/>
      </w:r>
      <w:hyperlink w:anchor="_Toc21156656" w:history="1">
        <w:r w:rsidR="00F43821" w:rsidRPr="002603B6">
          <w:rPr>
            <w:rStyle w:val="Hypertextovodkaz"/>
            <w:noProof/>
          </w:rPr>
          <w:t>1</w:t>
        </w:r>
        <w:r w:rsidR="00F43821">
          <w:rPr>
            <w:rFonts w:asciiTheme="minorHAnsi" w:eastAsiaTheme="minorEastAsia" w:hAnsiTheme="minorHAnsi" w:cstheme="minorBidi"/>
            <w:noProof/>
            <w:sz w:val="22"/>
            <w:lang w:eastAsia="cs-CZ"/>
          </w:rPr>
          <w:tab/>
        </w:r>
        <w:r w:rsidR="00F43821" w:rsidRPr="002603B6">
          <w:rPr>
            <w:rStyle w:val="Hypertextovodkaz"/>
            <w:noProof/>
          </w:rPr>
          <w:t>Úvod</w:t>
        </w:r>
        <w:r w:rsidR="00F43821">
          <w:rPr>
            <w:noProof/>
            <w:webHidden/>
          </w:rPr>
          <w:tab/>
        </w:r>
        <w:r w:rsidR="00F43821">
          <w:rPr>
            <w:noProof/>
            <w:webHidden/>
          </w:rPr>
          <w:fldChar w:fldCharType="begin"/>
        </w:r>
        <w:r w:rsidR="00F43821">
          <w:rPr>
            <w:noProof/>
            <w:webHidden/>
          </w:rPr>
          <w:instrText xml:space="preserve"> PAGEREF _Toc21156656 \h </w:instrText>
        </w:r>
        <w:r w:rsidR="00F43821">
          <w:rPr>
            <w:noProof/>
            <w:webHidden/>
          </w:rPr>
        </w:r>
        <w:r w:rsidR="00F43821">
          <w:rPr>
            <w:noProof/>
            <w:webHidden/>
          </w:rPr>
          <w:fldChar w:fldCharType="separate"/>
        </w:r>
        <w:r w:rsidR="00F43821">
          <w:rPr>
            <w:noProof/>
            <w:webHidden/>
          </w:rPr>
          <w:t>1</w:t>
        </w:r>
        <w:r w:rsidR="00F43821">
          <w:rPr>
            <w:noProof/>
            <w:webHidden/>
          </w:rPr>
          <w:fldChar w:fldCharType="end"/>
        </w:r>
      </w:hyperlink>
    </w:p>
    <w:p w:rsidR="00F43821" w:rsidRDefault="004F3BC5">
      <w:pPr>
        <w:pStyle w:val="Obsah1"/>
        <w:rPr>
          <w:rFonts w:asciiTheme="minorHAnsi" w:eastAsiaTheme="minorEastAsia" w:hAnsiTheme="minorHAnsi" w:cstheme="minorBidi"/>
          <w:noProof/>
          <w:sz w:val="22"/>
          <w:lang w:eastAsia="cs-CZ"/>
        </w:rPr>
      </w:pPr>
      <w:hyperlink w:anchor="_Toc21156657" w:history="1">
        <w:r w:rsidR="00F43821" w:rsidRPr="002603B6">
          <w:rPr>
            <w:rStyle w:val="Hypertextovodkaz"/>
            <w:noProof/>
          </w:rPr>
          <w:t>2</w:t>
        </w:r>
        <w:r w:rsidR="00F43821">
          <w:rPr>
            <w:rFonts w:asciiTheme="minorHAnsi" w:eastAsiaTheme="minorEastAsia" w:hAnsiTheme="minorHAnsi" w:cstheme="minorBidi"/>
            <w:noProof/>
            <w:sz w:val="22"/>
            <w:lang w:eastAsia="cs-CZ"/>
          </w:rPr>
          <w:tab/>
        </w:r>
        <w:r w:rsidR="00F43821" w:rsidRPr="002603B6">
          <w:rPr>
            <w:rStyle w:val="Hypertextovodkaz"/>
            <w:noProof/>
          </w:rPr>
          <w:t>Teoretická část práce</w:t>
        </w:r>
        <w:r w:rsidR="00F43821">
          <w:rPr>
            <w:noProof/>
            <w:webHidden/>
          </w:rPr>
          <w:tab/>
        </w:r>
        <w:r w:rsidR="00F43821">
          <w:rPr>
            <w:noProof/>
            <w:webHidden/>
          </w:rPr>
          <w:fldChar w:fldCharType="begin"/>
        </w:r>
        <w:r w:rsidR="00F43821">
          <w:rPr>
            <w:noProof/>
            <w:webHidden/>
          </w:rPr>
          <w:instrText xml:space="preserve"> PAGEREF _Toc21156657 \h </w:instrText>
        </w:r>
        <w:r w:rsidR="00F43821">
          <w:rPr>
            <w:noProof/>
            <w:webHidden/>
          </w:rPr>
        </w:r>
        <w:r w:rsidR="00F43821">
          <w:rPr>
            <w:noProof/>
            <w:webHidden/>
          </w:rPr>
          <w:fldChar w:fldCharType="separate"/>
        </w:r>
        <w:r w:rsidR="00F43821">
          <w:rPr>
            <w:noProof/>
            <w:webHidden/>
          </w:rPr>
          <w:t>2</w:t>
        </w:r>
        <w:r w:rsidR="00F43821">
          <w:rPr>
            <w:noProof/>
            <w:webHidden/>
          </w:rPr>
          <w:fldChar w:fldCharType="end"/>
        </w:r>
      </w:hyperlink>
    </w:p>
    <w:p w:rsidR="00F43821" w:rsidRDefault="004F3BC5">
      <w:pPr>
        <w:pStyle w:val="Obsah2"/>
        <w:rPr>
          <w:rFonts w:asciiTheme="minorHAnsi" w:eastAsiaTheme="minorEastAsia" w:hAnsiTheme="minorHAnsi" w:cstheme="minorBidi"/>
          <w:lang w:eastAsia="cs-CZ"/>
        </w:rPr>
      </w:pPr>
      <w:hyperlink w:anchor="_Toc21156658" w:history="1">
        <w:r w:rsidR="00F43821" w:rsidRPr="002603B6">
          <w:rPr>
            <w:rStyle w:val="Hypertextovodkaz"/>
          </w:rPr>
          <w:t>2.1</w:t>
        </w:r>
        <w:r w:rsidR="00F43821">
          <w:rPr>
            <w:rFonts w:asciiTheme="minorHAnsi" w:eastAsiaTheme="minorEastAsia" w:hAnsiTheme="minorHAnsi" w:cstheme="minorBidi"/>
            <w:lang w:eastAsia="cs-CZ"/>
          </w:rPr>
          <w:tab/>
        </w:r>
        <w:r w:rsidR="00F43821" w:rsidRPr="002603B6">
          <w:rPr>
            <w:rStyle w:val="Hypertextovodkaz"/>
          </w:rPr>
          <w:t>Lacinia dapibus</w:t>
        </w:r>
        <w:r w:rsidR="00F43821">
          <w:rPr>
            <w:webHidden/>
          </w:rPr>
          <w:tab/>
        </w:r>
        <w:r w:rsidR="00F43821">
          <w:rPr>
            <w:webHidden/>
          </w:rPr>
          <w:fldChar w:fldCharType="begin"/>
        </w:r>
        <w:r w:rsidR="00F43821">
          <w:rPr>
            <w:webHidden/>
          </w:rPr>
          <w:instrText xml:space="preserve"> PAGEREF _Toc21156658 \h </w:instrText>
        </w:r>
        <w:r w:rsidR="00F43821">
          <w:rPr>
            <w:webHidden/>
          </w:rPr>
        </w:r>
        <w:r w:rsidR="00F43821">
          <w:rPr>
            <w:webHidden/>
          </w:rPr>
          <w:fldChar w:fldCharType="separate"/>
        </w:r>
        <w:r w:rsidR="00F43821">
          <w:rPr>
            <w:webHidden/>
          </w:rPr>
          <w:t>2</w:t>
        </w:r>
        <w:r w:rsidR="00F43821">
          <w:rPr>
            <w:webHidden/>
          </w:rPr>
          <w:fldChar w:fldCharType="end"/>
        </w:r>
      </w:hyperlink>
    </w:p>
    <w:p w:rsidR="00F43821" w:rsidRDefault="004F3BC5">
      <w:pPr>
        <w:pStyle w:val="Obsah3"/>
        <w:rPr>
          <w:rFonts w:asciiTheme="minorHAnsi" w:eastAsiaTheme="minorEastAsia" w:hAnsiTheme="minorHAnsi" w:cstheme="minorBidi"/>
          <w:noProof/>
          <w:lang w:eastAsia="cs-CZ"/>
        </w:rPr>
      </w:pPr>
      <w:hyperlink w:anchor="_Toc21156659" w:history="1">
        <w:r w:rsidR="00F43821" w:rsidRPr="002603B6">
          <w:rPr>
            <w:rStyle w:val="Hypertextovodkaz"/>
            <w:noProof/>
          </w:rPr>
          <w:t>2.1.1</w:t>
        </w:r>
        <w:r w:rsidR="00F43821">
          <w:rPr>
            <w:rFonts w:asciiTheme="minorHAnsi" w:eastAsiaTheme="minorEastAsia" w:hAnsiTheme="minorHAnsi" w:cstheme="minorBidi"/>
            <w:noProof/>
            <w:lang w:eastAsia="cs-CZ"/>
          </w:rPr>
          <w:tab/>
        </w:r>
        <w:r w:rsidR="00F43821" w:rsidRPr="002603B6">
          <w:rPr>
            <w:rStyle w:val="Hypertextovodkaz"/>
            <w:noProof/>
          </w:rPr>
          <w:t>Vestibulum metus</w:t>
        </w:r>
        <w:r w:rsidR="00F43821">
          <w:rPr>
            <w:noProof/>
            <w:webHidden/>
          </w:rPr>
          <w:tab/>
        </w:r>
        <w:r w:rsidR="00F43821">
          <w:rPr>
            <w:noProof/>
            <w:webHidden/>
          </w:rPr>
          <w:fldChar w:fldCharType="begin"/>
        </w:r>
        <w:r w:rsidR="00F43821">
          <w:rPr>
            <w:noProof/>
            <w:webHidden/>
          </w:rPr>
          <w:instrText xml:space="preserve"> PAGEREF _Toc21156659 \h </w:instrText>
        </w:r>
        <w:r w:rsidR="00F43821">
          <w:rPr>
            <w:noProof/>
            <w:webHidden/>
          </w:rPr>
        </w:r>
        <w:r w:rsidR="00F43821">
          <w:rPr>
            <w:noProof/>
            <w:webHidden/>
          </w:rPr>
          <w:fldChar w:fldCharType="separate"/>
        </w:r>
        <w:r w:rsidR="00F43821">
          <w:rPr>
            <w:noProof/>
            <w:webHidden/>
          </w:rPr>
          <w:t>2</w:t>
        </w:r>
        <w:r w:rsidR="00F43821">
          <w:rPr>
            <w:noProof/>
            <w:webHidden/>
          </w:rPr>
          <w:fldChar w:fldCharType="end"/>
        </w:r>
      </w:hyperlink>
    </w:p>
    <w:p w:rsidR="00F43821" w:rsidRDefault="004F3BC5">
      <w:pPr>
        <w:pStyle w:val="Obsah3"/>
        <w:rPr>
          <w:rFonts w:asciiTheme="minorHAnsi" w:eastAsiaTheme="minorEastAsia" w:hAnsiTheme="minorHAnsi" w:cstheme="minorBidi"/>
          <w:noProof/>
          <w:lang w:eastAsia="cs-CZ"/>
        </w:rPr>
      </w:pPr>
      <w:hyperlink w:anchor="_Toc21156660" w:history="1">
        <w:r w:rsidR="00F43821" w:rsidRPr="002603B6">
          <w:rPr>
            <w:rStyle w:val="Hypertextovodkaz"/>
            <w:noProof/>
          </w:rPr>
          <w:t>2.1.2</w:t>
        </w:r>
        <w:r w:rsidR="00F43821">
          <w:rPr>
            <w:rFonts w:asciiTheme="minorHAnsi" w:eastAsiaTheme="minorEastAsia" w:hAnsiTheme="minorHAnsi" w:cstheme="minorBidi"/>
            <w:noProof/>
            <w:lang w:eastAsia="cs-CZ"/>
          </w:rPr>
          <w:tab/>
        </w:r>
        <w:r w:rsidR="00F43821" w:rsidRPr="002603B6">
          <w:rPr>
            <w:rStyle w:val="Hypertextovodkaz"/>
            <w:noProof/>
          </w:rPr>
          <w:t>Iimperdiet dictum</w:t>
        </w:r>
        <w:r w:rsidR="00F43821">
          <w:rPr>
            <w:noProof/>
            <w:webHidden/>
          </w:rPr>
          <w:tab/>
        </w:r>
        <w:r w:rsidR="00F43821">
          <w:rPr>
            <w:noProof/>
            <w:webHidden/>
          </w:rPr>
          <w:fldChar w:fldCharType="begin"/>
        </w:r>
        <w:r w:rsidR="00F43821">
          <w:rPr>
            <w:noProof/>
            <w:webHidden/>
          </w:rPr>
          <w:instrText xml:space="preserve"> PAGEREF _Toc21156660 \h </w:instrText>
        </w:r>
        <w:r w:rsidR="00F43821">
          <w:rPr>
            <w:noProof/>
            <w:webHidden/>
          </w:rPr>
        </w:r>
        <w:r w:rsidR="00F43821">
          <w:rPr>
            <w:noProof/>
            <w:webHidden/>
          </w:rPr>
          <w:fldChar w:fldCharType="separate"/>
        </w:r>
        <w:r w:rsidR="00F43821">
          <w:rPr>
            <w:noProof/>
            <w:webHidden/>
          </w:rPr>
          <w:t>3</w:t>
        </w:r>
        <w:r w:rsidR="00F43821">
          <w:rPr>
            <w:noProof/>
            <w:webHidden/>
          </w:rPr>
          <w:fldChar w:fldCharType="end"/>
        </w:r>
      </w:hyperlink>
    </w:p>
    <w:p w:rsidR="00F43821" w:rsidRDefault="004F3BC5">
      <w:pPr>
        <w:pStyle w:val="Obsah2"/>
        <w:rPr>
          <w:rFonts w:asciiTheme="minorHAnsi" w:eastAsiaTheme="minorEastAsia" w:hAnsiTheme="minorHAnsi" w:cstheme="minorBidi"/>
          <w:lang w:eastAsia="cs-CZ"/>
        </w:rPr>
      </w:pPr>
      <w:hyperlink w:anchor="_Toc21156661" w:history="1">
        <w:r w:rsidR="00F43821" w:rsidRPr="002603B6">
          <w:rPr>
            <w:rStyle w:val="Hypertextovodkaz"/>
          </w:rPr>
          <w:t>2.2</w:t>
        </w:r>
        <w:r w:rsidR="00F43821">
          <w:rPr>
            <w:rFonts w:asciiTheme="minorHAnsi" w:eastAsiaTheme="minorEastAsia" w:hAnsiTheme="minorHAnsi" w:cstheme="minorBidi"/>
            <w:lang w:eastAsia="cs-CZ"/>
          </w:rPr>
          <w:tab/>
        </w:r>
        <w:r w:rsidR="00F43821" w:rsidRPr="002603B6">
          <w:rPr>
            <w:rStyle w:val="Hypertextovodkaz"/>
          </w:rPr>
          <w:t>Elit porttitor sagittis</w:t>
        </w:r>
        <w:r w:rsidR="00F43821">
          <w:rPr>
            <w:webHidden/>
          </w:rPr>
          <w:tab/>
        </w:r>
        <w:r w:rsidR="00F43821">
          <w:rPr>
            <w:webHidden/>
          </w:rPr>
          <w:fldChar w:fldCharType="begin"/>
        </w:r>
        <w:r w:rsidR="00F43821">
          <w:rPr>
            <w:webHidden/>
          </w:rPr>
          <w:instrText xml:space="preserve"> PAGEREF _Toc21156661 \h </w:instrText>
        </w:r>
        <w:r w:rsidR="00F43821">
          <w:rPr>
            <w:webHidden/>
          </w:rPr>
        </w:r>
        <w:r w:rsidR="00F43821">
          <w:rPr>
            <w:webHidden/>
          </w:rPr>
          <w:fldChar w:fldCharType="separate"/>
        </w:r>
        <w:r w:rsidR="00F43821">
          <w:rPr>
            <w:webHidden/>
          </w:rPr>
          <w:t>3</w:t>
        </w:r>
        <w:r w:rsidR="00F43821">
          <w:rPr>
            <w:webHidden/>
          </w:rPr>
          <w:fldChar w:fldCharType="end"/>
        </w:r>
      </w:hyperlink>
    </w:p>
    <w:p w:rsidR="00F43821" w:rsidRDefault="004F3BC5">
      <w:pPr>
        <w:pStyle w:val="Obsah1"/>
        <w:rPr>
          <w:rFonts w:asciiTheme="minorHAnsi" w:eastAsiaTheme="minorEastAsia" w:hAnsiTheme="minorHAnsi" w:cstheme="minorBidi"/>
          <w:noProof/>
          <w:sz w:val="22"/>
          <w:lang w:eastAsia="cs-CZ"/>
        </w:rPr>
      </w:pPr>
      <w:hyperlink w:anchor="_Toc21156662" w:history="1">
        <w:r w:rsidR="00F43821" w:rsidRPr="002603B6">
          <w:rPr>
            <w:rStyle w:val="Hypertextovodkaz"/>
            <w:noProof/>
          </w:rPr>
          <w:t>3</w:t>
        </w:r>
        <w:r w:rsidR="00F43821">
          <w:rPr>
            <w:rFonts w:asciiTheme="minorHAnsi" w:eastAsiaTheme="minorEastAsia" w:hAnsiTheme="minorHAnsi" w:cstheme="minorBidi"/>
            <w:noProof/>
            <w:sz w:val="22"/>
            <w:lang w:eastAsia="cs-CZ"/>
          </w:rPr>
          <w:tab/>
        </w:r>
        <w:r w:rsidR="00F43821" w:rsidRPr="002603B6">
          <w:rPr>
            <w:rStyle w:val="Hypertextovodkaz"/>
            <w:noProof/>
          </w:rPr>
          <w:t>Praktická část práce</w:t>
        </w:r>
        <w:r w:rsidR="00F43821">
          <w:rPr>
            <w:noProof/>
            <w:webHidden/>
          </w:rPr>
          <w:tab/>
        </w:r>
        <w:r w:rsidR="00F43821">
          <w:rPr>
            <w:noProof/>
            <w:webHidden/>
          </w:rPr>
          <w:fldChar w:fldCharType="begin"/>
        </w:r>
        <w:r w:rsidR="00F43821">
          <w:rPr>
            <w:noProof/>
            <w:webHidden/>
          </w:rPr>
          <w:instrText xml:space="preserve"> PAGEREF _Toc21156662 \h </w:instrText>
        </w:r>
        <w:r w:rsidR="00F43821">
          <w:rPr>
            <w:noProof/>
            <w:webHidden/>
          </w:rPr>
        </w:r>
        <w:r w:rsidR="00F43821">
          <w:rPr>
            <w:noProof/>
            <w:webHidden/>
          </w:rPr>
          <w:fldChar w:fldCharType="separate"/>
        </w:r>
        <w:r w:rsidR="00F43821">
          <w:rPr>
            <w:noProof/>
            <w:webHidden/>
          </w:rPr>
          <w:t>6</w:t>
        </w:r>
        <w:r w:rsidR="00F43821">
          <w:rPr>
            <w:noProof/>
            <w:webHidden/>
          </w:rPr>
          <w:fldChar w:fldCharType="end"/>
        </w:r>
      </w:hyperlink>
    </w:p>
    <w:p w:rsidR="00F43821" w:rsidRDefault="004F3BC5">
      <w:pPr>
        <w:pStyle w:val="Obsah1"/>
        <w:rPr>
          <w:rFonts w:asciiTheme="minorHAnsi" w:eastAsiaTheme="minorEastAsia" w:hAnsiTheme="minorHAnsi" w:cstheme="minorBidi"/>
          <w:noProof/>
          <w:sz w:val="22"/>
          <w:lang w:eastAsia="cs-CZ"/>
        </w:rPr>
      </w:pPr>
      <w:hyperlink w:anchor="_Toc21156663" w:history="1">
        <w:r w:rsidR="00F43821" w:rsidRPr="002603B6">
          <w:rPr>
            <w:rStyle w:val="Hypertextovodkaz"/>
            <w:noProof/>
          </w:rPr>
          <w:t>4</w:t>
        </w:r>
        <w:r w:rsidR="00F43821">
          <w:rPr>
            <w:rFonts w:asciiTheme="minorHAnsi" w:eastAsiaTheme="minorEastAsia" w:hAnsiTheme="minorHAnsi" w:cstheme="minorBidi"/>
            <w:noProof/>
            <w:sz w:val="22"/>
            <w:lang w:eastAsia="cs-CZ"/>
          </w:rPr>
          <w:tab/>
        </w:r>
        <w:r w:rsidR="00F43821" w:rsidRPr="002603B6">
          <w:rPr>
            <w:rStyle w:val="Hypertextovodkaz"/>
            <w:noProof/>
          </w:rPr>
          <w:t>Závěr</w:t>
        </w:r>
        <w:r w:rsidR="00F43821">
          <w:rPr>
            <w:noProof/>
            <w:webHidden/>
          </w:rPr>
          <w:tab/>
        </w:r>
        <w:r w:rsidR="00F43821">
          <w:rPr>
            <w:noProof/>
            <w:webHidden/>
          </w:rPr>
          <w:fldChar w:fldCharType="begin"/>
        </w:r>
        <w:r w:rsidR="00F43821">
          <w:rPr>
            <w:noProof/>
            <w:webHidden/>
          </w:rPr>
          <w:instrText xml:space="preserve"> PAGEREF _Toc21156663 \h </w:instrText>
        </w:r>
        <w:r w:rsidR="00F43821">
          <w:rPr>
            <w:noProof/>
            <w:webHidden/>
          </w:rPr>
        </w:r>
        <w:r w:rsidR="00F43821">
          <w:rPr>
            <w:noProof/>
            <w:webHidden/>
          </w:rPr>
          <w:fldChar w:fldCharType="separate"/>
        </w:r>
        <w:r w:rsidR="00F43821">
          <w:rPr>
            <w:noProof/>
            <w:webHidden/>
          </w:rPr>
          <w:t>9</w:t>
        </w:r>
        <w:r w:rsidR="00F43821">
          <w:rPr>
            <w:noProof/>
            <w:webHidden/>
          </w:rPr>
          <w:fldChar w:fldCharType="end"/>
        </w:r>
      </w:hyperlink>
    </w:p>
    <w:p w:rsidR="00F43821" w:rsidRDefault="004F3BC5">
      <w:pPr>
        <w:pStyle w:val="Obsah1"/>
        <w:rPr>
          <w:rFonts w:asciiTheme="minorHAnsi" w:eastAsiaTheme="minorEastAsia" w:hAnsiTheme="minorHAnsi" w:cstheme="minorBidi"/>
          <w:noProof/>
          <w:sz w:val="22"/>
          <w:lang w:eastAsia="cs-CZ"/>
        </w:rPr>
      </w:pPr>
      <w:hyperlink w:anchor="_Toc21156664" w:history="1">
        <w:r w:rsidR="00F43821" w:rsidRPr="002603B6">
          <w:rPr>
            <w:rStyle w:val="Hypertextovodkaz"/>
            <w:noProof/>
          </w:rPr>
          <w:t>Literatura</w:t>
        </w:r>
        <w:r w:rsidR="00F43821">
          <w:rPr>
            <w:noProof/>
            <w:webHidden/>
          </w:rPr>
          <w:tab/>
        </w:r>
        <w:r w:rsidR="00F43821">
          <w:rPr>
            <w:noProof/>
            <w:webHidden/>
          </w:rPr>
          <w:fldChar w:fldCharType="begin"/>
        </w:r>
        <w:r w:rsidR="00F43821">
          <w:rPr>
            <w:noProof/>
            <w:webHidden/>
          </w:rPr>
          <w:instrText xml:space="preserve"> PAGEREF _Toc21156664 \h </w:instrText>
        </w:r>
        <w:r w:rsidR="00F43821">
          <w:rPr>
            <w:noProof/>
            <w:webHidden/>
          </w:rPr>
        </w:r>
        <w:r w:rsidR="00F43821">
          <w:rPr>
            <w:noProof/>
            <w:webHidden/>
          </w:rPr>
          <w:fldChar w:fldCharType="separate"/>
        </w:r>
        <w:r w:rsidR="00F43821">
          <w:rPr>
            <w:noProof/>
            <w:webHidden/>
          </w:rPr>
          <w:t>10</w:t>
        </w:r>
        <w:r w:rsidR="00F43821">
          <w:rPr>
            <w:noProof/>
            <w:webHidden/>
          </w:rPr>
          <w:fldChar w:fldCharType="end"/>
        </w:r>
      </w:hyperlink>
    </w:p>
    <w:p w:rsidR="00F43821" w:rsidRDefault="004F3BC5">
      <w:pPr>
        <w:pStyle w:val="Obsah1"/>
        <w:rPr>
          <w:rFonts w:asciiTheme="minorHAnsi" w:eastAsiaTheme="minorEastAsia" w:hAnsiTheme="minorHAnsi" w:cstheme="minorBidi"/>
          <w:noProof/>
          <w:sz w:val="22"/>
          <w:lang w:eastAsia="cs-CZ"/>
        </w:rPr>
      </w:pPr>
      <w:hyperlink w:anchor="_Toc21156665" w:history="1">
        <w:r w:rsidR="00F43821" w:rsidRPr="002603B6">
          <w:rPr>
            <w:rStyle w:val="Hypertextovodkaz"/>
            <w:noProof/>
          </w:rPr>
          <w:t>Přílohy</w:t>
        </w:r>
        <w:r w:rsidR="00F43821">
          <w:rPr>
            <w:noProof/>
            <w:webHidden/>
          </w:rPr>
          <w:tab/>
        </w:r>
        <w:r w:rsidR="00F43821">
          <w:rPr>
            <w:noProof/>
            <w:webHidden/>
          </w:rPr>
          <w:fldChar w:fldCharType="begin"/>
        </w:r>
        <w:r w:rsidR="00F43821">
          <w:rPr>
            <w:noProof/>
            <w:webHidden/>
          </w:rPr>
          <w:instrText xml:space="preserve"> PAGEREF _Toc21156665 \h </w:instrText>
        </w:r>
        <w:r w:rsidR="00F43821">
          <w:rPr>
            <w:noProof/>
            <w:webHidden/>
          </w:rPr>
        </w:r>
        <w:r w:rsidR="00F43821">
          <w:rPr>
            <w:noProof/>
            <w:webHidden/>
          </w:rPr>
          <w:fldChar w:fldCharType="separate"/>
        </w:r>
        <w:r w:rsidR="00F43821">
          <w:rPr>
            <w:noProof/>
            <w:webHidden/>
          </w:rPr>
          <w:t>I</w:t>
        </w:r>
        <w:r w:rsidR="00F43821">
          <w:rPr>
            <w:noProof/>
            <w:webHidden/>
          </w:rPr>
          <w:fldChar w:fldCharType="end"/>
        </w:r>
      </w:hyperlink>
    </w:p>
    <w:p w:rsidR="004D3390" w:rsidRDefault="00423CCE" w:rsidP="004D3390">
      <w:pPr>
        <w:jc w:val="left"/>
      </w:pPr>
      <w:r>
        <w:fldChar w:fldCharType="end"/>
      </w:r>
    </w:p>
    <w:p w:rsidR="004D3390" w:rsidRPr="00793AB3" w:rsidRDefault="004D3390" w:rsidP="004D3390">
      <w:pPr>
        <w:jc w:val="left"/>
        <w:rPr>
          <w:sz w:val="32"/>
          <w:szCs w:val="32"/>
        </w:rPr>
      </w:pPr>
      <w:r>
        <w:rPr>
          <w:b/>
          <w:sz w:val="32"/>
          <w:szCs w:val="32"/>
        </w:rPr>
        <w:t>Seznam objektů</w:t>
      </w:r>
    </w:p>
    <w:p w:rsidR="00F43821" w:rsidRDefault="004D3390">
      <w:pPr>
        <w:pStyle w:val="Seznamobrzk"/>
        <w:tabs>
          <w:tab w:val="right" w:leader="dot" w:pos="8210"/>
        </w:tabs>
        <w:rPr>
          <w:rFonts w:asciiTheme="minorHAnsi" w:eastAsiaTheme="minorEastAsia" w:hAnsiTheme="minorHAnsi" w:cstheme="minorBidi"/>
          <w:noProof/>
          <w:sz w:val="22"/>
          <w:szCs w:val="22"/>
        </w:rPr>
      </w:pPr>
      <w:r>
        <w:rPr>
          <w:szCs w:val="22"/>
          <w:lang w:eastAsia="en-US"/>
        </w:rPr>
        <w:fldChar w:fldCharType="begin"/>
      </w:r>
      <w:r>
        <w:instrText xml:space="preserve"> TOC \h \z \c "Obrázek" </w:instrText>
      </w:r>
      <w:r>
        <w:rPr>
          <w:szCs w:val="22"/>
          <w:lang w:eastAsia="en-US"/>
        </w:rPr>
        <w:fldChar w:fldCharType="separate"/>
      </w:r>
      <w:hyperlink w:anchor="_Toc21156666" w:history="1">
        <w:r w:rsidR="00F43821" w:rsidRPr="00DD00A1">
          <w:rPr>
            <w:rStyle w:val="Hypertextovodkaz"/>
            <w:noProof/>
          </w:rPr>
          <w:t>Obrázek 1 Curabitur ac interdum sem</w:t>
        </w:r>
        <w:r w:rsidR="00F43821">
          <w:rPr>
            <w:noProof/>
            <w:webHidden/>
          </w:rPr>
          <w:tab/>
        </w:r>
        <w:r w:rsidR="00F43821">
          <w:rPr>
            <w:noProof/>
            <w:webHidden/>
          </w:rPr>
          <w:fldChar w:fldCharType="begin"/>
        </w:r>
        <w:r w:rsidR="00F43821">
          <w:rPr>
            <w:noProof/>
            <w:webHidden/>
          </w:rPr>
          <w:instrText xml:space="preserve"> PAGEREF _Toc21156666 \h </w:instrText>
        </w:r>
        <w:r w:rsidR="00F43821">
          <w:rPr>
            <w:noProof/>
            <w:webHidden/>
          </w:rPr>
        </w:r>
        <w:r w:rsidR="00F43821">
          <w:rPr>
            <w:noProof/>
            <w:webHidden/>
          </w:rPr>
          <w:fldChar w:fldCharType="separate"/>
        </w:r>
        <w:r w:rsidR="00F43821">
          <w:rPr>
            <w:noProof/>
            <w:webHidden/>
          </w:rPr>
          <w:t>7</w:t>
        </w:r>
        <w:r w:rsidR="00F43821">
          <w:rPr>
            <w:noProof/>
            <w:webHidden/>
          </w:rPr>
          <w:fldChar w:fldCharType="end"/>
        </w:r>
      </w:hyperlink>
    </w:p>
    <w:p w:rsidR="004D3390" w:rsidRDefault="004D3390" w:rsidP="00977E71">
      <w:pPr>
        <w:jc w:val="left"/>
      </w:pPr>
      <w:r>
        <w:fldChar w:fldCharType="end"/>
      </w:r>
    </w:p>
    <w:p w:rsidR="00F43821" w:rsidRDefault="004D3390">
      <w:pPr>
        <w:pStyle w:val="Seznamobrzk"/>
        <w:tabs>
          <w:tab w:val="right" w:leader="dot" w:pos="8210"/>
        </w:tabs>
        <w:rPr>
          <w:rFonts w:asciiTheme="minorHAnsi" w:eastAsiaTheme="minorEastAsia" w:hAnsiTheme="minorHAnsi" w:cstheme="minorBidi"/>
          <w:noProof/>
          <w:sz w:val="22"/>
          <w:szCs w:val="22"/>
        </w:rPr>
      </w:pPr>
      <w:r>
        <w:rPr>
          <w:szCs w:val="22"/>
          <w:lang w:eastAsia="en-US"/>
        </w:rPr>
        <w:fldChar w:fldCharType="begin"/>
      </w:r>
      <w:r>
        <w:instrText xml:space="preserve"> TOC \h \z \c "Graf" </w:instrText>
      </w:r>
      <w:r>
        <w:rPr>
          <w:szCs w:val="22"/>
          <w:lang w:eastAsia="en-US"/>
        </w:rPr>
        <w:fldChar w:fldCharType="separate"/>
      </w:r>
      <w:hyperlink w:anchor="_Toc21156667" w:history="1">
        <w:r w:rsidR="00F43821" w:rsidRPr="00FE6633">
          <w:rPr>
            <w:rStyle w:val="Hypertextovodkaz"/>
            <w:noProof/>
          </w:rPr>
          <w:t>Graf 1 In lobortis velit dolor</w:t>
        </w:r>
        <w:r w:rsidR="00F43821">
          <w:rPr>
            <w:noProof/>
            <w:webHidden/>
          </w:rPr>
          <w:tab/>
        </w:r>
        <w:r w:rsidR="00F43821">
          <w:rPr>
            <w:noProof/>
            <w:webHidden/>
          </w:rPr>
          <w:fldChar w:fldCharType="begin"/>
        </w:r>
        <w:r w:rsidR="00F43821">
          <w:rPr>
            <w:noProof/>
            <w:webHidden/>
          </w:rPr>
          <w:instrText xml:space="preserve"> PAGEREF _Toc21156667 \h </w:instrText>
        </w:r>
        <w:r w:rsidR="00F43821">
          <w:rPr>
            <w:noProof/>
            <w:webHidden/>
          </w:rPr>
        </w:r>
        <w:r w:rsidR="00F43821">
          <w:rPr>
            <w:noProof/>
            <w:webHidden/>
          </w:rPr>
          <w:fldChar w:fldCharType="separate"/>
        </w:r>
        <w:r w:rsidR="00F43821">
          <w:rPr>
            <w:noProof/>
            <w:webHidden/>
          </w:rPr>
          <w:t>6</w:t>
        </w:r>
        <w:r w:rsidR="00F43821">
          <w:rPr>
            <w:noProof/>
            <w:webHidden/>
          </w:rPr>
          <w:fldChar w:fldCharType="end"/>
        </w:r>
      </w:hyperlink>
    </w:p>
    <w:p w:rsidR="004D3390" w:rsidRDefault="004D3390" w:rsidP="00977E71">
      <w:pPr>
        <w:jc w:val="left"/>
      </w:pPr>
      <w:r>
        <w:fldChar w:fldCharType="end"/>
      </w:r>
    </w:p>
    <w:p w:rsidR="00F43821" w:rsidRDefault="004D3390">
      <w:pPr>
        <w:pStyle w:val="Seznamobrzk"/>
        <w:tabs>
          <w:tab w:val="right" w:leader="dot" w:pos="8210"/>
        </w:tabs>
        <w:rPr>
          <w:rFonts w:asciiTheme="minorHAnsi" w:eastAsiaTheme="minorEastAsia" w:hAnsiTheme="minorHAnsi" w:cstheme="minorBidi"/>
          <w:noProof/>
          <w:sz w:val="22"/>
          <w:szCs w:val="22"/>
        </w:rPr>
      </w:pPr>
      <w:r>
        <w:rPr>
          <w:szCs w:val="22"/>
          <w:lang w:eastAsia="en-US"/>
        </w:rPr>
        <w:fldChar w:fldCharType="begin"/>
      </w:r>
      <w:r>
        <w:instrText xml:space="preserve"> TOC \h \z \c "Tabulka" </w:instrText>
      </w:r>
      <w:r>
        <w:rPr>
          <w:szCs w:val="22"/>
          <w:lang w:eastAsia="en-US"/>
        </w:rPr>
        <w:fldChar w:fldCharType="separate"/>
      </w:r>
      <w:hyperlink w:anchor="_Toc21156668" w:history="1">
        <w:r w:rsidR="00F43821" w:rsidRPr="0009271D">
          <w:rPr>
            <w:rStyle w:val="Hypertextovodkaz"/>
            <w:noProof/>
          </w:rPr>
          <w:t>Tabulka 1- Nulla facilisi</w:t>
        </w:r>
        <w:r w:rsidR="00F43821">
          <w:rPr>
            <w:noProof/>
            <w:webHidden/>
          </w:rPr>
          <w:tab/>
        </w:r>
        <w:r w:rsidR="00F43821">
          <w:rPr>
            <w:noProof/>
            <w:webHidden/>
          </w:rPr>
          <w:fldChar w:fldCharType="begin"/>
        </w:r>
        <w:r w:rsidR="00F43821">
          <w:rPr>
            <w:noProof/>
            <w:webHidden/>
          </w:rPr>
          <w:instrText xml:space="preserve"> PAGEREF _Toc21156668 \h </w:instrText>
        </w:r>
        <w:r w:rsidR="00F43821">
          <w:rPr>
            <w:noProof/>
            <w:webHidden/>
          </w:rPr>
        </w:r>
        <w:r w:rsidR="00F43821">
          <w:rPr>
            <w:noProof/>
            <w:webHidden/>
          </w:rPr>
          <w:fldChar w:fldCharType="separate"/>
        </w:r>
        <w:r w:rsidR="00F43821">
          <w:rPr>
            <w:noProof/>
            <w:webHidden/>
          </w:rPr>
          <w:t>7</w:t>
        </w:r>
        <w:r w:rsidR="00F43821">
          <w:rPr>
            <w:noProof/>
            <w:webHidden/>
          </w:rPr>
          <w:fldChar w:fldCharType="end"/>
        </w:r>
      </w:hyperlink>
    </w:p>
    <w:p w:rsidR="004D3390" w:rsidRDefault="004D3390" w:rsidP="00977E71">
      <w:pPr>
        <w:jc w:val="left"/>
      </w:pPr>
      <w:r>
        <w:fldChar w:fldCharType="end"/>
      </w:r>
    </w:p>
    <w:p w:rsidR="004D3390" w:rsidRDefault="004D3390" w:rsidP="00977E71">
      <w:pPr>
        <w:jc w:val="left"/>
      </w:pPr>
    </w:p>
    <w:p w:rsidR="00D54A1A" w:rsidRPr="00D54A1A" w:rsidRDefault="00D54A1A" w:rsidP="00D54A1A">
      <w:pPr>
        <w:tabs>
          <w:tab w:val="left" w:pos="3060"/>
        </w:tabs>
        <w:sectPr w:rsidR="00D54A1A" w:rsidRPr="00D54A1A" w:rsidSect="00F43821">
          <w:headerReference w:type="even" r:id="rId15"/>
          <w:headerReference w:type="default" r:id="rId16"/>
          <w:footerReference w:type="default" r:id="rId17"/>
          <w:headerReference w:type="first" r:id="rId18"/>
          <w:pgSz w:w="11906" w:h="16838" w:code="9"/>
          <w:pgMar w:top="1701" w:right="1701" w:bottom="1701" w:left="1985" w:header="567" w:footer="505" w:gutter="0"/>
          <w:pgNumType w:start="1"/>
          <w:cols w:space="708"/>
          <w:titlePg/>
          <w:docGrid w:linePitch="326"/>
        </w:sectPr>
      </w:pPr>
      <w:r>
        <w:tab/>
      </w:r>
    </w:p>
    <w:p w:rsidR="00990CF5" w:rsidRPr="005C75A6" w:rsidRDefault="00990CF5" w:rsidP="008837E1">
      <w:pPr>
        <w:pStyle w:val="Nadpis1"/>
      </w:pPr>
      <w:bookmarkStart w:id="0" w:name="_Toc21156656"/>
      <w:r w:rsidRPr="00054E16">
        <w:lastRenderedPageBreak/>
        <w:t>Úvod</w:t>
      </w:r>
      <w:bookmarkEnd w:id="0"/>
    </w:p>
    <w:p w:rsidR="0014355A" w:rsidRDefault="0014355A" w:rsidP="00B91297">
      <w:pPr>
        <w:spacing w:line="360" w:lineRule="auto"/>
      </w:pPr>
      <w:r>
        <w:t xml:space="preserve">Lorem ipsum dolor sit amet, consectetur adipiscing elit. Praesent eu ante odio, egestas suscipit elit. Aenean auctor orci augue, id facilisis risus. Vivamus pulvinar lacinia elementum. Morbi a lacus ante. Nulla facilisi. Proin quam metus, sagittis ut tincidunt quis, condimentum a nibh. Integer ac purus sit amet leo luctus varius vitae vitae arcu. Vestibulum nec magna odio. Vestibulum odio nulla, scelerisque vel pellentesque ac, lacinia nec ligula. Quisque diam tortor, lacinia eget pharetra nec, facilisis nec ligula. Donec mi quam, malesuada eget dictum ac, ultricies nec neque. Aenean sit amet lorem eget sem volutpat vestibulum nec et tellus. Proin in nibh in purus bibendum volutpat id vitae magna. Cras gravida consequat dui nec euismod. Mauris sodales, orci in placerat gravida, lectus nunc dignissim lacus, vel cursus justo metus ac massa. </w:t>
      </w:r>
    </w:p>
    <w:p w:rsidR="0014355A" w:rsidRDefault="0014355A" w:rsidP="00B91297">
      <w:pPr>
        <w:spacing w:line="360" w:lineRule="auto"/>
      </w:pPr>
      <w:r>
        <w:t xml:space="preserve">Nullam vulputate laoreet sem sit amet tempus. Phasellus sagittis est vitae nulla lobortis at gravida ipsum eleifend. Praesent a tortor arcu, sit amet bibendum nisi. Quisque porta, purus at sagittis gravida, ipsum purus placerat diam, a egestas odio est quis sapien. Vestibulum ante ipsum primis in faucibus orci luctus et ultrices posuere cubilia Curae; Fusce euismod quam vitae sem imperdiet egestas. Phasellus consectetur viverra nunc, imperdiet semper sem scelerisque vitae. Donec commodo placerat mauris sed bibendum. Vestibulum id arcu felis. Aenean nec erat sem, et luctus enim. Ut bibendum urna a mauris sagittis quis rutrum est molestie. Nulla bibendum dignissim sem, ut sollicitudin magna tempus a. Aliquam in nulla eget libero imperdiet fermentum. Vestibulum consectetur dolor sit amet sapien molestie aliquet. In nunc leo, pharetra varius ornare id, tempus ac velit. Etiam eu mauris tortor. Morbi elementum ultrices ligula, ac tempus mi adipiscing at. Vivamus bibendum urna in lectus ultricies hendrerit. Maecenas diam sapien, viverra sit amet gravida suscipit, lacinia vel eros. </w:t>
      </w:r>
    </w:p>
    <w:p w:rsidR="00231CDE" w:rsidRDefault="0014355A" w:rsidP="00B91297">
      <w:pPr>
        <w:spacing w:line="360" w:lineRule="auto"/>
      </w:pPr>
      <w:r>
        <w:t xml:space="preserve">Pellentesque egestas, enim ac euismod egestas, justo tortor blandit purus, non laoreet tellus augue vel neque. Praesent et elit in risus scelerisque iaculis non quis diam. Sed fringilla nisl nec magna elementum varius. Mauris pretium bibendum lacus, ac venenatis risus luctus et. Phasellus vestibulum est quis arcu porta aliquam. Proin augue velit, lobortis aliquam sodales pretium, iaculis vel lorem. Phasellus tempus aliquet ipsum, at luctus metus auctor eu. Vestibulum eu lectus sem. Aliquam erat volutpat. In quis laoreet mauris. Etiam eu nulla augue, in elementum neque. Fusce condimentum pellentesque risus eget vestibulum. Proin interdum justo at metus rhoncus sagittis. </w:t>
      </w:r>
      <w:r>
        <w:lastRenderedPageBreak/>
        <w:t>Praesent et velit tristique tortor feugiat fermentum vehicula sed nibh. Donec dictum est ut neque pulvinar dapibus. Nulla sit amet mi ut lacus vulputate rhoncus vehicula ut sem. Vestibulum erat arcu, hendrerit at hend</w:t>
      </w:r>
      <w:r w:rsidR="00231CDE">
        <w:t>rerit non, suscipit vitae eros.</w:t>
      </w:r>
    </w:p>
    <w:p w:rsidR="00990CF5" w:rsidRDefault="00990CF5" w:rsidP="00560EAB">
      <w:pPr>
        <w:pStyle w:val="Nadpis1"/>
      </w:pPr>
      <w:bookmarkStart w:id="1" w:name="_Toc21156657"/>
      <w:r w:rsidRPr="00F05477">
        <w:lastRenderedPageBreak/>
        <w:t>Teoretick</w:t>
      </w:r>
      <w:r w:rsidR="00977E71">
        <w:t>á</w:t>
      </w:r>
      <w:r w:rsidRPr="003B0FCB">
        <w:t xml:space="preserve"> část práce</w:t>
      </w:r>
      <w:bookmarkEnd w:id="1"/>
    </w:p>
    <w:p w:rsidR="0014355A" w:rsidRDefault="0014355A" w:rsidP="00B91297">
      <w:pPr>
        <w:spacing w:line="360" w:lineRule="auto"/>
      </w:pPr>
      <w:r>
        <w:t xml:space="preserve">Lorem ipsum dolor sit amet, consectetur adipiscing elit. Integer ultrices volutpat nulla, eu interdum nisi pulvinar a. Sed semper vestibulum quam id imperdiet. Duis at tincidunt augue. Aliquam a pretium elit. Cras in nisl enim, et auctor ligula. Aenean in mi tincidunt est iaculis semper. Nulla facilisi. Quisque in metus sed augue malesuada scelerisque. Aliquam semper adipiscing dolor eget tempor. Curabitur ultricies, orci a hendrerit varius, tellus massa lobortis neque, eu placerat dui erat sagittis ipsum. Mauris eleifend ullamcorper dictum. </w:t>
      </w:r>
    </w:p>
    <w:p w:rsidR="0014355A" w:rsidRDefault="0014355A" w:rsidP="00B91297">
      <w:pPr>
        <w:spacing w:line="360" w:lineRule="auto"/>
      </w:pPr>
      <w:r>
        <w:t xml:space="preserve">Fusce nec diam nisl, sed pulvinar dolor. Ut tincidunt eros eget eros pulvinar nec posuere metus elementum. Vivamus adipiscing lorem et risus posuere et volutpat nibh accumsan. Fusce ultrices molestie pharetra. Ut vel justo tortor. Phasellus tincidunt, massa a lobortis elementum, felis justo faucibus lectus, eget ultrices est ipsum id metus. Quisque dictum imperdiet lectus sit amet euismod. Sed rhoncus interdum lectus, non interdum purus varius a. Nam adipiscing lectus a justo suscipit ornare. Nulla nec quam nisi. Maecenas luctus accumsan metus a vulputate. Suspendisse potenti. Integer tincidunt dui nec erat posuere semper. Proin nibh lectus, condimentum vitae dictum nec, faucibus et elit. Sed eget mattis leo. Curabitur egestas accumsan volutpat. Duis euismod sagittis consequat. </w:t>
      </w:r>
    </w:p>
    <w:p w:rsidR="0014355A" w:rsidRDefault="0014355A" w:rsidP="00B91297">
      <w:pPr>
        <w:spacing w:line="360" w:lineRule="auto"/>
      </w:pPr>
      <w:r>
        <w:t xml:space="preserve">Ut sed interdum nisi. Nulla non libero vel nibh ornare porta. Curabitur quis metus ut justo tempor eleifend. Nam consequat lacinia tempus. Nam rhoncus sapien in ipsum molestie sit amet hendrerit nunc pharetra. Integer imperdiet sem nec lectus auctor et vestibulum felis tincidunt. Praesent purus libero, dignissim in volutpat in, venenatis ut turpis. Vivamus aliquam ligula eget elit ullamcorper ut euismod leo tempor. Integer commodo tincidunt nunc non pulvinar. Pellentesque facilisis neque id elit posuere viverra. </w:t>
      </w:r>
    </w:p>
    <w:p w:rsidR="005B4629" w:rsidRPr="005C75A6" w:rsidRDefault="005B4629" w:rsidP="005C75A6">
      <w:pPr>
        <w:pStyle w:val="Nadpis2"/>
      </w:pPr>
      <w:bookmarkStart w:id="2" w:name="_Toc21156658"/>
      <w:r w:rsidRPr="005C75A6">
        <w:t>Lacinia dapibus</w:t>
      </w:r>
      <w:bookmarkEnd w:id="2"/>
      <w:r w:rsidRPr="005C75A6">
        <w:t xml:space="preserve"> </w:t>
      </w:r>
    </w:p>
    <w:p w:rsidR="0014355A" w:rsidRDefault="0014355A" w:rsidP="00B91297">
      <w:pPr>
        <w:spacing w:line="360" w:lineRule="auto"/>
      </w:pPr>
      <w:r>
        <w:t xml:space="preserve">Proin ultrices, quam id lacinia dapibus, nisl purus elementum arcu, eu aliquam erat felis a justo. Fusce urna ipsum, tincidunt ut sodales non, semper convallis felis. Phasellus volutpat tempor libero vitae molestie. Suspendisse ut libero elit. Nulla non blandit augue. Sed pulvinar tempus metus molestie laoreet. Ut feugiat congue purus, </w:t>
      </w:r>
      <w:r>
        <w:lastRenderedPageBreak/>
        <w:t xml:space="preserve">vitae imperdiet metus luctus at. In hac habitasse platea dictumst. Aliquam consectetur ligula sit amet massa posuere elementum. Ut non sagittis orci. </w:t>
      </w:r>
    </w:p>
    <w:p w:rsidR="0014355A" w:rsidRDefault="0014355A" w:rsidP="00B91297">
      <w:pPr>
        <w:spacing w:line="360" w:lineRule="auto"/>
      </w:pPr>
      <w:r>
        <w:t xml:space="preserve">Nunc faucibus tristique lectus, eu convallis felis vehicula id. Vivamus quis rhoncus dolor. Nunc rutrum euismod justo, sed convallis lacus venenatis et. Suspendisse nec mollis nibh. Nullam at ante ac sem convallis dapibus. Proin eu felis felis. Cras et dolor dui. Nam non orci non urna semper cursus. Nulla gravida eleifend sapien non dignissim. Sed pellentesque ligula risus, in pulvinar metus. </w:t>
      </w:r>
    </w:p>
    <w:p w:rsidR="005B4629" w:rsidRPr="005C75A6" w:rsidRDefault="005B4629" w:rsidP="0074218D">
      <w:pPr>
        <w:pStyle w:val="Nadpis3"/>
      </w:pPr>
      <w:bookmarkStart w:id="3" w:name="_Toc21156659"/>
      <w:r w:rsidRPr="005C75A6">
        <w:t xml:space="preserve">Vestibulum </w:t>
      </w:r>
      <w:r w:rsidRPr="0074218D">
        <w:t>metus</w:t>
      </w:r>
      <w:bookmarkEnd w:id="3"/>
      <w:r w:rsidRPr="005C75A6">
        <w:t xml:space="preserve"> </w:t>
      </w:r>
    </w:p>
    <w:p w:rsidR="005B4629" w:rsidRDefault="005B4629" w:rsidP="00B91297">
      <w:pPr>
        <w:spacing w:line="360" w:lineRule="auto"/>
      </w:pPr>
      <w:r>
        <w:t xml:space="preserve">Lorem ipsum dolor sit amet, consectetur adipiscing elit. Suspendisse eget dapibus neque. Aenean tristique lectus sed ipsum adipiscing aliquet. Donec imperdiet, lorem in euismod imperdiet, dui sapien fringilla tellus, accumsan elementum mauris lectus id mauris. Duis quis dignissim nunc. Vestibulum metus felis, aliquam id hendrerit sed, tempor vitae purus. Pellentesque condimentum purus eu justo dictum lacinia. Fusce nec libero lacus, vel lobortis justo. Donec sed lectus augue, sed egestas ipsum. Nullam a est ac risus aliquam vehicula. Nullam vulputate justo eu enim molestie porttitor. Etiam sed diam fermentum dolor vulputate mollis. Duis sit amet varius magna. Proin feugiat mollis magna egestas venenatis. Etiam nisl odio, gravida pharetra lacinia quis, suscipit a sem. </w:t>
      </w:r>
    </w:p>
    <w:p w:rsidR="005B4629" w:rsidRDefault="005B4629" w:rsidP="00B91297">
      <w:pPr>
        <w:spacing w:line="360" w:lineRule="auto"/>
      </w:pPr>
      <w:r>
        <w:t xml:space="preserve">Cras a dolor metus, vel facilisis nulla. Maecenas varius posuere vehicula. Phasellus ac massa sit amet leo laoreet luctus. Nam mollis, leo non blandit vehicula, quam arcu vulputate lorem, a porttitor lacus mauris a orci. Nam iaculis, lectus sed pretium fermentum, mauris lorem convallis enim, et euismod elit ligula ut urna. Duis facilisis libero sit amet ante sagittis varius. Sed id urna sit amet elit dapibus porta. Vivamus et lacus ut lectus sagittis scelerisque. Morbi turpis nibh, euismod ut fringilla non, sollicitudin in ipsum. Etiam dapibus auctor erat, tincidunt consequat leo vehicula nec. In vel nisi et lacus mattis sagittis. Vivamus non pretium metus. Suspendisse potenti. Quisque rhoncus purus quis tellus hendrerit varius. Sed quis velit at dui tincidunt ullamcorper. In mollis, libero id adipiscing accumsan, nisl turpis vulputate dolor, pulvinar ultrices dui eros vitae elit. </w:t>
      </w:r>
    </w:p>
    <w:p w:rsidR="003131C7" w:rsidRPr="005B4629" w:rsidRDefault="005B4629" w:rsidP="0074218D">
      <w:pPr>
        <w:pStyle w:val="Nadpis3"/>
      </w:pPr>
      <w:bookmarkStart w:id="4" w:name="_Toc21156660"/>
      <w:r w:rsidRPr="005B4629">
        <w:lastRenderedPageBreak/>
        <w:t>Iimperdiet</w:t>
      </w:r>
      <w:r>
        <w:t xml:space="preserve"> dictum</w:t>
      </w:r>
      <w:bookmarkEnd w:id="4"/>
    </w:p>
    <w:p w:rsidR="005B4629" w:rsidRDefault="005B4629" w:rsidP="00B91297">
      <w:pPr>
        <w:spacing w:line="360" w:lineRule="auto"/>
      </w:pPr>
      <w:r>
        <w:t xml:space="preserve">Pellentesque ultricies tempus nulla a feugiat. Mauris bibendum, sem sit amet imperdiet dictum, libero quam sodales metus, vel congue orci est id ligula. Quisque sagittis mattis elit id lobortis. Sed viverra viverra nisi, ac pellentesque tortor lacinia sed. Aenean et risus eros, semper sodales risus. In eu ornare odio. Curabitur lacinia, nisl vitae sollicitudin facilisis, tortor tellus condimentum odio, sit amet vulputate mi sem et turpis. Nam tempor gravida dui, mollis imperdiet diam porta nec. Nam hendrerit enim ipsum, at consectetur nunc. Vivamus blandit tortor et justo ultricies consequat. Phasellus turpis lorem, vestibulum eu tempor a, consequat at arcu. Nullam cursus hendrerit sem sit amet posuere. Nam id consequat mauris. Fusce molestie arcu non sapien imperdiet convallis faucibus massa hendrerit. Maecenas vulputate ultrices posuere. Phasellus auctor tempus tellus nec fermentum. Nullam et ligula felis, quis ultricies nisl. Nam sit amet nibh massa, volutpat viverra felis. Phasellus ac elit et leo bibendum consectetur volutpat nec nisl. </w:t>
      </w:r>
    </w:p>
    <w:p w:rsidR="005B4629" w:rsidRPr="00BE113E" w:rsidRDefault="005B4629" w:rsidP="005C75A6">
      <w:pPr>
        <w:pStyle w:val="Nadpis2"/>
      </w:pPr>
      <w:bookmarkStart w:id="5" w:name="_Toc21156661"/>
      <w:r w:rsidRPr="00BE113E">
        <w:t>Elit porttitor sagittis</w:t>
      </w:r>
      <w:bookmarkEnd w:id="5"/>
      <w:r w:rsidRPr="00BE113E">
        <w:t xml:space="preserve"> </w:t>
      </w:r>
    </w:p>
    <w:p w:rsidR="005B4629" w:rsidRDefault="005B4629" w:rsidP="00B91297">
      <w:pPr>
        <w:spacing w:line="360" w:lineRule="auto"/>
      </w:pPr>
      <w:r>
        <w:t xml:space="preserve">Lorem ipsum dolor sit amet, consectetur adipiscing elit. Aliquam suscipit erat ligula, in tincidunt risus. Sed eu hendrerit magna. In hac habitasse platea dictumst. Etiam ipsum quam, congue quis vehicula ut, cursus eu quam. Vestibulum ante ipsum primis in faucibus orci luctus et ultrices posuere cubilia Curae; Sed purus mauris, fringilla id consequat sit amet, aliquet sed velit. Nam id lacus quis elit porttitor sagittis. Fusce quis </w:t>
      </w:r>
      <w:r w:rsidRPr="006B122F">
        <w:rPr>
          <w:b/>
        </w:rPr>
        <w:t>urna eu odio condimentum malesuada</w:t>
      </w:r>
      <w:r>
        <w:t xml:space="preserve">. Cras turpis orci, vulputate vitae lacinia ac, pellentesque id lacus. </w:t>
      </w:r>
      <w:r w:rsidRPr="00864128">
        <w:t>Aenean urna metus, tincidunt ut pulvinar sit amet, sollicitudin ut tortor. Vestibulum sed massa purus</w:t>
      </w:r>
      <w:r w:rsidR="00864128" w:rsidRPr="00864128">
        <w:t xml:space="preserve"> (Janáček</w:t>
      </w:r>
      <w:r w:rsidR="00864128">
        <w:t xml:space="preserve"> et al., 2016)</w:t>
      </w:r>
      <w:r>
        <w:t xml:space="preserve">. Curabitur non dui quis risus </w:t>
      </w:r>
      <w:r w:rsidR="00DB591D" w:rsidRPr="00DB591D">
        <w:rPr>
          <w:i/>
        </w:rPr>
        <w:t>„</w:t>
      </w:r>
      <w:r w:rsidRPr="00DB591D">
        <w:rPr>
          <w:i/>
        </w:rPr>
        <w:t>venenatis ultrices non a ipsum</w:t>
      </w:r>
      <w:r w:rsidR="00DB591D" w:rsidRPr="00DB591D">
        <w:rPr>
          <w:i/>
        </w:rPr>
        <w:t>“</w:t>
      </w:r>
      <w:r w:rsidR="00E71E75">
        <w:rPr>
          <w:i/>
        </w:rPr>
        <w:t xml:space="preserve"> </w:t>
      </w:r>
      <w:r w:rsidR="00E71E75" w:rsidRPr="00E71E75">
        <w:t>(Žák et al., 201</w:t>
      </w:r>
      <w:r w:rsidR="00E71E75">
        <w:t>5</w:t>
      </w:r>
      <w:r w:rsidR="00E71E75" w:rsidRPr="00E71E75">
        <w:t>).</w:t>
      </w:r>
      <w:r w:rsidR="008345F1">
        <w:t xml:space="preserve"> s</w:t>
      </w:r>
      <w:r>
        <w:t>uspendisse potenti. Suspendisse id elit quam, in fermentum felis. Nulla accumsan massa eu odio volutpat ut hendrerit orci congue</w:t>
      </w:r>
      <w:r w:rsidR="00E71E75">
        <w:t xml:space="preserve"> (ČNB, 2017)</w:t>
      </w:r>
      <w:r>
        <w:t xml:space="preserve">. </w:t>
      </w:r>
    </w:p>
    <w:p w:rsidR="005B4629" w:rsidRDefault="005B4629" w:rsidP="00B91297">
      <w:pPr>
        <w:spacing w:line="360" w:lineRule="auto"/>
      </w:pPr>
      <w:r>
        <w:t xml:space="preserve">Nulla scelerisque, leo id hendrerit aliquet, mauris lectus bibendum ante, eu rhoncus nisl libero eu risus. Duis congue, dolor ac feugiat fringilla, neque ante fringilla nibh, id laoreet neque nisl et purus. Etiam enim nisl, faucibus nec faucibus quis, fringilla sed elit. Quisque mattis, nunc id gravida rutrum, arcu ante dignissim felis, eget ornare massa tortor at dui. Mauris interdum mi elementum risus molestie sed consectetur </w:t>
      </w:r>
      <w:r>
        <w:lastRenderedPageBreak/>
        <w:t xml:space="preserve">lorem dictum. In hac habitasse platea dictumst. Vivamus ultricies, ligula id consectetur mattis, sapien nisi blandit arcu, sed condimentum tortor ante eu risus. Donec vel metus a arcu tincidunt venenatis. Proin malesuada mattis massa, ac aliquam felis sagittis ut. Sed ullamcorper elementum risus sed lacinia. Quisque metus ligula, rutrum eget porta sit amet, dictum et lorem. </w:t>
      </w:r>
    </w:p>
    <w:p w:rsidR="005B4629" w:rsidRDefault="005B4629" w:rsidP="00B91297">
      <w:pPr>
        <w:spacing w:line="360" w:lineRule="auto"/>
      </w:pPr>
      <w:r>
        <w:t xml:space="preserve">Nunc eu lectus enim. Class aptent taciti sociosqu ad litora torquent per conubia nostra, per inceptos himenaeos. Vestibulum a metus sit amet dui ultricies laoreet in a diam. Vestibulum ante ipsum primis in faucibus orci luctus et ultrices posuere cubilia Curae; Etiam vitae purus at ante tincidunt viverra luctus a tortor. Proin id nisl odio, et pellentesque urna. Aenean vel risus in nunc </w:t>
      </w:r>
      <w:r w:rsidRPr="006B122F">
        <w:rPr>
          <w:b/>
        </w:rPr>
        <w:t>luctus dignissim</w:t>
      </w:r>
      <w:r>
        <w:t xml:space="preserve"> et ut nulla. In sit amet ante diam, in eleifend elit. Nulla vel tortor augue. Quisque quam erat, rutrum sit amet dictum nec, venenatis eget ligula. Maecenas placerat venenatis dui mattis porta. Pellentesque in accumsan sapien. Sed ac sapien augue, eu ultrices turpis. Pellentesque habitant morbi tristique senectus et netus et malesuada fames ac turpis egestas. Ut at rhoncus mauris. Donec aliquet augue vitae dolor gravida sodales. Donec et velit ultricies est iaculis fringilla vel a ipsum. Suspendisse posuere fermentum egestas. Phasellus semper orci ut eros faucibus vel accumsan eros varius. Cras congue accumsan risus, vitae condimentum ligula elementum vitae. </w:t>
      </w:r>
    </w:p>
    <w:p w:rsidR="005B4629" w:rsidRDefault="005B4629" w:rsidP="00B91297">
      <w:pPr>
        <w:spacing w:line="360" w:lineRule="auto"/>
      </w:pPr>
      <w:r>
        <w:t>Lorem ipsum dolor sit amet, consectetur adipiscing elit. Vestibulum euismod malesuada ultricies. Maecenas malesuada viverra nibh vel fringilla. Praesent faucibus sapien a tortor consectetur in rhoncus dui viverra. Praesent quis sem vel dolor ornare sagittis. Morbi gravida scelerisque eleifend:</w:t>
      </w:r>
    </w:p>
    <w:p w:rsidR="005B4629" w:rsidRPr="005B4629" w:rsidRDefault="005B4629" w:rsidP="00B91297">
      <w:pPr>
        <w:pStyle w:val="Odrka1stupn"/>
        <w:spacing w:line="360" w:lineRule="auto"/>
      </w:pPr>
      <w:r>
        <w:t>v</w:t>
      </w:r>
      <w:r w:rsidRPr="005B4629">
        <w:t xml:space="preserve">ivamus consectetur lacus sit amet nunc </w:t>
      </w:r>
      <w:r>
        <w:t>luctus ac viverra nisi vehicula;</w:t>
      </w:r>
      <w:r w:rsidRPr="005B4629">
        <w:t xml:space="preserve"> </w:t>
      </w:r>
    </w:p>
    <w:p w:rsidR="005B4629" w:rsidRPr="005B4629" w:rsidRDefault="005B4629" w:rsidP="00B91297">
      <w:pPr>
        <w:pStyle w:val="Odrka1stupn"/>
        <w:spacing w:line="360" w:lineRule="auto"/>
      </w:pPr>
      <w:r>
        <w:t>p</w:t>
      </w:r>
      <w:r w:rsidRPr="005B4629">
        <w:t>hasellus non magna vel lacus vu</w:t>
      </w:r>
      <w:r>
        <w:t>lputate commodo at eget turpis;</w:t>
      </w:r>
    </w:p>
    <w:p w:rsidR="005B4629" w:rsidRPr="005B4629" w:rsidRDefault="005B4629" w:rsidP="00B91297">
      <w:pPr>
        <w:pStyle w:val="Odrka1stupn"/>
        <w:spacing w:line="360" w:lineRule="auto"/>
      </w:pPr>
      <w:r>
        <w:t>d</w:t>
      </w:r>
      <w:r w:rsidRPr="005B4629">
        <w:t>onec vitae ipsum vel massa rhoncus luctus in tempus liber</w:t>
      </w:r>
      <w:r>
        <w:t>o;</w:t>
      </w:r>
    </w:p>
    <w:p w:rsidR="005B4629" w:rsidRDefault="005B4629" w:rsidP="00B91297">
      <w:pPr>
        <w:pStyle w:val="Odrka1stupn"/>
        <w:spacing w:line="360" w:lineRule="auto"/>
      </w:pPr>
      <w:r>
        <w:t>p</w:t>
      </w:r>
      <w:r w:rsidRPr="005B4629">
        <w:t>raesent non ne</w:t>
      </w:r>
      <w:r>
        <w:t>que in elit consequat molestie;</w:t>
      </w:r>
    </w:p>
    <w:p w:rsidR="000B73D2" w:rsidRDefault="005B4629" w:rsidP="00B91297">
      <w:pPr>
        <w:pStyle w:val="Odrka1stupn"/>
        <w:spacing w:line="360" w:lineRule="auto"/>
      </w:pPr>
      <w:r>
        <w:t>p</w:t>
      </w:r>
      <w:r w:rsidRPr="005B4629">
        <w:t xml:space="preserve">roin vitae </w:t>
      </w:r>
      <w:r w:rsidRPr="000B73D2">
        <w:t>lorem velit, ac suscipit mauris;</w:t>
      </w:r>
    </w:p>
    <w:p w:rsidR="000B73D2" w:rsidRDefault="005B4629" w:rsidP="00B91297">
      <w:pPr>
        <w:pStyle w:val="Odrka1stupn"/>
        <w:spacing w:line="360" w:lineRule="auto"/>
      </w:pPr>
      <w:r w:rsidRPr="000B73D2">
        <w:t>etiam tincidunt elit at felis suscipit et posuere</w:t>
      </w:r>
      <w:r w:rsidRPr="005B4629">
        <w:t xml:space="preserve"> augue porttitor.</w:t>
      </w:r>
    </w:p>
    <w:p w:rsidR="000B73D2" w:rsidRDefault="000B73D2" w:rsidP="00B91297">
      <w:pPr>
        <w:pStyle w:val="Odrka1stupn"/>
        <w:numPr>
          <w:ilvl w:val="0"/>
          <w:numId w:val="0"/>
        </w:numPr>
        <w:spacing w:line="360" w:lineRule="auto"/>
        <w:ind w:left="714"/>
      </w:pPr>
    </w:p>
    <w:p w:rsidR="005B4629" w:rsidRDefault="000B73D2" w:rsidP="00B91297">
      <w:pPr>
        <w:spacing w:line="360" w:lineRule="auto"/>
      </w:pPr>
      <w:r>
        <w:t xml:space="preserve">Fusce quis ligula vel ipsum sagittis suscipit. Donec sed eros sapien, vitae suscipit purus. Proin eget est rhoncus lectus suscipit placerat. Praesent vitae dapibus tellus. </w:t>
      </w:r>
      <w:r>
        <w:lastRenderedPageBreak/>
        <w:t>Nam porttitor sapien bibendum nibh ultricies aliquet. Cras auctor consequat mauris, at aliquam felis bibendum sit amet. Vestibulum consequat semper augue eget iaculis. Suspendisse aliquet lorem id sem scelerisque euismod. Nam mauris tortor, sodales ac bibendum sit amet, venenatis id sapien. Donec blandit nisi nec ante pretium blandit et sed libero. Morbi posuere, velit a bibendum molestie, augue tellus tristique nibh, pretium faucibus sapien nibh vel sem.</w:t>
      </w:r>
    </w:p>
    <w:p w:rsidR="00231CDE" w:rsidRDefault="00FA2631" w:rsidP="00B91297">
      <w:pPr>
        <w:spacing w:line="360" w:lineRule="auto"/>
      </w:pPr>
      <w:r>
        <w:t>Lorem ipsum dolor sit amet, consectetur adipiscing elit. Sed placerat euismod massa, nec auctor sapien convallis at. Vestibulum ante ipsum primis in faucibus orci luctus et ultrices posuere cubilia Curae; Suspendisse potenti. Vestibulum nec eros erat, sit amet interdum nisl. Sed euismod lobortis adipiscing. Suspendisse nunc tellus, cursus vel bibendum in, blandit a enim. Maecenas aliquet semper convallis. Aenean magna risus, eleifend et feugiat sit amet, lobortis nec augue. Vestibulum arcu urna, ornare in dictum nec, imperdiet sit amet nunc. Cras varius euismod neque, at euismod ligula elementum sit amet. Aenean nunc purus, fermentum nec faucibus in, ultricies non sem. Mauris ac fringilla mi. Suspendisse non felis purus, eget dapibus urna.</w:t>
      </w:r>
    </w:p>
    <w:p w:rsidR="00DA4A47" w:rsidRDefault="00977E71" w:rsidP="00231CDE">
      <w:pPr>
        <w:pStyle w:val="Nadpis1"/>
      </w:pPr>
      <w:bookmarkStart w:id="6" w:name="_Toc21156662"/>
      <w:r>
        <w:lastRenderedPageBreak/>
        <w:t>Praktická</w:t>
      </w:r>
      <w:r w:rsidR="00DA4A47">
        <w:t xml:space="preserve"> část práce</w:t>
      </w:r>
      <w:bookmarkEnd w:id="6"/>
      <w:r w:rsidR="00DA4A47">
        <w:t xml:space="preserve"> </w:t>
      </w:r>
    </w:p>
    <w:p w:rsidR="00DA4A47" w:rsidRDefault="00DA4A47" w:rsidP="00B91297">
      <w:pPr>
        <w:spacing w:line="360" w:lineRule="auto"/>
      </w:pPr>
      <w:r>
        <w:t xml:space="preserve">Lorem ipsum dolor sit amet, consectetur adipiscing elit. Etiam in dui nunc. Pellentesque vulputate mi vel ligula varius vulputate. Cum sociis natoque penatibus et magnis dis parturient montes, nascetur ridiculus mus. Nunc dui lorem, vestibulum a hendrerit et, ultrices a lorem. Integer vitae velit ut purus ornare lobortis sed id mauris. Curabitur sodales imperdiet volutpat. Fusce vulputate diam ut orci pellentesque bibendum. Ut venenatis feugiat metus eget dictum. Phasellus at turpis lorem. Sed dignissim, metus vitae imperdiet dictum, velit erat vehicula justo, non volutpat nisl tortor ac nibh. Nulla ac lobortis erat. Integer eu justo sed diam lobortis tincidunt quis non turpis. Maecenas metus turpis, auctor ac accumsan sit amet, sodales nec magna. Proin eu tellus ipsum, ut aliquet sem. Nulla facilisi. Integer quis volutpat </w:t>
      </w:r>
      <w:r w:rsidRPr="006B122F">
        <w:rPr>
          <w:b/>
        </w:rPr>
        <w:t>nulla</w:t>
      </w:r>
      <w:r>
        <w:t>. Suspendisse eros metus, aliquam vitae scelerisque blandit, volutpat nec quam. Donec aliquet orci sed nunc laoreet aliquam feugiat lectus tincidunt</w:t>
      </w:r>
      <w:r w:rsidR="006F3078">
        <w:t xml:space="preserve"> (viz Graf 1)</w:t>
      </w:r>
      <w:r>
        <w:t xml:space="preserve">. </w:t>
      </w:r>
    </w:p>
    <w:p w:rsidR="00272D66" w:rsidRPr="0074218D" w:rsidRDefault="004D3390" w:rsidP="004D3390">
      <w:pPr>
        <w:pStyle w:val="Titulek"/>
      </w:pPr>
      <w:bookmarkStart w:id="7" w:name="_Toc21156667"/>
      <w:r>
        <w:t xml:space="preserve">Graf </w:t>
      </w:r>
      <w:fldSimple w:instr=" SEQ Graf \* ARABIC ">
        <w:r w:rsidR="00F43821">
          <w:rPr>
            <w:noProof/>
          </w:rPr>
          <w:t>1</w:t>
        </w:r>
      </w:fldSimple>
      <w:r w:rsidRPr="004D3390">
        <w:t xml:space="preserve"> </w:t>
      </w:r>
      <w:r w:rsidRPr="0074218D">
        <w:t>In lobortis velit dolor</w:t>
      </w:r>
      <w:bookmarkEnd w:id="7"/>
    </w:p>
    <w:p w:rsidR="00272D66" w:rsidRDefault="00D15685" w:rsidP="00DA4A47">
      <w:r w:rsidRPr="00977CDD">
        <w:rPr>
          <w:noProof/>
        </w:rPr>
        <w:drawing>
          <wp:inline distT="0" distB="0" distL="0" distR="0">
            <wp:extent cx="5400675" cy="3400425"/>
            <wp:effectExtent l="0" t="0" r="9525" b="9525"/>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3400425"/>
                    </a:xfrm>
                    <a:prstGeom prst="rect">
                      <a:avLst/>
                    </a:prstGeom>
                    <a:noFill/>
                    <a:ln>
                      <a:noFill/>
                    </a:ln>
                  </pic:spPr>
                </pic:pic>
              </a:graphicData>
            </a:graphic>
          </wp:inline>
        </w:drawing>
      </w:r>
    </w:p>
    <w:p w:rsidR="00272D66" w:rsidRPr="0074218D" w:rsidRDefault="00272D66" w:rsidP="00272D66">
      <w:pPr>
        <w:pStyle w:val="Tabulka-pramen"/>
        <w:rPr>
          <w:sz w:val="22"/>
          <w:szCs w:val="22"/>
        </w:rPr>
      </w:pPr>
      <w:r w:rsidRPr="0074218D">
        <w:rPr>
          <w:sz w:val="22"/>
          <w:szCs w:val="22"/>
        </w:rPr>
        <w:t xml:space="preserve">Zdroj: </w:t>
      </w:r>
      <w:r w:rsidR="00640A4D" w:rsidRPr="0074218D">
        <w:rPr>
          <w:sz w:val="22"/>
          <w:szCs w:val="22"/>
        </w:rPr>
        <w:t>CVVM</w:t>
      </w:r>
      <w:r w:rsidR="006F3078">
        <w:rPr>
          <w:sz w:val="22"/>
          <w:szCs w:val="22"/>
        </w:rPr>
        <w:t xml:space="preserve"> (2016</w:t>
      </w:r>
      <w:r w:rsidR="00683EE0" w:rsidRPr="0074218D">
        <w:rPr>
          <w:sz w:val="22"/>
          <w:szCs w:val="22"/>
        </w:rPr>
        <w:t>)</w:t>
      </w:r>
      <w:r w:rsidR="00640A4D" w:rsidRPr="0074218D">
        <w:rPr>
          <w:sz w:val="22"/>
          <w:szCs w:val="22"/>
        </w:rPr>
        <w:t xml:space="preserve"> </w:t>
      </w:r>
    </w:p>
    <w:p w:rsidR="00DA4A47" w:rsidRDefault="00DA4A47" w:rsidP="00B91297">
      <w:pPr>
        <w:spacing w:line="360" w:lineRule="auto"/>
      </w:pPr>
      <w:r>
        <w:t xml:space="preserve">Aliquam erat volutpat. Pellentesque eros est, tempor vel adipiscing vitae, congue vel magna. Fusce et mauris tristique lorem faucibus sodales. Phasellus quis est odio. In lobortis velit dolor. Aliquam egestas mauris non urna aliquam aliquet dignissim erat </w:t>
      </w:r>
      <w:r>
        <w:lastRenderedPageBreak/>
        <w:t xml:space="preserve">condimentum. Morbi et neque nec turpis ornare venenatis ut eu est. Suspendisse mattis mi in risus pulvinar in tempus nibh porta. Vivamus iaculis semper nunc, non consequat enim molestie ut. Phasellus dapibus ipsum fringilla dolor eleifend a sodales magna iaculis. Donec dignissim arcu in tellus adipiscing lobortis. Lorem ipsum dolor sit amet, consectetur adipiscing elit. Maecenas in metus in risus gravida luctus dictum vitae risus. Donec porttitor dapibus enim, eget suscipit mi posuere at. Morbi ac nunc mi. </w:t>
      </w:r>
    </w:p>
    <w:p w:rsidR="00DA4A47" w:rsidRDefault="00DA4A47" w:rsidP="00B91297">
      <w:pPr>
        <w:spacing w:line="360" w:lineRule="auto"/>
      </w:pPr>
      <w:r>
        <w:t xml:space="preserve">Proin ac dolor augue, id ultricies massa. Integer tincidunt, eros eu sollicitudin molestie, neque dui sodales nunc, quis adipiscing eros mi a est. Quisque leo nisl, mollis eget consectetur nec, semper sit amet eros. Nulla et tellus sed felis pellentesque gravida nec eu odio. Morbi mollis felis ac nibh </w:t>
      </w:r>
      <w:r w:rsidRPr="006B122F">
        <w:rPr>
          <w:b/>
        </w:rPr>
        <w:t>viverra porta</w:t>
      </w:r>
      <w:r>
        <w:t xml:space="preserve">. Donec molestie pretium libero, eget fermentum eros mattis at. Class aptent taciti sociosqu ad litora torquent per conubia nostra, per inceptos himenaeos. Maecenas ullamcorper, ligula at accumsan pellentesque, nunc eros imperdiet ipsum, vel faucibus urna nunc vel purus. Duis quis tortor tellus. Etiam et accumsan mi. Morbi vel tortor neque. Vivamus non tellus sed tortor porttitor lacinia. Integer posuere justo vel risus ultrices tincidunt. </w:t>
      </w:r>
    </w:p>
    <w:p w:rsidR="00DA4A47" w:rsidRDefault="00DA4A47" w:rsidP="00B91297">
      <w:pPr>
        <w:spacing w:line="360" w:lineRule="auto"/>
      </w:pPr>
      <w:r>
        <w:t>Aenean tempus, lectus quis pharetra semper, lectus libero laoreet est, non semper quam lorem at dui. Nulla facilisi. Etiam sodales rutrum commodo. Suspendisse id augue magna. Pellentesque vehicula fringilla consectetur. Donec a velit et mi pulvinar suscipit vel mi. Curabitur rhoncus arcu at est consectetur eu consequat urna blandit. In massa velit, aliquet in egestas et, consectetur quis nulla. Aliquam vitae enim purus. Sed imperdiet, massa vitae adipiscing rutrum, ante risus consequat augue, ac lobortis dolor elit at neque. Morbi faucibus urna at ante hendrerit laoreet dictum quam adipiscing. Donec nec nunc nisi. Nulla facilisi. Aenean luctus pharetra urna, ac ultrices purus luctus a. Suspendisse cursus risus quis leo egestas non accumsan turpis accumsan. Morbi consequat, felis at mattis ultrices, diam erat vestibulum nunc, sit amet consectetur arcu orci in magna. Cras ac tortor et magna iaculis dapibus. Curabitur et adipiscing augue. Nulla facilisi</w:t>
      </w:r>
      <w:r w:rsidR="006F3078">
        <w:t xml:space="preserve"> (viz Tabulka 1)</w:t>
      </w:r>
      <w:r>
        <w:t xml:space="preserve">. </w:t>
      </w:r>
    </w:p>
    <w:p w:rsidR="00B37BC7" w:rsidRPr="0074218D" w:rsidRDefault="004D3390" w:rsidP="004D3390">
      <w:pPr>
        <w:pStyle w:val="Titulek"/>
      </w:pPr>
      <w:bookmarkStart w:id="8" w:name="_Toc21156668"/>
      <w:r>
        <w:t xml:space="preserve">Tabulka </w:t>
      </w:r>
      <w:fldSimple w:instr=" SEQ Tabulka \* ARABIC ">
        <w:r w:rsidR="00F43821">
          <w:rPr>
            <w:noProof/>
          </w:rPr>
          <w:t>1</w:t>
        </w:r>
      </w:fldSimple>
      <w:r>
        <w:t xml:space="preserve">- </w:t>
      </w:r>
      <w:r w:rsidRPr="004D3390">
        <w:t>Nulla facilisi</w:t>
      </w:r>
      <w:bookmarkEnd w:id="8"/>
    </w:p>
    <w:tbl>
      <w:tblPr>
        <w:tblW w:w="595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850"/>
        <w:gridCol w:w="851"/>
        <w:gridCol w:w="850"/>
        <w:gridCol w:w="851"/>
        <w:gridCol w:w="850"/>
      </w:tblGrid>
      <w:tr w:rsidR="00B37BC7" w:rsidTr="00560EAB">
        <w:trPr>
          <w:trHeight w:val="351"/>
        </w:trPr>
        <w:tc>
          <w:tcPr>
            <w:tcW w:w="1701" w:type="dxa"/>
            <w:tcBorders>
              <w:top w:val="single" w:sz="12" w:space="0" w:color="auto"/>
              <w:bottom w:val="single" w:sz="12" w:space="0" w:color="auto"/>
            </w:tcBorders>
            <w:tcMar>
              <w:top w:w="57" w:type="dxa"/>
              <w:left w:w="57" w:type="dxa"/>
              <w:bottom w:w="57" w:type="dxa"/>
              <w:right w:w="57" w:type="dxa"/>
            </w:tcMar>
          </w:tcPr>
          <w:p w:rsidR="00B37BC7" w:rsidRPr="000430CF" w:rsidRDefault="00B37BC7" w:rsidP="00F328B9">
            <w:pPr>
              <w:pStyle w:val="Tabulka-text"/>
              <w:rPr>
                <w:b/>
                <w:sz w:val="24"/>
                <w:szCs w:val="24"/>
              </w:rPr>
            </w:pPr>
          </w:p>
        </w:tc>
        <w:tc>
          <w:tcPr>
            <w:tcW w:w="850" w:type="dxa"/>
            <w:tcBorders>
              <w:top w:val="single" w:sz="12" w:space="0" w:color="auto"/>
              <w:bottom w:val="single" w:sz="12" w:space="0" w:color="auto"/>
            </w:tcBorders>
            <w:tcMar>
              <w:top w:w="57" w:type="dxa"/>
              <w:left w:w="57" w:type="dxa"/>
              <w:bottom w:w="57" w:type="dxa"/>
              <w:right w:w="57" w:type="dxa"/>
            </w:tcMar>
          </w:tcPr>
          <w:p w:rsidR="00B37BC7" w:rsidRPr="000430CF" w:rsidRDefault="00E71E75" w:rsidP="00F328B9">
            <w:pPr>
              <w:pStyle w:val="Tabulka-text"/>
              <w:rPr>
                <w:b/>
                <w:sz w:val="24"/>
                <w:szCs w:val="24"/>
              </w:rPr>
            </w:pPr>
            <w:r>
              <w:rPr>
                <w:b/>
                <w:sz w:val="24"/>
                <w:szCs w:val="24"/>
              </w:rPr>
              <w:t>201</w:t>
            </w:r>
            <w:r w:rsidR="00B37BC7" w:rsidRPr="000430CF">
              <w:rPr>
                <w:b/>
                <w:sz w:val="24"/>
                <w:szCs w:val="24"/>
              </w:rPr>
              <w:t>2</w:t>
            </w:r>
          </w:p>
        </w:tc>
        <w:tc>
          <w:tcPr>
            <w:tcW w:w="851" w:type="dxa"/>
            <w:tcBorders>
              <w:top w:val="single" w:sz="12" w:space="0" w:color="auto"/>
              <w:bottom w:val="single" w:sz="12" w:space="0" w:color="auto"/>
            </w:tcBorders>
            <w:tcMar>
              <w:top w:w="57" w:type="dxa"/>
              <w:left w:w="57" w:type="dxa"/>
              <w:bottom w:w="57" w:type="dxa"/>
              <w:right w:w="57" w:type="dxa"/>
            </w:tcMar>
          </w:tcPr>
          <w:p w:rsidR="00B37BC7" w:rsidRPr="000430CF" w:rsidRDefault="00B37BC7" w:rsidP="00E71E75">
            <w:pPr>
              <w:pStyle w:val="Tabulka-text"/>
              <w:rPr>
                <w:b/>
                <w:sz w:val="24"/>
                <w:szCs w:val="24"/>
              </w:rPr>
            </w:pPr>
            <w:r w:rsidRPr="000430CF">
              <w:rPr>
                <w:b/>
                <w:sz w:val="24"/>
                <w:szCs w:val="24"/>
              </w:rPr>
              <w:t>20</w:t>
            </w:r>
            <w:r w:rsidR="00E71E75">
              <w:rPr>
                <w:b/>
                <w:sz w:val="24"/>
                <w:szCs w:val="24"/>
              </w:rPr>
              <w:t>1</w:t>
            </w:r>
            <w:r w:rsidRPr="000430CF">
              <w:rPr>
                <w:b/>
                <w:sz w:val="24"/>
                <w:szCs w:val="24"/>
              </w:rPr>
              <w:t>3</w:t>
            </w:r>
          </w:p>
        </w:tc>
        <w:tc>
          <w:tcPr>
            <w:tcW w:w="850" w:type="dxa"/>
            <w:tcBorders>
              <w:top w:val="single" w:sz="12" w:space="0" w:color="auto"/>
              <w:bottom w:val="single" w:sz="12" w:space="0" w:color="auto"/>
            </w:tcBorders>
            <w:tcMar>
              <w:top w:w="57" w:type="dxa"/>
              <w:left w:w="57" w:type="dxa"/>
              <w:bottom w:w="57" w:type="dxa"/>
              <w:right w:w="57" w:type="dxa"/>
            </w:tcMar>
          </w:tcPr>
          <w:p w:rsidR="00B37BC7" w:rsidRPr="000430CF" w:rsidRDefault="00AF7149" w:rsidP="00E71E75">
            <w:pPr>
              <w:pStyle w:val="Tabulka-text"/>
              <w:rPr>
                <w:b/>
                <w:sz w:val="24"/>
                <w:szCs w:val="24"/>
              </w:rPr>
            </w:pPr>
            <w:r w:rsidRPr="000430CF">
              <w:rPr>
                <w:b/>
                <w:sz w:val="24"/>
                <w:szCs w:val="24"/>
              </w:rPr>
              <w:t>20</w:t>
            </w:r>
            <w:r w:rsidR="00E71E75">
              <w:rPr>
                <w:b/>
                <w:sz w:val="24"/>
                <w:szCs w:val="24"/>
              </w:rPr>
              <w:t>1</w:t>
            </w:r>
            <w:r w:rsidR="00B37BC7" w:rsidRPr="000430CF">
              <w:rPr>
                <w:b/>
                <w:sz w:val="24"/>
                <w:szCs w:val="24"/>
              </w:rPr>
              <w:t>4</w:t>
            </w:r>
          </w:p>
        </w:tc>
        <w:tc>
          <w:tcPr>
            <w:tcW w:w="851" w:type="dxa"/>
            <w:tcBorders>
              <w:top w:val="single" w:sz="12" w:space="0" w:color="auto"/>
              <w:bottom w:val="single" w:sz="12" w:space="0" w:color="auto"/>
            </w:tcBorders>
            <w:tcMar>
              <w:top w:w="57" w:type="dxa"/>
              <w:left w:w="57" w:type="dxa"/>
              <w:bottom w:w="57" w:type="dxa"/>
              <w:right w:w="57" w:type="dxa"/>
            </w:tcMar>
          </w:tcPr>
          <w:p w:rsidR="00B37BC7" w:rsidRPr="000430CF" w:rsidRDefault="00B37BC7" w:rsidP="00E71E75">
            <w:pPr>
              <w:pStyle w:val="Tabulka-text"/>
              <w:rPr>
                <w:b/>
                <w:sz w:val="24"/>
                <w:szCs w:val="24"/>
              </w:rPr>
            </w:pPr>
            <w:r w:rsidRPr="000430CF">
              <w:rPr>
                <w:b/>
                <w:sz w:val="24"/>
                <w:szCs w:val="24"/>
              </w:rPr>
              <w:t>20</w:t>
            </w:r>
            <w:r w:rsidR="00E71E75">
              <w:rPr>
                <w:b/>
                <w:sz w:val="24"/>
                <w:szCs w:val="24"/>
              </w:rPr>
              <w:t>1</w:t>
            </w:r>
            <w:r w:rsidR="00AF7149" w:rsidRPr="000430CF">
              <w:rPr>
                <w:b/>
                <w:sz w:val="24"/>
                <w:szCs w:val="24"/>
              </w:rPr>
              <w:t>5</w:t>
            </w:r>
          </w:p>
        </w:tc>
        <w:tc>
          <w:tcPr>
            <w:tcW w:w="850" w:type="dxa"/>
            <w:tcBorders>
              <w:top w:val="single" w:sz="12" w:space="0" w:color="auto"/>
              <w:bottom w:val="single" w:sz="12" w:space="0" w:color="auto"/>
            </w:tcBorders>
            <w:tcMar>
              <w:top w:w="57" w:type="dxa"/>
              <w:left w:w="57" w:type="dxa"/>
              <w:bottom w:w="57" w:type="dxa"/>
              <w:right w:w="57" w:type="dxa"/>
            </w:tcMar>
          </w:tcPr>
          <w:p w:rsidR="00B37BC7" w:rsidRPr="000430CF" w:rsidRDefault="00B37BC7" w:rsidP="00E71E75">
            <w:pPr>
              <w:pStyle w:val="Tabulka-text"/>
              <w:rPr>
                <w:b/>
                <w:sz w:val="24"/>
                <w:szCs w:val="24"/>
              </w:rPr>
            </w:pPr>
            <w:r w:rsidRPr="000430CF">
              <w:rPr>
                <w:b/>
                <w:sz w:val="24"/>
                <w:szCs w:val="24"/>
              </w:rPr>
              <w:t>20</w:t>
            </w:r>
            <w:r w:rsidR="00E71E75">
              <w:rPr>
                <w:b/>
                <w:sz w:val="24"/>
                <w:szCs w:val="24"/>
              </w:rPr>
              <w:t>16</w:t>
            </w:r>
          </w:p>
        </w:tc>
      </w:tr>
      <w:tr w:rsidR="00B37BC7" w:rsidTr="00560EAB">
        <w:tc>
          <w:tcPr>
            <w:tcW w:w="1701" w:type="dxa"/>
            <w:tcBorders>
              <w:top w:val="single" w:sz="12" w:space="0" w:color="auto"/>
            </w:tcBorders>
            <w:tcMar>
              <w:top w:w="57" w:type="dxa"/>
              <w:left w:w="57" w:type="dxa"/>
              <w:bottom w:w="57" w:type="dxa"/>
              <w:right w:w="57" w:type="dxa"/>
            </w:tcMar>
          </w:tcPr>
          <w:p w:rsidR="00B37BC7" w:rsidRPr="000430CF" w:rsidRDefault="00AF7149" w:rsidP="00F328B9">
            <w:pPr>
              <w:pStyle w:val="Tabulka-text"/>
              <w:jc w:val="left"/>
              <w:rPr>
                <w:sz w:val="24"/>
                <w:szCs w:val="24"/>
              </w:rPr>
            </w:pPr>
            <w:r w:rsidRPr="000430CF">
              <w:rPr>
                <w:sz w:val="24"/>
                <w:szCs w:val="24"/>
              </w:rPr>
              <w:t>Bohemia</w:t>
            </w:r>
          </w:p>
        </w:tc>
        <w:tc>
          <w:tcPr>
            <w:tcW w:w="850" w:type="dxa"/>
            <w:tcBorders>
              <w:top w:val="single" w:sz="12" w:space="0" w:color="auto"/>
            </w:tcBorders>
            <w:tcMar>
              <w:top w:w="57" w:type="dxa"/>
              <w:left w:w="57" w:type="dxa"/>
              <w:bottom w:w="57" w:type="dxa"/>
              <w:right w:w="57" w:type="dxa"/>
            </w:tcMar>
          </w:tcPr>
          <w:p w:rsidR="00B37BC7" w:rsidRPr="000430CF" w:rsidRDefault="000D4D9D" w:rsidP="00F328B9">
            <w:pPr>
              <w:pStyle w:val="Tabulka-text"/>
              <w:rPr>
                <w:sz w:val="24"/>
                <w:szCs w:val="24"/>
              </w:rPr>
            </w:pPr>
            <w:r w:rsidRPr="000430CF">
              <w:rPr>
                <w:sz w:val="24"/>
                <w:szCs w:val="24"/>
              </w:rPr>
              <w:t>3,2</w:t>
            </w:r>
          </w:p>
        </w:tc>
        <w:tc>
          <w:tcPr>
            <w:tcW w:w="851" w:type="dxa"/>
            <w:tcBorders>
              <w:top w:val="single" w:sz="12" w:space="0" w:color="auto"/>
            </w:tcBorders>
            <w:tcMar>
              <w:top w:w="57" w:type="dxa"/>
              <w:left w:w="57" w:type="dxa"/>
              <w:bottom w:w="57" w:type="dxa"/>
              <w:right w:w="57" w:type="dxa"/>
            </w:tcMar>
          </w:tcPr>
          <w:p w:rsidR="00B37BC7" w:rsidRPr="000430CF" w:rsidRDefault="000D4D9D" w:rsidP="00F328B9">
            <w:pPr>
              <w:pStyle w:val="Tabulka-text"/>
              <w:rPr>
                <w:sz w:val="24"/>
                <w:szCs w:val="24"/>
              </w:rPr>
            </w:pPr>
            <w:r w:rsidRPr="000430CF">
              <w:rPr>
                <w:sz w:val="24"/>
                <w:szCs w:val="24"/>
              </w:rPr>
              <w:t>0,1</w:t>
            </w:r>
          </w:p>
        </w:tc>
        <w:tc>
          <w:tcPr>
            <w:tcW w:w="850" w:type="dxa"/>
            <w:tcBorders>
              <w:top w:val="single" w:sz="12" w:space="0" w:color="auto"/>
            </w:tcBorders>
            <w:tcMar>
              <w:top w:w="57" w:type="dxa"/>
              <w:left w:w="57" w:type="dxa"/>
              <w:bottom w:w="57" w:type="dxa"/>
              <w:right w:w="57" w:type="dxa"/>
            </w:tcMar>
          </w:tcPr>
          <w:p w:rsidR="00B37BC7" w:rsidRPr="000430CF" w:rsidRDefault="000D4D9D" w:rsidP="00F328B9">
            <w:pPr>
              <w:pStyle w:val="Tabulka-text"/>
              <w:rPr>
                <w:sz w:val="24"/>
                <w:szCs w:val="24"/>
              </w:rPr>
            </w:pPr>
            <w:r w:rsidRPr="000430CF">
              <w:rPr>
                <w:sz w:val="24"/>
                <w:szCs w:val="24"/>
              </w:rPr>
              <w:t>1,6</w:t>
            </w:r>
          </w:p>
        </w:tc>
        <w:tc>
          <w:tcPr>
            <w:tcW w:w="851" w:type="dxa"/>
            <w:tcBorders>
              <w:top w:val="single" w:sz="12" w:space="0" w:color="auto"/>
            </w:tcBorders>
            <w:tcMar>
              <w:top w:w="57" w:type="dxa"/>
              <w:left w:w="57" w:type="dxa"/>
              <w:bottom w:w="57" w:type="dxa"/>
              <w:right w:w="57" w:type="dxa"/>
            </w:tcMar>
          </w:tcPr>
          <w:p w:rsidR="00B37BC7" w:rsidRPr="000430CF" w:rsidRDefault="00B37BC7" w:rsidP="00F328B9">
            <w:pPr>
              <w:pStyle w:val="Tabulka-text"/>
              <w:rPr>
                <w:sz w:val="24"/>
                <w:szCs w:val="24"/>
              </w:rPr>
            </w:pPr>
          </w:p>
        </w:tc>
        <w:tc>
          <w:tcPr>
            <w:tcW w:w="850" w:type="dxa"/>
            <w:tcBorders>
              <w:top w:val="single" w:sz="12" w:space="0" w:color="auto"/>
            </w:tcBorders>
            <w:tcMar>
              <w:top w:w="57" w:type="dxa"/>
              <w:left w:w="57" w:type="dxa"/>
              <w:bottom w:w="57" w:type="dxa"/>
              <w:right w:w="57" w:type="dxa"/>
            </w:tcMar>
          </w:tcPr>
          <w:p w:rsidR="00B37BC7" w:rsidRPr="000430CF" w:rsidRDefault="00B37BC7" w:rsidP="00F328B9">
            <w:pPr>
              <w:pStyle w:val="Tabulka-text"/>
              <w:rPr>
                <w:sz w:val="24"/>
                <w:szCs w:val="24"/>
              </w:rPr>
            </w:pPr>
          </w:p>
        </w:tc>
      </w:tr>
      <w:tr w:rsidR="00B37BC7" w:rsidTr="00560EAB">
        <w:tc>
          <w:tcPr>
            <w:tcW w:w="1701" w:type="dxa"/>
            <w:tcMar>
              <w:top w:w="57" w:type="dxa"/>
              <w:left w:w="57" w:type="dxa"/>
              <w:bottom w:w="57" w:type="dxa"/>
              <w:right w:w="57" w:type="dxa"/>
            </w:tcMar>
          </w:tcPr>
          <w:p w:rsidR="00B37BC7" w:rsidRPr="000430CF" w:rsidRDefault="00AF7149" w:rsidP="00F328B9">
            <w:pPr>
              <w:pStyle w:val="Tabulka-text"/>
              <w:jc w:val="left"/>
              <w:rPr>
                <w:sz w:val="24"/>
                <w:szCs w:val="24"/>
              </w:rPr>
            </w:pPr>
            <w:r w:rsidRPr="000430CF">
              <w:rPr>
                <w:sz w:val="24"/>
                <w:szCs w:val="24"/>
              </w:rPr>
              <w:t>Italia</w:t>
            </w:r>
          </w:p>
        </w:tc>
        <w:tc>
          <w:tcPr>
            <w:tcW w:w="850" w:type="dxa"/>
            <w:tcMar>
              <w:top w:w="57" w:type="dxa"/>
              <w:left w:w="57" w:type="dxa"/>
              <w:bottom w:w="57" w:type="dxa"/>
              <w:right w:w="57" w:type="dxa"/>
            </w:tcMar>
          </w:tcPr>
          <w:p w:rsidR="00B37BC7" w:rsidRPr="000430CF" w:rsidRDefault="00B37BC7" w:rsidP="00F328B9">
            <w:pPr>
              <w:pStyle w:val="Tabulka-text"/>
              <w:rPr>
                <w:sz w:val="24"/>
                <w:szCs w:val="24"/>
              </w:rPr>
            </w:pPr>
          </w:p>
        </w:tc>
        <w:tc>
          <w:tcPr>
            <w:tcW w:w="851" w:type="dxa"/>
            <w:tcMar>
              <w:top w:w="57" w:type="dxa"/>
              <w:left w:w="57" w:type="dxa"/>
              <w:bottom w:w="57" w:type="dxa"/>
              <w:right w:w="57" w:type="dxa"/>
            </w:tcMar>
          </w:tcPr>
          <w:p w:rsidR="00B37BC7" w:rsidRPr="000430CF" w:rsidRDefault="00B37BC7" w:rsidP="00F328B9">
            <w:pPr>
              <w:pStyle w:val="Tabulka-text"/>
              <w:rPr>
                <w:sz w:val="24"/>
                <w:szCs w:val="24"/>
              </w:rPr>
            </w:pPr>
          </w:p>
        </w:tc>
        <w:tc>
          <w:tcPr>
            <w:tcW w:w="850" w:type="dxa"/>
            <w:tcMar>
              <w:top w:w="57" w:type="dxa"/>
              <w:left w:w="57" w:type="dxa"/>
              <w:bottom w:w="57" w:type="dxa"/>
              <w:right w:w="57" w:type="dxa"/>
            </w:tcMar>
          </w:tcPr>
          <w:p w:rsidR="00B37BC7" w:rsidRPr="000430CF" w:rsidRDefault="00B37BC7" w:rsidP="00F328B9">
            <w:pPr>
              <w:pStyle w:val="Tabulka-text"/>
              <w:rPr>
                <w:sz w:val="24"/>
                <w:szCs w:val="24"/>
              </w:rPr>
            </w:pPr>
          </w:p>
        </w:tc>
        <w:tc>
          <w:tcPr>
            <w:tcW w:w="851" w:type="dxa"/>
            <w:tcMar>
              <w:top w:w="57" w:type="dxa"/>
              <w:left w:w="57" w:type="dxa"/>
              <w:bottom w:w="57" w:type="dxa"/>
              <w:right w:w="57" w:type="dxa"/>
            </w:tcMar>
          </w:tcPr>
          <w:p w:rsidR="00B37BC7" w:rsidRPr="000430CF" w:rsidRDefault="00B37BC7" w:rsidP="00F328B9">
            <w:pPr>
              <w:pStyle w:val="Tabulka-text"/>
              <w:rPr>
                <w:sz w:val="24"/>
                <w:szCs w:val="24"/>
              </w:rPr>
            </w:pPr>
          </w:p>
        </w:tc>
        <w:tc>
          <w:tcPr>
            <w:tcW w:w="850" w:type="dxa"/>
            <w:tcMar>
              <w:top w:w="57" w:type="dxa"/>
              <w:left w:w="57" w:type="dxa"/>
              <w:bottom w:w="57" w:type="dxa"/>
              <w:right w:w="57" w:type="dxa"/>
            </w:tcMar>
          </w:tcPr>
          <w:p w:rsidR="00B37BC7" w:rsidRPr="000430CF" w:rsidRDefault="00B37BC7" w:rsidP="00F328B9">
            <w:pPr>
              <w:pStyle w:val="Tabulka-text"/>
              <w:rPr>
                <w:sz w:val="24"/>
                <w:szCs w:val="24"/>
              </w:rPr>
            </w:pPr>
          </w:p>
        </w:tc>
      </w:tr>
      <w:tr w:rsidR="00B37BC7" w:rsidTr="00560EAB">
        <w:tc>
          <w:tcPr>
            <w:tcW w:w="1701" w:type="dxa"/>
            <w:tcMar>
              <w:top w:w="57" w:type="dxa"/>
              <w:left w:w="57" w:type="dxa"/>
              <w:bottom w:w="57" w:type="dxa"/>
              <w:right w:w="57" w:type="dxa"/>
            </w:tcMar>
          </w:tcPr>
          <w:p w:rsidR="00B37BC7" w:rsidRPr="000430CF" w:rsidRDefault="00AF7149" w:rsidP="00F328B9">
            <w:pPr>
              <w:pStyle w:val="Tabulka-text"/>
              <w:jc w:val="left"/>
              <w:rPr>
                <w:sz w:val="24"/>
                <w:szCs w:val="24"/>
              </w:rPr>
            </w:pPr>
            <w:r w:rsidRPr="000430CF">
              <w:rPr>
                <w:sz w:val="24"/>
                <w:szCs w:val="24"/>
              </w:rPr>
              <w:lastRenderedPageBreak/>
              <w:t>Alamania</w:t>
            </w:r>
          </w:p>
        </w:tc>
        <w:tc>
          <w:tcPr>
            <w:tcW w:w="850" w:type="dxa"/>
            <w:tcMar>
              <w:top w:w="57" w:type="dxa"/>
              <w:left w:w="57" w:type="dxa"/>
              <w:bottom w:w="57" w:type="dxa"/>
              <w:right w:w="57" w:type="dxa"/>
            </w:tcMar>
          </w:tcPr>
          <w:p w:rsidR="00B37BC7" w:rsidRPr="000430CF" w:rsidRDefault="00B37BC7" w:rsidP="00F328B9">
            <w:pPr>
              <w:pStyle w:val="Tabulka-text"/>
              <w:rPr>
                <w:sz w:val="24"/>
                <w:szCs w:val="24"/>
              </w:rPr>
            </w:pPr>
          </w:p>
        </w:tc>
        <w:tc>
          <w:tcPr>
            <w:tcW w:w="851" w:type="dxa"/>
            <w:tcMar>
              <w:top w:w="57" w:type="dxa"/>
              <w:left w:w="57" w:type="dxa"/>
              <w:bottom w:w="57" w:type="dxa"/>
              <w:right w:w="57" w:type="dxa"/>
            </w:tcMar>
          </w:tcPr>
          <w:p w:rsidR="00B37BC7" w:rsidRPr="000430CF" w:rsidRDefault="00B37BC7" w:rsidP="00F328B9">
            <w:pPr>
              <w:pStyle w:val="Tabulka-text"/>
              <w:rPr>
                <w:sz w:val="24"/>
                <w:szCs w:val="24"/>
              </w:rPr>
            </w:pPr>
          </w:p>
        </w:tc>
        <w:tc>
          <w:tcPr>
            <w:tcW w:w="850" w:type="dxa"/>
            <w:tcMar>
              <w:top w:w="57" w:type="dxa"/>
              <w:left w:w="57" w:type="dxa"/>
              <w:bottom w:w="57" w:type="dxa"/>
              <w:right w:w="57" w:type="dxa"/>
            </w:tcMar>
          </w:tcPr>
          <w:p w:rsidR="00B37BC7" w:rsidRPr="000430CF" w:rsidRDefault="00B37BC7" w:rsidP="00F328B9">
            <w:pPr>
              <w:pStyle w:val="Tabulka-text"/>
              <w:rPr>
                <w:sz w:val="24"/>
                <w:szCs w:val="24"/>
              </w:rPr>
            </w:pPr>
          </w:p>
        </w:tc>
        <w:tc>
          <w:tcPr>
            <w:tcW w:w="851" w:type="dxa"/>
            <w:tcMar>
              <w:top w:w="57" w:type="dxa"/>
              <w:left w:w="57" w:type="dxa"/>
              <w:bottom w:w="57" w:type="dxa"/>
              <w:right w:w="57" w:type="dxa"/>
            </w:tcMar>
          </w:tcPr>
          <w:p w:rsidR="00B37BC7" w:rsidRPr="000430CF" w:rsidRDefault="00B37BC7" w:rsidP="00F328B9">
            <w:pPr>
              <w:pStyle w:val="Tabulka-text"/>
              <w:rPr>
                <w:sz w:val="24"/>
                <w:szCs w:val="24"/>
              </w:rPr>
            </w:pPr>
          </w:p>
        </w:tc>
        <w:tc>
          <w:tcPr>
            <w:tcW w:w="850" w:type="dxa"/>
            <w:tcMar>
              <w:top w:w="57" w:type="dxa"/>
              <w:left w:w="57" w:type="dxa"/>
              <w:bottom w:w="57" w:type="dxa"/>
              <w:right w:w="57" w:type="dxa"/>
            </w:tcMar>
          </w:tcPr>
          <w:p w:rsidR="00B37BC7" w:rsidRPr="000430CF" w:rsidRDefault="00B37BC7" w:rsidP="00F328B9">
            <w:pPr>
              <w:pStyle w:val="Tabulka-text"/>
              <w:rPr>
                <w:sz w:val="24"/>
                <w:szCs w:val="24"/>
              </w:rPr>
            </w:pPr>
          </w:p>
        </w:tc>
      </w:tr>
      <w:tr w:rsidR="00B37BC7" w:rsidTr="00560EAB">
        <w:tc>
          <w:tcPr>
            <w:tcW w:w="1701" w:type="dxa"/>
            <w:tcMar>
              <w:top w:w="57" w:type="dxa"/>
              <w:left w:w="57" w:type="dxa"/>
              <w:bottom w:w="57" w:type="dxa"/>
              <w:right w:w="57" w:type="dxa"/>
            </w:tcMar>
          </w:tcPr>
          <w:p w:rsidR="00B37BC7" w:rsidRPr="000430CF" w:rsidRDefault="00AF7149" w:rsidP="00F328B9">
            <w:pPr>
              <w:pStyle w:val="Tabulka-text"/>
              <w:jc w:val="left"/>
              <w:rPr>
                <w:sz w:val="24"/>
                <w:szCs w:val="24"/>
              </w:rPr>
            </w:pPr>
            <w:r w:rsidRPr="000430CF">
              <w:rPr>
                <w:sz w:val="24"/>
                <w:szCs w:val="24"/>
              </w:rPr>
              <w:t>Hispania</w:t>
            </w:r>
          </w:p>
        </w:tc>
        <w:tc>
          <w:tcPr>
            <w:tcW w:w="850" w:type="dxa"/>
            <w:tcMar>
              <w:top w:w="57" w:type="dxa"/>
              <w:left w:w="57" w:type="dxa"/>
              <w:bottom w:w="57" w:type="dxa"/>
              <w:right w:w="57" w:type="dxa"/>
            </w:tcMar>
          </w:tcPr>
          <w:p w:rsidR="00B37BC7" w:rsidRPr="000430CF" w:rsidRDefault="00B37BC7" w:rsidP="00F328B9">
            <w:pPr>
              <w:pStyle w:val="Tabulka-text"/>
              <w:rPr>
                <w:sz w:val="24"/>
                <w:szCs w:val="24"/>
              </w:rPr>
            </w:pPr>
          </w:p>
        </w:tc>
        <w:tc>
          <w:tcPr>
            <w:tcW w:w="851" w:type="dxa"/>
            <w:tcMar>
              <w:top w:w="57" w:type="dxa"/>
              <w:left w:w="57" w:type="dxa"/>
              <w:bottom w:w="57" w:type="dxa"/>
              <w:right w:w="57" w:type="dxa"/>
            </w:tcMar>
          </w:tcPr>
          <w:p w:rsidR="00B37BC7" w:rsidRPr="000430CF" w:rsidRDefault="00B37BC7" w:rsidP="00F328B9">
            <w:pPr>
              <w:pStyle w:val="Tabulka-text"/>
              <w:rPr>
                <w:sz w:val="24"/>
                <w:szCs w:val="24"/>
              </w:rPr>
            </w:pPr>
          </w:p>
        </w:tc>
        <w:tc>
          <w:tcPr>
            <w:tcW w:w="850" w:type="dxa"/>
            <w:tcMar>
              <w:top w:w="57" w:type="dxa"/>
              <w:left w:w="57" w:type="dxa"/>
              <w:bottom w:w="57" w:type="dxa"/>
              <w:right w:w="57" w:type="dxa"/>
            </w:tcMar>
          </w:tcPr>
          <w:p w:rsidR="00B37BC7" w:rsidRPr="000430CF" w:rsidRDefault="00B37BC7" w:rsidP="00F328B9">
            <w:pPr>
              <w:pStyle w:val="Tabulka-text"/>
              <w:rPr>
                <w:sz w:val="24"/>
                <w:szCs w:val="24"/>
              </w:rPr>
            </w:pPr>
          </w:p>
        </w:tc>
        <w:tc>
          <w:tcPr>
            <w:tcW w:w="851" w:type="dxa"/>
            <w:tcMar>
              <w:top w:w="57" w:type="dxa"/>
              <w:left w:w="57" w:type="dxa"/>
              <w:bottom w:w="57" w:type="dxa"/>
              <w:right w:w="57" w:type="dxa"/>
            </w:tcMar>
          </w:tcPr>
          <w:p w:rsidR="00B37BC7" w:rsidRPr="000430CF" w:rsidRDefault="00B37BC7" w:rsidP="00F328B9">
            <w:pPr>
              <w:pStyle w:val="Tabulka-text"/>
              <w:rPr>
                <w:sz w:val="24"/>
                <w:szCs w:val="24"/>
              </w:rPr>
            </w:pPr>
          </w:p>
        </w:tc>
        <w:tc>
          <w:tcPr>
            <w:tcW w:w="850" w:type="dxa"/>
            <w:tcMar>
              <w:top w:w="57" w:type="dxa"/>
              <w:left w:w="57" w:type="dxa"/>
              <w:bottom w:w="57" w:type="dxa"/>
              <w:right w:w="57" w:type="dxa"/>
            </w:tcMar>
          </w:tcPr>
          <w:p w:rsidR="00B37BC7" w:rsidRPr="000430CF" w:rsidRDefault="00B37BC7" w:rsidP="00F328B9">
            <w:pPr>
              <w:pStyle w:val="Tabulka-text"/>
              <w:rPr>
                <w:sz w:val="24"/>
                <w:szCs w:val="24"/>
              </w:rPr>
            </w:pPr>
          </w:p>
        </w:tc>
      </w:tr>
    </w:tbl>
    <w:p w:rsidR="00B37BC7" w:rsidRPr="0074218D" w:rsidRDefault="00C66815" w:rsidP="00AF7149">
      <w:pPr>
        <w:pStyle w:val="Tabulka-pramen"/>
        <w:rPr>
          <w:sz w:val="22"/>
          <w:szCs w:val="22"/>
        </w:rPr>
      </w:pPr>
      <w:r w:rsidRPr="0074218D">
        <w:rPr>
          <w:sz w:val="22"/>
          <w:szCs w:val="22"/>
        </w:rPr>
        <w:t>Zdroj: Eurostat</w:t>
      </w:r>
      <w:r w:rsidR="00E71E75">
        <w:rPr>
          <w:sz w:val="22"/>
          <w:szCs w:val="22"/>
        </w:rPr>
        <w:t xml:space="preserve"> (2017)</w:t>
      </w:r>
    </w:p>
    <w:p w:rsidR="00FA2631" w:rsidRDefault="00FA2631" w:rsidP="00B91297">
      <w:pPr>
        <w:spacing w:line="360" w:lineRule="auto"/>
      </w:pPr>
      <w:r>
        <w:t>Cras eu congue justo. Suspendisse tincidunt nunc eget velit ullamcorper lacinia id pellentesque urna. Cras quis enim a odio malesuada tempor et convallis dui. Ut auctor odio in tortor ornare a posuere velit consectetur. Quisque eleifend vehicula commodo. Pellentesque habitant morbi tristique senectus et netus et malesuada fames ac turpis egestas. In hac habitasse platea dictumst. Etiam eget augue arcu. Curabitur eget magna nec enim faucibus elementum. Pellentesque habitant morbi tristique senectus et netus et malesuada fames ac turpis egestas. Etiam venenatis orci et felis sodales lobortis eleifend neque varius. Maecenas in turpis a urna consequat feugiat non in lorem. Sed ut quam felis, nec imperdiet tortor. Pellentesque in arcu metus, vel pellentesque mauris. Curabitur ac interdum sem. Nullam id elementum nibh</w:t>
      </w:r>
      <w:r w:rsidR="006F3078">
        <w:t xml:space="preserve"> (Obrázek 1)</w:t>
      </w:r>
      <w:r>
        <w:t>.</w:t>
      </w:r>
    </w:p>
    <w:p w:rsidR="009D348D" w:rsidRPr="0074218D" w:rsidRDefault="004D3390" w:rsidP="004D3390">
      <w:pPr>
        <w:pStyle w:val="Titulek"/>
      </w:pPr>
      <w:bookmarkStart w:id="9" w:name="_Toc21156666"/>
      <w:r>
        <w:t xml:space="preserve">Obrázek </w:t>
      </w:r>
      <w:fldSimple w:instr=" SEQ Obrázek \* ARABIC ">
        <w:r w:rsidR="00F43821">
          <w:rPr>
            <w:noProof/>
          </w:rPr>
          <w:t>1</w:t>
        </w:r>
      </w:fldSimple>
      <w:r w:rsidRPr="004D3390">
        <w:t xml:space="preserve"> Curabitur ac interdum sem</w:t>
      </w:r>
      <w:bookmarkEnd w:id="9"/>
    </w:p>
    <w:p w:rsidR="00BB5120" w:rsidRDefault="00D15685" w:rsidP="00560EAB">
      <w:pPr>
        <w:pStyle w:val="Tabulka-pramen"/>
      </w:pPr>
      <w:r w:rsidRPr="00977CDD">
        <w:rPr>
          <w:noProof/>
        </w:rPr>
        <w:drawing>
          <wp:inline distT="0" distB="0" distL="0" distR="0">
            <wp:extent cx="2105025" cy="1476375"/>
            <wp:effectExtent l="0" t="0" r="9525" b="9525"/>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5025" cy="1476375"/>
                    </a:xfrm>
                    <a:prstGeom prst="rect">
                      <a:avLst/>
                    </a:prstGeom>
                    <a:noFill/>
                    <a:ln>
                      <a:noFill/>
                    </a:ln>
                  </pic:spPr>
                </pic:pic>
              </a:graphicData>
            </a:graphic>
          </wp:inline>
        </w:drawing>
      </w:r>
    </w:p>
    <w:p w:rsidR="000B73D2" w:rsidRDefault="00BB5120" w:rsidP="00BB5120">
      <w:pPr>
        <w:pStyle w:val="Tabulka-pramen"/>
        <w:rPr>
          <w:sz w:val="22"/>
          <w:szCs w:val="22"/>
        </w:rPr>
      </w:pPr>
      <w:r w:rsidRPr="0074218D">
        <w:rPr>
          <w:sz w:val="22"/>
          <w:szCs w:val="22"/>
        </w:rPr>
        <w:t>Z</w:t>
      </w:r>
      <w:r w:rsidRPr="0074218D">
        <w:rPr>
          <w:noProof/>
          <w:sz w:val="22"/>
          <w:szCs w:val="22"/>
        </w:rPr>
        <w:t xml:space="preserve">droj: </w:t>
      </w:r>
      <w:r w:rsidR="00E71E75">
        <w:rPr>
          <w:sz w:val="22"/>
          <w:szCs w:val="22"/>
        </w:rPr>
        <w:t>Novák</w:t>
      </w:r>
      <w:r w:rsidRPr="0074218D">
        <w:rPr>
          <w:sz w:val="22"/>
          <w:szCs w:val="22"/>
        </w:rPr>
        <w:t xml:space="preserve"> </w:t>
      </w:r>
      <w:r w:rsidR="00640A4D" w:rsidRPr="0074218D">
        <w:rPr>
          <w:sz w:val="22"/>
          <w:szCs w:val="22"/>
        </w:rPr>
        <w:t>(</w:t>
      </w:r>
      <w:r w:rsidR="00E71E75">
        <w:rPr>
          <w:sz w:val="22"/>
          <w:szCs w:val="22"/>
        </w:rPr>
        <w:t>201</w:t>
      </w:r>
      <w:r w:rsidR="00240DE9" w:rsidRPr="0074218D">
        <w:rPr>
          <w:sz w:val="22"/>
          <w:szCs w:val="22"/>
        </w:rPr>
        <w:t>7</w:t>
      </w:r>
      <w:r w:rsidR="007B7C1B" w:rsidRPr="0074218D">
        <w:rPr>
          <w:sz w:val="22"/>
          <w:szCs w:val="22"/>
        </w:rPr>
        <w:t>)</w:t>
      </w:r>
    </w:p>
    <w:p w:rsidR="006F3078" w:rsidRDefault="006F3078" w:rsidP="00B91297">
      <w:pPr>
        <w:spacing w:line="360" w:lineRule="auto"/>
      </w:pPr>
      <w:r>
        <w:t xml:space="preserve">Lorem ipsum dolor sit amet, consectetur adipiscing elit. Nulla sed nunc quis nulla laoreet viverra et vel neque. Curabitur ac nibh at tortor adipiscing consequat. Nunc mollis lorem nec ligula volutpat mollis. Curabitur non nulla at felis feugiat aliquet vitae placerat lorem. Cras nec ligula id nunc sodales tincidunt sed eget orci. Ut varius iaculis turpis, in semper nisi molestie convallis. Maecenas ac mauris sit amet mi hendrerit euismod. Duis in ante nec nulla mattis tincidunt. Ut id enim mi, porttitor pretium nulla. Donec eget dui vel urna hendrerit posuere. Integer sagittis cursus egestas. </w:t>
      </w:r>
    </w:p>
    <w:p w:rsidR="006F3078" w:rsidRDefault="006F3078" w:rsidP="006F3078"/>
    <w:p w:rsidR="00990CF5" w:rsidRPr="003B0FCB" w:rsidRDefault="00990CF5" w:rsidP="005C75A6">
      <w:pPr>
        <w:pStyle w:val="Nadpis1"/>
      </w:pPr>
      <w:bookmarkStart w:id="10" w:name="_Toc21156663"/>
      <w:r w:rsidRPr="003B0FCB">
        <w:lastRenderedPageBreak/>
        <w:t>Závěr</w:t>
      </w:r>
      <w:bookmarkStart w:id="11" w:name="_GoBack"/>
      <w:bookmarkEnd w:id="10"/>
      <w:bookmarkEnd w:id="11"/>
    </w:p>
    <w:p w:rsidR="00BB5120" w:rsidRDefault="00BB5120" w:rsidP="004F3BC5">
      <w:pPr>
        <w:spacing w:line="360" w:lineRule="auto"/>
      </w:pPr>
      <w:r>
        <w:t xml:space="preserve">Lorem ipsum dolor sit amet, consectetur adipiscing elit. Nulla sed nunc quis nulla laoreet viverra et vel neque. Curabitur ac nibh at tortor adipiscing consequat. Nunc mollis lorem nec ligula volutpat mollis. Curabitur non nulla at felis feugiat aliquet vitae placerat lorem. Cras nec ligula id nunc sodales tincidunt sed eget orci. Ut varius iaculis turpis, in semper nisi molestie convallis. Maecenas ac mauris sit amet mi hendrerit euismod. Duis in ante nec nulla mattis tincidunt. Ut id enim mi, porttitor pretium nulla. Donec eget dui vel urna hendrerit posuere. Integer sagittis cursus egestas. </w:t>
      </w:r>
    </w:p>
    <w:p w:rsidR="00BB5120" w:rsidRDefault="00BB5120" w:rsidP="004F3BC5">
      <w:pPr>
        <w:spacing w:line="360" w:lineRule="auto"/>
      </w:pPr>
      <w:r>
        <w:t xml:space="preserve">Donec id sollicitudin metus. Etiam vitae elit vel augue dapibus malesuada id sed diam. Curabitur blandit dictum libero at vulputate. Etiam commodo rutrum pellentesque. Cras nunc massa, ultricies nec venenatis sit amet, faucibus non ante. Sed lacinia convallis viverra. Nulla facilisi. In sem est, luctus sit amet molestie ut, interdum nec augue. Quisque nec nunc tellus, a adipiscing elit. Integer laoreet elit id quam sagittis hendrerit. Cras nisl neque, tincidunt scelerisque rhoncus vel, consectetur vitae augue. Curabitur eros velit, ornare at vulputate in, gravida volutpat ante. Sed eget rutrum felis. Etiam et justo in nibh adipiscing imperdiet. Sed nisi ligula, rutrum vitae interdum vitae, commodo sed nibh. Vestibulum in magna a neque mattis hendrerit vitae vitae lorem. </w:t>
      </w:r>
    </w:p>
    <w:p w:rsidR="00990CF5" w:rsidRDefault="00990CF5" w:rsidP="0014355A">
      <w:pPr>
        <w:jc w:val="left"/>
      </w:pPr>
    </w:p>
    <w:p w:rsidR="00990CF5" w:rsidRPr="003B0FCB" w:rsidRDefault="00990CF5" w:rsidP="0014355A">
      <w:pPr>
        <w:jc w:val="left"/>
      </w:pPr>
    </w:p>
    <w:p w:rsidR="00B31ECC" w:rsidRDefault="00B31ECC">
      <w:pPr>
        <w:spacing w:after="0"/>
        <w:jc w:val="left"/>
        <w:sectPr w:rsidR="00B31ECC" w:rsidSect="00F43821">
          <w:pgSz w:w="11906" w:h="16838" w:code="9"/>
          <w:pgMar w:top="1701" w:right="1701" w:bottom="1701" w:left="1985" w:header="568" w:footer="502" w:gutter="0"/>
          <w:pgNumType w:start="1"/>
          <w:cols w:space="708"/>
          <w:docGrid w:linePitch="326"/>
        </w:sectPr>
      </w:pPr>
    </w:p>
    <w:p w:rsidR="00990CF5" w:rsidRPr="003B0FCB" w:rsidRDefault="0001702C" w:rsidP="0074218D">
      <w:pPr>
        <w:pStyle w:val="Nadpis1"/>
        <w:numPr>
          <w:ilvl w:val="0"/>
          <w:numId w:val="0"/>
        </w:numPr>
      </w:pPr>
      <w:bookmarkStart w:id="12" w:name="_Toc21156664"/>
      <w:r>
        <w:lastRenderedPageBreak/>
        <w:t>Literatura</w:t>
      </w:r>
      <w:bookmarkEnd w:id="12"/>
    </w:p>
    <w:p w:rsidR="006A6831" w:rsidRPr="005C6262" w:rsidRDefault="006A6831" w:rsidP="006A6831">
      <w:pPr>
        <w:pStyle w:val="Literatura-text"/>
        <w:rPr>
          <w:b/>
          <w:sz w:val="24"/>
          <w:szCs w:val="24"/>
        </w:rPr>
      </w:pPr>
      <w:r w:rsidRPr="005C6262">
        <w:rPr>
          <w:b/>
          <w:sz w:val="24"/>
          <w:szCs w:val="24"/>
        </w:rPr>
        <w:t>Primární zdroje</w:t>
      </w:r>
    </w:p>
    <w:p w:rsidR="006A6831" w:rsidRPr="005C6262" w:rsidRDefault="005C6262" w:rsidP="005C6262">
      <w:pPr>
        <w:rPr>
          <w:szCs w:val="24"/>
        </w:rPr>
      </w:pPr>
      <w:r w:rsidRPr="005C6262">
        <w:rPr>
          <w:rStyle w:val="apple-style-span"/>
          <w:szCs w:val="24"/>
        </w:rPr>
        <w:t>ČSN ISO 690.</w:t>
      </w:r>
      <w:r w:rsidRPr="005C6262">
        <w:rPr>
          <w:rStyle w:val="apple-converted-space"/>
          <w:szCs w:val="24"/>
        </w:rPr>
        <w:t> </w:t>
      </w:r>
      <w:r w:rsidR="00560EAB">
        <w:rPr>
          <w:rStyle w:val="Zvraznn"/>
          <w:szCs w:val="24"/>
        </w:rPr>
        <w:t>Dokumentace: bibliografické citace:</w:t>
      </w:r>
      <w:r w:rsidRPr="005C6262">
        <w:rPr>
          <w:rStyle w:val="Zvraznn"/>
          <w:szCs w:val="24"/>
        </w:rPr>
        <w:t>obsah, forma a struktura.</w:t>
      </w:r>
      <w:r w:rsidRPr="005C6262">
        <w:rPr>
          <w:rStyle w:val="apple-converted-space"/>
          <w:szCs w:val="24"/>
        </w:rPr>
        <w:t> </w:t>
      </w:r>
      <w:r w:rsidR="00560EAB">
        <w:rPr>
          <w:rStyle w:val="apple-style-span"/>
          <w:szCs w:val="24"/>
        </w:rPr>
        <w:t>Praha</w:t>
      </w:r>
      <w:r w:rsidRPr="005C6262">
        <w:rPr>
          <w:rStyle w:val="apple-style-span"/>
          <w:szCs w:val="24"/>
        </w:rPr>
        <w:t xml:space="preserve">: Český normalizační institut, </w:t>
      </w:r>
      <w:r w:rsidR="00864128">
        <w:rPr>
          <w:rStyle w:val="apple-style-span"/>
          <w:szCs w:val="24"/>
        </w:rPr>
        <w:t>2017</w:t>
      </w:r>
      <w:r w:rsidRPr="005C6262">
        <w:rPr>
          <w:rStyle w:val="apple-style-span"/>
          <w:szCs w:val="24"/>
        </w:rPr>
        <w:t>. 32 s.</w:t>
      </w:r>
    </w:p>
    <w:p w:rsidR="005C6262" w:rsidRDefault="009543FE" w:rsidP="006A6831">
      <w:pPr>
        <w:pStyle w:val="Literatura-text"/>
        <w:rPr>
          <w:sz w:val="24"/>
          <w:szCs w:val="24"/>
        </w:rPr>
      </w:pPr>
      <w:r>
        <w:rPr>
          <w:sz w:val="24"/>
          <w:szCs w:val="24"/>
        </w:rPr>
        <w:t>…</w:t>
      </w:r>
    </w:p>
    <w:p w:rsidR="009543FE" w:rsidRPr="005C6262" w:rsidRDefault="009543FE" w:rsidP="006A6831">
      <w:pPr>
        <w:pStyle w:val="Literatura-text"/>
        <w:rPr>
          <w:sz w:val="24"/>
          <w:szCs w:val="24"/>
        </w:rPr>
      </w:pPr>
    </w:p>
    <w:p w:rsidR="006A6831" w:rsidRPr="005C6262" w:rsidRDefault="006A6831" w:rsidP="006A6831">
      <w:pPr>
        <w:pStyle w:val="Literatura-text"/>
        <w:rPr>
          <w:b/>
          <w:sz w:val="24"/>
          <w:szCs w:val="24"/>
        </w:rPr>
      </w:pPr>
      <w:r w:rsidRPr="005C6262">
        <w:rPr>
          <w:b/>
          <w:sz w:val="24"/>
          <w:szCs w:val="24"/>
        </w:rPr>
        <w:t>Monografie</w:t>
      </w:r>
    </w:p>
    <w:p w:rsidR="006A6831" w:rsidRPr="005C6262" w:rsidRDefault="006A6831" w:rsidP="006A6831">
      <w:pPr>
        <w:pStyle w:val="Literatura-text"/>
        <w:rPr>
          <w:sz w:val="24"/>
          <w:szCs w:val="24"/>
        </w:rPr>
      </w:pPr>
      <w:r w:rsidRPr="005C6262">
        <w:rPr>
          <w:sz w:val="24"/>
          <w:szCs w:val="24"/>
        </w:rPr>
        <w:t xml:space="preserve">ŽÁK, M. </w:t>
      </w:r>
      <w:r w:rsidR="00E71E75">
        <w:rPr>
          <w:sz w:val="24"/>
          <w:szCs w:val="24"/>
        </w:rPr>
        <w:t xml:space="preserve">et </w:t>
      </w:r>
      <w:r w:rsidRPr="005C6262">
        <w:rPr>
          <w:sz w:val="24"/>
          <w:szCs w:val="24"/>
        </w:rPr>
        <w:t>al.</w:t>
      </w:r>
      <w:r w:rsidR="00864128">
        <w:rPr>
          <w:sz w:val="24"/>
          <w:szCs w:val="24"/>
        </w:rPr>
        <w:t xml:space="preserve"> </w:t>
      </w:r>
      <w:r w:rsidR="00864128" w:rsidRPr="00864128">
        <w:rPr>
          <w:i/>
          <w:sz w:val="24"/>
          <w:szCs w:val="24"/>
        </w:rPr>
        <w:t>Ročenka konkurenceschopnosti</w:t>
      </w:r>
      <w:r w:rsidR="00560EAB">
        <w:rPr>
          <w:sz w:val="24"/>
          <w:szCs w:val="24"/>
        </w:rPr>
        <w:t>. 1. vyd. Praha</w:t>
      </w:r>
      <w:r w:rsidR="00864128">
        <w:rPr>
          <w:sz w:val="24"/>
          <w:szCs w:val="24"/>
        </w:rPr>
        <w:t>: odborné nakladatelství VŠEM, 2016. 202 s. ISBN 80-245-0xxx-xx</w:t>
      </w:r>
      <w:r w:rsidRPr="005C6262">
        <w:rPr>
          <w:sz w:val="24"/>
          <w:szCs w:val="24"/>
        </w:rPr>
        <w:t>.</w:t>
      </w:r>
    </w:p>
    <w:p w:rsidR="006A6831" w:rsidRDefault="009543FE" w:rsidP="006A6831">
      <w:pPr>
        <w:pStyle w:val="Literatura-text"/>
        <w:rPr>
          <w:sz w:val="24"/>
          <w:szCs w:val="24"/>
        </w:rPr>
      </w:pPr>
      <w:r>
        <w:rPr>
          <w:sz w:val="24"/>
          <w:szCs w:val="24"/>
        </w:rPr>
        <w:t>…</w:t>
      </w:r>
    </w:p>
    <w:p w:rsidR="009543FE" w:rsidRPr="005C6262" w:rsidRDefault="009543FE" w:rsidP="006A6831">
      <w:pPr>
        <w:pStyle w:val="Literatura-text"/>
        <w:rPr>
          <w:sz w:val="24"/>
          <w:szCs w:val="24"/>
        </w:rPr>
      </w:pPr>
    </w:p>
    <w:p w:rsidR="006A6831" w:rsidRPr="005C6262" w:rsidRDefault="006A6831" w:rsidP="006A6831">
      <w:pPr>
        <w:pStyle w:val="Literatura-text"/>
        <w:rPr>
          <w:b/>
          <w:sz w:val="24"/>
          <w:szCs w:val="24"/>
        </w:rPr>
      </w:pPr>
      <w:r w:rsidRPr="005C6262">
        <w:rPr>
          <w:b/>
          <w:sz w:val="24"/>
          <w:szCs w:val="24"/>
        </w:rPr>
        <w:t>Odborné knihy a časopisy</w:t>
      </w:r>
    </w:p>
    <w:p w:rsidR="006A6831" w:rsidRPr="005C6262" w:rsidRDefault="006A6831" w:rsidP="006A6831">
      <w:pPr>
        <w:pStyle w:val="Literatura-text"/>
        <w:rPr>
          <w:sz w:val="24"/>
          <w:szCs w:val="24"/>
        </w:rPr>
      </w:pPr>
      <w:r w:rsidRPr="005C6262">
        <w:rPr>
          <w:sz w:val="24"/>
          <w:szCs w:val="24"/>
        </w:rPr>
        <w:t xml:space="preserve">JANÁČEK, K. </w:t>
      </w:r>
      <w:r w:rsidR="00E71E75">
        <w:rPr>
          <w:sz w:val="24"/>
          <w:szCs w:val="24"/>
        </w:rPr>
        <w:t xml:space="preserve">et </w:t>
      </w:r>
      <w:r w:rsidR="00E71E75" w:rsidRPr="005C6262">
        <w:rPr>
          <w:sz w:val="24"/>
          <w:szCs w:val="24"/>
        </w:rPr>
        <w:t xml:space="preserve">al. </w:t>
      </w:r>
      <w:r w:rsidRPr="005C6262">
        <w:rPr>
          <w:sz w:val="24"/>
          <w:szCs w:val="24"/>
        </w:rPr>
        <w:t xml:space="preserve">Czech Economy in </w:t>
      </w:r>
      <w:r w:rsidR="00864128">
        <w:rPr>
          <w:sz w:val="24"/>
          <w:szCs w:val="24"/>
        </w:rPr>
        <w:t>2016</w:t>
      </w:r>
      <w:r w:rsidRPr="005C6262">
        <w:rPr>
          <w:sz w:val="24"/>
          <w:szCs w:val="24"/>
        </w:rPr>
        <w:t xml:space="preserve">: Struggling for Survival. </w:t>
      </w:r>
      <w:r w:rsidRPr="005C6262">
        <w:rPr>
          <w:i/>
          <w:sz w:val="24"/>
          <w:szCs w:val="24"/>
        </w:rPr>
        <w:t>Prague Economic Papers</w:t>
      </w:r>
      <w:r w:rsidR="00864128">
        <w:rPr>
          <w:sz w:val="24"/>
          <w:szCs w:val="24"/>
        </w:rPr>
        <w:t>, roč. VIII (2016</w:t>
      </w:r>
      <w:r w:rsidRPr="005C6262">
        <w:rPr>
          <w:sz w:val="24"/>
          <w:szCs w:val="24"/>
        </w:rPr>
        <w:t>), č. 2, s. 99-144. ISSN 1210-0455.</w:t>
      </w:r>
    </w:p>
    <w:p w:rsidR="006A6831" w:rsidRDefault="009543FE" w:rsidP="006A6831">
      <w:pPr>
        <w:pStyle w:val="Literatura-text"/>
        <w:rPr>
          <w:sz w:val="24"/>
          <w:szCs w:val="24"/>
        </w:rPr>
      </w:pPr>
      <w:r>
        <w:rPr>
          <w:sz w:val="24"/>
          <w:szCs w:val="24"/>
        </w:rPr>
        <w:t>…</w:t>
      </w:r>
    </w:p>
    <w:p w:rsidR="009543FE" w:rsidRPr="005C6262" w:rsidRDefault="009543FE" w:rsidP="006A6831">
      <w:pPr>
        <w:pStyle w:val="Literatura-text"/>
        <w:rPr>
          <w:sz w:val="24"/>
          <w:szCs w:val="24"/>
        </w:rPr>
      </w:pPr>
    </w:p>
    <w:p w:rsidR="006A6831" w:rsidRPr="005C6262" w:rsidRDefault="006A6831" w:rsidP="006A6831">
      <w:pPr>
        <w:pStyle w:val="Literatura-text"/>
        <w:rPr>
          <w:b/>
          <w:sz w:val="24"/>
          <w:szCs w:val="24"/>
        </w:rPr>
      </w:pPr>
      <w:r w:rsidRPr="005C6262">
        <w:rPr>
          <w:b/>
          <w:sz w:val="24"/>
          <w:szCs w:val="24"/>
        </w:rPr>
        <w:t>Internetové zdroje</w:t>
      </w:r>
    </w:p>
    <w:p w:rsidR="006A6831" w:rsidRPr="005C6262" w:rsidRDefault="005C6262" w:rsidP="005C6262">
      <w:pPr>
        <w:rPr>
          <w:szCs w:val="24"/>
        </w:rPr>
      </w:pPr>
      <w:r w:rsidRPr="005C6262">
        <w:rPr>
          <w:szCs w:val="24"/>
        </w:rPr>
        <w:t xml:space="preserve">CVVM: </w:t>
      </w:r>
      <w:r w:rsidRPr="006235CB">
        <w:rPr>
          <w:i/>
          <w:szCs w:val="24"/>
        </w:rPr>
        <w:t>Stranické preference a volební model v květnu 201</w:t>
      </w:r>
      <w:r w:rsidR="00560EAB">
        <w:rPr>
          <w:i/>
          <w:szCs w:val="24"/>
        </w:rPr>
        <w:t>6</w:t>
      </w:r>
      <w:r w:rsidR="006235CB" w:rsidRPr="006235CB">
        <w:rPr>
          <w:i/>
          <w:szCs w:val="24"/>
        </w:rPr>
        <w:t xml:space="preserve"> [online]</w:t>
      </w:r>
      <w:r w:rsidRPr="006235CB">
        <w:rPr>
          <w:i/>
          <w:szCs w:val="24"/>
        </w:rPr>
        <w:t>.</w:t>
      </w:r>
      <w:r w:rsidRPr="005C6262">
        <w:rPr>
          <w:szCs w:val="24"/>
        </w:rPr>
        <w:t xml:space="preserve">  Praha: Centrum pro výzkum veřejného mínění</w:t>
      </w:r>
      <w:r w:rsidR="00864128">
        <w:rPr>
          <w:szCs w:val="24"/>
        </w:rPr>
        <w:t>, 2016 [cit. 2017</w:t>
      </w:r>
      <w:r w:rsidR="00FA69B8">
        <w:rPr>
          <w:szCs w:val="24"/>
        </w:rPr>
        <w:t>-09-14]</w:t>
      </w:r>
      <w:r>
        <w:rPr>
          <w:szCs w:val="24"/>
        </w:rPr>
        <w:t>. 4 s. Dostupné z WWW: &lt;</w:t>
      </w:r>
      <w:hyperlink r:id="rId21" w:history="1">
        <w:r w:rsidRPr="005C6262">
          <w:rPr>
            <w:szCs w:val="24"/>
          </w:rPr>
          <w:t>http://www.cvvm.cas.cz/upl/zpravy/101038s_pv100519.pdf</w:t>
        </w:r>
      </w:hyperlink>
      <w:r>
        <w:rPr>
          <w:szCs w:val="24"/>
        </w:rPr>
        <w:t>&gt;.</w:t>
      </w:r>
    </w:p>
    <w:p w:rsidR="00990082" w:rsidRPr="005C6262" w:rsidRDefault="00990082" w:rsidP="00990082">
      <w:pPr>
        <w:pStyle w:val="Literatura-text"/>
        <w:rPr>
          <w:sz w:val="24"/>
          <w:szCs w:val="24"/>
        </w:rPr>
      </w:pPr>
      <w:r w:rsidRPr="005C6262">
        <w:rPr>
          <w:sz w:val="24"/>
          <w:szCs w:val="24"/>
        </w:rPr>
        <w:t xml:space="preserve">ČNB: </w:t>
      </w:r>
      <w:r w:rsidR="00864128">
        <w:rPr>
          <w:i/>
          <w:sz w:val="24"/>
          <w:szCs w:val="24"/>
        </w:rPr>
        <w:t>Zpráva o inflaci - říjen 2016</w:t>
      </w:r>
      <w:r w:rsidRPr="005C6262">
        <w:rPr>
          <w:i/>
          <w:sz w:val="24"/>
          <w:szCs w:val="24"/>
        </w:rPr>
        <w:t xml:space="preserve"> [online]</w:t>
      </w:r>
      <w:r w:rsidR="00560EAB">
        <w:rPr>
          <w:sz w:val="24"/>
          <w:szCs w:val="24"/>
        </w:rPr>
        <w:t>. Praha</w:t>
      </w:r>
      <w:r w:rsidR="00864128">
        <w:rPr>
          <w:sz w:val="24"/>
          <w:szCs w:val="24"/>
        </w:rPr>
        <w:t>: ČNB, 2017 [cit. 2017</w:t>
      </w:r>
      <w:r w:rsidRPr="005C6262">
        <w:rPr>
          <w:sz w:val="24"/>
          <w:szCs w:val="24"/>
        </w:rPr>
        <w:t>-12-03]. Dostupné z WWW: &lt;http</w:t>
      </w:r>
      <w:r w:rsidR="00864128">
        <w:rPr>
          <w:sz w:val="24"/>
          <w:szCs w:val="24"/>
        </w:rPr>
        <w:t>://www.cnb.cz/pdf/ZOI_rijen_2016</w:t>
      </w:r>
      <w:r w:rsidRPr="005C6262">
        <w:rPr>
          <w:sz w:val="24"/>
          <w:szCs w:val="24"/>
        </w:rPr>
        <w:t>.pdf&gt;.</w:t>
      </w:r>
    </w:p>
    <w:p w:rsidR="00560EAB" w:rsidRDefault="00560EAB" w:rsidP="00560EAB">
      <w:pPr>
        <w:pStyle w:val="Nadpis1"/>
        <w:numPr>
          <w:ilvl w:val="0"/>
          <w:numId w:val="0"/>
        </w:numPr>
        <w:tabs>
          <w:tab w:val="left" w:pos="3465"/>
        </w:tabs>
        <w:sectPr w:rsidR="00560EAB" w:rsidSect="00F43821">
          <w:headerReference w:type="even" r:id="rId22"/>
          <w:headerReference w:type="default" r:id="rId23"/>
          <w:footerReference w:type="default" r:id="rId24"/>
          <w:headerReference w:type="first" r:id="rId25"/>
          <w:pgSz w:w="11906" w:h="16838" w:code="9"/>
          <w:pgMar w:top="1701" w:right="1701" w:bottom="1701" w:left="1985" w:header="568" w:footer="502" w:gutter="0"/>
          <w:cols w:space="708"/>
          <w:docGrid w:linePitch="326"/>
        </w:sectPr>
      </w:pPr>
    </w:p>
    <w:p w:rsidR="00831212" w:rsidRPr="00E618E1" w:rsidRDefault="0001702C" w:rsidP="006F3078">
      <w:pPr>
        <w:pStyle w:val="Nadpis1"/>
        <w:numPr>
          <w:ilvl w:val="0"/>
          <w:numId w:val="0"/>
        </w:numPr>
        <w:ind w:left="357" w:hanging="357"/>
      </w:pPr>
      <w:bookmarkStart w:id="13" w:name="_Toc272253733"/>
      <w:bookmarkStart w:id="14" w:name="_Toc21156665"/>
      <w:r>
        <w:lastRenderedPageBreak/>
        <w:t>Přílohy</w:t>
      </w:r>
      <w:bookmarkEnd w:id="13"/>
      <w:bookmarkEnd w:id="14"/>
    </w:p>
    <w:p w:rsidR="000C736E" w:rsidRDefault="000C736E" w:rsidP="000F3725">
      <w:pPr>
        <w:jc w:val="left"/>
      </w:pPr>
    </w:p>
    <w:p w:rsidR="0001702C" w:rsidRPr="00090438" w:rsidRDefault="00831212" w:rsidP="00D63CE4">
      <w:pPr>
        <w:pStyle w:val="Tabulka-pramen"/>
        <w:rPr>
          <w:sz w:val="22"/>
          <w:szCs w:val="22"/>
        </w:rPr>
      </w:pPr>
      <w:r w:rsidRPr="00090438">
        <w:rPr>
          <w:sz w:val="22"/>
          <w:szCs w:val="22"/>
        </w:rPr>
        <w:t>Příloha 1</w:t>
      </w:r>
      <w:r w:rsidR="00E71E75">
        <w:rPr>
          <w:sz w:val="22"/>
          <w:szCs w:val="22"/>
        </w:rPr>
        <w:t xml:space="preserve"> Růst reálného HDP od roku 2008</w:t>
      </w:r>
      <w:r w:rsidR="00E77216" w:rsidRPr="00090438">
        <w:rPr>
          <w:sz w:val="22"/>
          <w:szCs w:val="22"/>
        </w:rPr>
        <w:t xml:space="preserve"> </w:t>
      </w:r>
    </w:p>
    <w:tbl>
      <w:tblPr>
        <w:tblW w:w="8979" w:type="dxa"/>
        <w:tblInd w:w="49" w:type="dxa"/>
        <w:tblLayout w:type="fixed"/>
        <w:tblCellMar>
          <w:left w:w="70" w:type="dxa"/>
          <w:right w:w="70" w:type="dxa"/>
        </w:tblCellMar>
        <w:tblLook w:val="04A0" w:firstRow="1" w:lastRow="0" w:firstColumn="1" w:lastColumn="0" w:noHBand="0" w:noVBand="1"/>
      </w:tblPr>
      <w:tblGrid>
        <w:gridCol w:w="2101"/>
        <w:gridCol w:w="687"/>
        <w:gridCol w:w="688"/>
        <w:gridCol w:w="688"/>
        <w:gridCol w:w="688"/>
        <w:gridCol w:w="688"/>
        <w:gridCol w:w="687"/>
        <w:gridCol w:w="688"/>
        <w:gridCol w:w="688"/>
        <w:gridCol w:w="688"/>
        <w:gridCol w:w="688"/>
      </w:tblGrid>
      <w:tr w:rsidR="00553D67" w:rsidRPr="00D8245E" w:rsidTr="00940F29">
        <w:trPr>
          <w:trHeight w:val="314"/>
        </w:trPr>
        <w:tc>
          <w:tcPr>
            <w:tcW w:w="2101"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 </w:t>
            </w:r>
          </w:p>
        </w:tc>
        <w:tc>
          <w:tcPr>
            <w:tcW w:w="687" w:type="dxa"/>
            <w:tcBorders>
              <w:top w:val="single" w:sz="18" w:space="0" w:color="auto"/>
              <w:left w:val="nil"/>
              <w:bottom w:val="single" w:sz="18" w:space="0" w:color="auto"/>
              <w:right w:val="single" w:sz="4" w:space="0" w:color="auto"/>
            </w:tcBorders>
            <w:shd w:val="clear" w:color="auto" w:fill="auto"/>
            <w:noWrap/>
            <w:vAlign w:val="bottom"/>
            <w:hideMark/>
          </w:tcPr>
          <w:p w:rsidR="00553D67" w:rsidRPr="00940F29" w:rsidRDefault="00E71E75" w:rsidP="00577BAB">
            <w:pPr>
              <w:spacing w:after="0"/>
              <w:jc w:val="right"/>
              <w:rPr>
                <w:b/>
                <w:bCs/>
                <w:color w:val="000000"/>
                <w:szCs w:val="24"/>
              </w:rPr>
            </w:pPr>
            <w:r>
              <w:rPr>
                <w:b/>
                <w:bCs/>
                <w:color w:val="000000"/>
                <w:szCs w:val="24"/>
              </w:rPr>
              <w:t>2008</w:t>
            </w:r>
          </w:p>
        </w:tc>
        <w:tc>
          <w:tcPr>
            <w:tcW w:w="688" w:type="dxa"/>
            <w:tcBorders>
              <w:top w:val="single" w:sz="18" w:space="0" w:color="auto"/>
              <w:left w:val="nil"/>
              <w:bottom w:val="single" w:sz="18" w:space="0" w:color="auto"/>
              <w:right w:val="single" w:sz="4" w:space="0" w:color="auto"/>
            </w:tcBorders>
            <w:shd w:val="clear" w:color="auto" w:fill="auto"/>
            <w:noWrap/>
            <w:vAlign w:val="bottom"/>
            <w:hideMark/>
          </w:tcPr>
          <w:p w:rsidR="00553D67" w:rsidRPr="00940F29" w:rsidRDefault="00E71E75" w:rsidP="00577BAB">
            <w:pPr>
              <w:spacing w:after="0"/>
              <w:jc w:val="left"/>
              <w:rPr>
                <w:b/>
                <w:bCs/>
                <w:color w:val="000000"/>
                <w:szCs w:val="24"/>
              </w:rPr>
            </w:pPr>
            <w:r>
              <w:rPr>
                <w:b/>
                <w:bCs/>
                <w:color w:val="000000"/>
                <w:szCs w:val="24"/>
              </w:rPr>
              <w:t>2009</w:t>
            </w:r>
          </w:p>
        </w:tc>
        <w:tc>
          <w:tcPr>
            <w:tcW w:w="688" w:type="dxa"/>
            <w:tcBorders>
              <w:top w:val="single" w:sz="18" w:space="0" w:color="auto"/>
              <w:left w:val="nil"/>
              <w:bottom w:val="single" w:sz="18" w:space="0" w:color="auto"/>
              <w:right w:val="single" w:sz="4" w:space="0" w:color="auto"/>
            </w:tcBorders>
            <w:shd w:val="clear" w:color="auto" w:fill="auto"/>
            <w:noWrap/>
            <w:vAlign w:val="bottom"/>
            <w:hideMark/>
          </w:tcPr>
          <w:p w:rsidR="00553D67" w:rsidRPr="00940F29" w:rsidRDefault="00E71E75" w:rsidP="00577BAB">
            <w:pPr>
              <w:spacing w:after="0"/>
              <w:jc w:val="left"/>
              <w:rPr>
                <w:b/>
                <w:bCs/>
                <w:color w:val="000000"/>
                <w:szCs w:val="24"/>
              </w:rPr>
            </w:pPr>
            <w:r>
              <w:rPr>
                <w:b/>
                <w:bCs/>
                <w:color w:val="000000"/>
                <w:szCs w:val="24"/>
              </w:rPr>
              <w:t>2010</w:t>
            </w:r>
          </w:p>
        </w:tc>
        <w:tc>
          <w:tcPr>
            <w:tcW w:w="688" w:type="dxa"/>
            <w:tcBorders>
              <w:top w:val="single" w:sz="18" w:space="0" w:color="auto"/>
              <w:left w:val="nil"/>
              <w:bottom w:val="single" w:sz="18" w:space="0" w:color="auto"/>
              <w:right w:val="single" w:sz="4" w:space="0" w:color="auto"/>
            </w:tcBorders>
            <w:shd w:val="clear" w:color="auto" w:fill="auto"/>
            <w:noWrap/>
            <w:vAlign w:val="bottom"/>
            <w:hideMark/>
          </w:tcPr>
          <w:p w:rsidR="00553D67" w:rsidRPr="00940F29" w:rsidRDefault="00E71E75" w:rsidP="00577BAB">
            <w:pPr>
              <w:spacing w:after="0"/>
              <w:jc w:val="left"/>
              <w:rPr>
                <w:b/>
                <w:bCs/>
                <w:color w:val="000000"/>
                <w:szCs w:val="24"/>
              </w:rPr>
            </w:pPr>
            <w:r>
              <w:rPr>
                <w:b/>
                <w:bCs/>
                <w:color w:val="000000"/>
                <w:szCs w:val="24"/>
              </w:rPr>
              <w:t>2011</w:t>
            </w:r>
          </w:p>
        </w:tc>
        <w:tc>
          <w:tcPr>
            <w:tcW w:w="688" w:type="dxa"/>
            <w:tcBorders>
              <w:top w:val="single" w:sz="18" w:space="0" w:color="auto"/>
              <w:left w:val="nil"/>
              <w:bottom w:val="single" w:sz="18" w:space="0" w:color="auto"/>
              <w:right w:val="single" w:sz="4" w:space="0" w:color="auto"/>
            </w:tcBorders>
            <w:shd w:val="clear" w:color="auto" w:fill="auto"/>
            <w:noWrap/>
            <w:vAlign w:val="bottom"/>
            <w:hideMark/>
          </w:tcPr>
          <w:p w:rsidR="00553D67" w:rsidRPr="00940F29" w:rsidRDefault="00E71E75" w:rsidP="00577BAB">
            <w:pPr>
              <w:spacing w:after="0"/>
              <w:jc w:val="left"/>
              <w:rPr>
                <w:b/>
                <w:bCs/>
                <w:color w:val="000000"/>
                <w:szCs w:val="24"/>
              </w:rPr>
            </w:pPr>
            <w:r>
              <w:rPr>
                <w:b/>
                <w:bCs/>
                <w:color w:val="000000"/>
                <w:szCs w:val="24"/>
              </w:rPr>
              <w:t>2012</w:t>
            </w:r>
          </w:p>
        </w:tc>
        <w:tc>
          <w:tcPr>
            <w:tcW w:w="687" w:type="dxa"/>
            <w:tcBorders>
              <w:top w:val="single" w:sz="18" w:space="0" w:color="auto"/>
              <w:left w:val="nil"/>
              <w:bottom w:val="single" w:sz="18" w:space="0" w:color="auto"/>
              <w:right w:val="single" w:sz="4" w:space="0" w:color="auto"/>
            </w:tcBorders>
            <w:shd w:val="clear" w:color="auto" w:fill="auto"/>
            <w:noWrap/>
            <w:vAlign w:val="bottom"/>
            <w:hideMark/>
          </w:tcPr>
          <w:p w:rsidR="00553D67" w:rsidRPr="00940F29" w:rsidRDefault="00E71E75" w:rsidP="00577BAB">
            <w:pPr>
              <w:spacing w:after="0"/>
              <w:jc w:val="left"/>
              <w:rPr>
                <w:b/>
                <w:bCs/>
                <w:color w:val="000000"/>
                <w:szCs w:val="24"/>
              </w:rPr>
            </w:pPr>
            <w:r>
              <w:rPr>
                <w:b/>
                <w:bCs/>
                <w:color w:val="000000"/>
                <w:szCs w:val="24"/>
              </w:rPr>
              <w:t>2013</w:t>
            </w:r>
          </w:p>
        </w:tc>
        <w:tc>
          <w:tcPr>
            <w:tcW w:w="688" w:type="dxa"/>
            <w:tcBorders>
              <w:top w:val="single" w:sz="18" w:space="0" w:color="auto"/>
              <w:left w:val="nil"/>
              <w:bottom w:val="single" w:sz="18" w:space="0" w:color="auto"/>
              <w:right w:val="single" w:sz="4" w:space="0" w:color="auto"/>
            </w:tcBorders>
            <w:shd w:val="clear" w:color="auto" w:fill="auto"/>
            <w:noWrap/>
            <w:vAlign w:val="bottom"/>
            <w:hideMark/>
          </w:tcPr>
          <w:p w:rsidR="00553D67" w:rsidRPr="00940F29" w:rsidRDefault="00E71E75" w:rsidP="00577BAB">
            <w:pPr>
              <w:spacing w:after="0"/>
              <w:jc w:val="left"/>
              <w:rPr>
                <w:b/>
                <w:bCs/>
                <w:color w:val="000000"/>
                <w:szCs w:val="24"/>
              </w:rPr>
            </w:pPr>
            <w:r>
              <w:rPr>
                <w:b/>
                <w:bCs/>
                <w:color w:val="000000"/>
                <w:szCs w:val="24"/>
              </w:rPr>
              <w:t>2014</w:t>
            </w:r>
          </w:p>
        </w:tc>
        <w:tc>
          <w:tcPr>
            <w:tcW w:w="688" w:type="dxa"/>
            <w:tcBorders>
              <w:top w:val="single" w:sz="18" w:space="0" w:color="auto"/>
              <w:left w:val="nil"/>
              <w:bottom w:val="single" w:sz="18" w:space="0" w:color="auto"/>
              <w:right w:val="single" w:sz="4" w:space="0" w:color="auto"/>
            </w:tcBorders>
            <w:shd w:val="clear" w:color="auto" w:fill="auto"/>
            <w:noWrap/>
            <w:vAlign w:val="bottom"/>
            <w:hideMark/>
          </w:tcPr>
          <w:p w:rsidR="00553D67" w:rsidRPr="00940F29" w:rsidRDefault="00E71E75" w:rsidP="00577BAB">
            <w:pPr>
              <w:spacing w:after="0"/>
              <w:jc w:val="left"/>
              <w:rPr>
                <w:b/>
                <w:bCs/>
                <w:color w:val="000000"/>
                <w:szCs w:val="24"/>
              </w:rPr>
            </w:pPr>
            <w:r>
              <w:rPr>
                <w:b/>
                <w:bCs/>
                <w:color w:val="000000"/>
                <w:szCs w:val="24"/>
              </w:rPr>
              <w:t>2015</w:t>
            </w:r>
          </w:p>
        </w:tc>
        <w:tc>
          <w:tcPr>
            <w:tcW w:w="688" w:type="dxa"/>
            <w:tcBorders>
              <w:top w:val="single" w:sz="18" w:space="0" w:color="auto"/>
              <w:left w:val="nil"/>
              <w:bottom w:val="single" w:sz="18" w:space="0" w:color="auto"/>
              <w:right w:val="single" w:sz="4" w:space="0" w:color="auto"/>
            </w:tcBorders>
            <w:shd w:val="clear" w:color="auto" w:fill="auto"/>
            <w:noWrap/>
            <w:vAlign w:val="bottom"/>
            <w:hideMark/>
          </w:tcPr>
          <w:p w:rsidR="00553D67" w:rsidRPr="00940F29" w:rsidRDefault="00E71E75" w:rsidP="00577BAB">
            <w:pPr>
              <w:spacing w:after="0"/>
              <w:jc w:val="left"/>
              <w:rPr>
                <w:b/>
                <w:bCs/>
                <w:color w:val="000000"/>
                <w:szCs w:val="24"/>
              </w:rPr>
            </w:pPr>
            <w:r>
              <w:rPr>
                <w:b/>
                <w:bCs/>
                <w:color w:val="000000"/>
                <w:szCs w:val="24"/>
              </w:rPr>
              <w:t>2016</w:t>
            </w:r>
          </w:p>
        </w:tc>
        <w:tc>
          <w:tcPr>
            <w:tcW w:w="688" w:type="dxa"/>
            <w:tcBorders>
              <w:top w:val="single" w:sz="18" w:space="0" w:color="auto"/>
              <w:left w:val="nil"/>
              <w:bottom w:val="single" w:sz="18" w:space="0" w:color="auto"/>
              <w:right w:val="single" w:sz="18" w:space="0" w:color="auto"/>
            </w:tcBorders>
            <w:shd w:val="clear" w:color="auto" w:fill="auto"/>
            <w:noWrap/>
            <w:vAlign w:val="bottom"/>
            <w:hideMark/>
          </w:tcPr>
          <w:p w:rsidR="00553D67" w:rsidRPr="00940F29" w:rsidRDefault="00E71E75" w:rsidP="00577BAB">
            <w:pPr>
              <w:spacing w:after="0"/>
              <w:jc w:val="left"/>
              <w:rPr>
                <w:b/>
                <w:bCs/>
                <w:color w:val="000000"/>
                <w:szCs w:val="24"/>
              </w:rPr>
            </w:pPr>
            <w:r>
              <w:rPr>
                <w:b/>
                <w:bCs/>
                <w:color w:val="000000"/>
                <w:szCs w:val="24"/>
              </w:rPr>
              <w:t>2017</w:t>
            </w:r>
          </w:p>
        </w:tc>
      </w:tr>
      <w:tr w:rsidR="00553D67" w:rsidRPr="00D8245E" w:rsidTr="00940F29">
        <w:trPr>
          <w:trHeight w:val="314"/>
        </w:trPr>
        <w:tc>
          <w:tcPr>
            <w:tcW w:w="2101"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Belgium</w:t>
            </w:r>
          </w:p>
        </w:tc>
        <w:tc>
          <w:tcPr>
            <w:tcW w:w="687" w:type="dxa"/>
            <w:tcBorders>
              <w:top w:val="single" w:sz="18" w:space="0" w:color="auto"/>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3,7</w:t>
            </w:r>
          </w:p>
        </w:tc>
        <w:tc>
          <w:tcPr>
            <w:tcW w:w="688" w:type="dxa"/>
            <w:tcBorders>
              <w:top w:val="single" w:sz="18" w:space="0" w:color="auto"/>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0,8</w:t>
            </w:r>
          </w:p>
        </w:tc>
        <w:tc>
          <w:tcPr>
            <w:tcW w:w="688" w:type="dxa"/>
            <w:tcBorders>
              <w:top w:val="single" w:sz="18" w:space="0" w:color="auto"/>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1,4</w:t>
            </w:r>
          </w:p>
        </w:tc>
        <w:tc>
          <w:tcPr>
            <w:tcW w:w="688" w:type="dxa"/>
            <w:tcBorders>
              <w:top w:val="single" w:sz="18" w:space="0" w:color="auto"/>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0,8</w:t>
            </w:r>
          </w:p>
        </w:tc>
        <w:tc>
          <w:tcPr>
            <w:tcW w:w="688" w:type="dxa"/>
            <w:tcBorders>
              <w:top w:val="single" w:sz="18" w:space="0" w:color="auto"/>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3,2</w:t>
            </w:r>
          </w:p>
        </w:tc>
        <w:tc>
          <w:tcPr>
            <w:tcW w:w="687" w:type="dxa"/>
            <w:tcBorders>
              <w:top w:val="single" w:sz="18" w:space="0" w:color="auto"/>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1,8</w:t>
            </w:r>
          </w:p>
        </w:tc>
        <w:tc>
          <w:tcPr>
            <w:tcW w:w="688" w:type="dxa"/>
            <w:tcBorders>
              <w:top w:val="single" w:sz="18" w:space="0" w:color="auto"/>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2,8</w:t>
            </w:r>
          </w:p>
        </w:tc>
        <w:tc>
          <w:tcPr>
            <w:tcW w:w="688" w:type="dxa"/>
            <w:tcBorders>
              <w:top w:val="single" w:sz="18" w:space="0" w:color="auto"/>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2,9</w:t>
            </w:r>
          </w:p>
        </w:tc>
        <w:tc>
          <w:tcPr>
            <w:tcW w:w="688" w:type="dxa"/>
            <w:tcBorders>
              <w:top w:val="single" w:sz="18" w:space="0" w:color="auto"/>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1,0</w:t>
            </w:r>
          </w:p>
        </w:tc>
        <w:tc>
          <w:tcPr>
            <w:tcW w:w="688" w:type="dxa"/>
            <w:tcBorders>
              <w:top w:val="single" w:sz="18" w:space="0" w:color="auto"/>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-3,1</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Bulgaria</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5,4</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4,1</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6,6</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6,3</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6,0</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-5,0</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Czech Republic</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3,6</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3,6</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4,5</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6,3</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6,8</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6,1</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2,5</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-4,8</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Denmark</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0,7</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0,4</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2,3</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2,4</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3,4</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1,7</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-0,9</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-5,1</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szCs w:val="24"/>
              </w:rPr>
            </w:pPr>
            <w:r w:rsidRPr="00940F29">
              <w:rPr>
                <w:szCs w:val="24"/>
              </w:rPr>
              <w:t>Germany</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1,2</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0,8</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1,3</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-5,0</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Estonia</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10,0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7,5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7,9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7,6</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7,2</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9,4</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10,0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7,2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-3,6</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-14,1</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Ireland</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9,4</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5,7</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4,4</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4,6</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5,4</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-3,0</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-7,5</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Greece</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3,4</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4,6</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2,0</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-2,0</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Spain</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3,6</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2,7</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3,1</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3,3</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3,6</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3,6</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0,9</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-3,6</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France</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1,1</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2,5</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2,3</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0,4</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-2,2</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Italy</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3,7</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1,8</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1,5</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0,7</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-1,3</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-5,0</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Cyprus</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2,1</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4,2</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4,1</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5,1</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3,6</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-0,7</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Latvia</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8,0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7,2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8,7</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10,6</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12,2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10,0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-4,6</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-18,0</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Lithuania</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3,3</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6,7</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10,2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7,4</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7,8</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7,8</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9,8</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2,8</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-15,0</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szCs w:val="24"/>
              </w:rPr>
            </w:pPr>
            <w:r w:rsidRPr="00940F29">
              <w:rPr>
                <w:szCs w:val="24"/>
              </w:rPr>
              <w:t>Luxembourg</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8,4</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4,1</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4,4</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5,4</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5,6</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0,0</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-3,6</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Hungary</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4,1</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4,4</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4,3</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4,9</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0,6</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-6,3</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Malta</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n.a.</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-1,6</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2,6</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-0,3</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0,7</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3,6</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3,8</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2,1</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-1,9</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Netherlands</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0,1</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0,3</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2,2</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3,4</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3,6</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2,0</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-4,0</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Austria</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3,7</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1,6</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0,8</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2,5</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2,0</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-3,6</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Poland</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4,3</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1,4</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5,3</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3,6</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6,8</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5,0</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1,7</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Portugal</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0,8</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-0,8</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1,5</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1,4</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0,0</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-2,7</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Romania</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2,4</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5,7</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5,1</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8,5</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7,9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6,3</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7,3</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-7,1</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Slovenia</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4,4</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2,8</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2,8</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4,3</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5,8</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6,8</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3,5</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-7,8</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Slovakia</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1,4</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4,6</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4,8</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5,0</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6,7</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8,5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10,6</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6,2</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-4,7</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Finland</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5,3</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2,3</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1,8</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4,1</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4,4</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1,2</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-7,8</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Sweden</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4,4</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1,1</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2,4</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4,1</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3,3</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-0,2</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-4,9</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color w:val="000000"/>
                <w:szCs w:val="24"/>
              </w:rPr>
            </w:pPr>
            <w:r w:rsidRPr="00940F29">
              <w:rPr>
                <w:color w:val="000000"/>
                <w:szCs w:val="24"/>
              </w:rPr>
              <w:t>United Kingdom</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2,5</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2,1</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2,8</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3,0</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2,6</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0,5</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-5,0</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szCs w:val="24"/>
              </w:rPr>
            </w:pPr>
            <w:r w:rsidRPr="00940F29">
              <w:rPr>
                <w:szCs w:val="24"/>
              </w:rPr>
              <w:t>EU-27</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1,3</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2,5</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0,8</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-4,2</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szCs w:val="24"/>
              </w:rPr>
            </w:pPr>
            <w:r w:rsidRPr="00940F29">
              <w:rPr>
                <w:szCs w:val="24"/>
              </w:rPr>
              <w:t>EU-25</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1,3</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2,5</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3,1</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2,8</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0,7</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-4,2</w:t>
            </w:r>
          </w:p>
        </w:tc>
      </w:tr>
      <w:tr w:rsidR="00553D67" w:rsidRPr="00D8245E" w:rsidTr="00940F29">
        <w:trPr>
          <w:trHeight w:val="314"/>
        </w:trPr>
        <w:tc>
          <w:tcPr>
            <w:tcW w:w="2101" w:type="dxa"/>
            <w:tcBorders>
              <w:top w:val="nil"/>
              <w:left w:val="single" w:sz="18" w:space="0" w:color="auto"/>
              <w:bottom w:val="single" w:sz="4" w:space="0" w:color="auto"/>
              <w:right w:val="single" w:sz="4" w:space="0" w:color="auto"/>
            </w:tcBorders>
            <w:shd w:val="clear" w:color="auto" w:fill="auto"/>
            <w:noWrap/>
            <w:vAlign w:val="bottom"/>
            <w:hideMark/>
          </w:tcPr>
          <w:p w:rsidR="00553D67" w:rsidRPr="00940F29" w:rsidRDefault="00553D67" w:rsidP="00577BAB">
            <w:pPr>
              <w:spacing w:after="0"/>
              <w:jc w:val="left"/>
              <w:rPr>
                <w:szCs w:val="24"/>
              </w:rPr>
            </w:pPr>
            <w:r w:rsidRPr="00940F29">
              <w:rPr>
                <w:szCs w:val="24"/>
              </w:rPr>
              <w:t>EU-15</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1,9</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1,2</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2,3</w:t>
            </w:r>
          </w:p>
        </w:tc>
        <w:tc>
          <w:tcPr>
            <w:tcW w:w="687"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1,8</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3,0</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2,7</w:t>
            </w:r>
          </w:p>
        </w:tc>
        <w:tc>
          <w:tcPr>
            <w:tcW w:w="688" w:type="dxa"/>
            <w:tcBorders>
              <w:top w:val="nil"/>
              <w:left w:val="nil"/>
              <w:bottom w:val="single" w:sz="4"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0,5</w:t>
            </w:r>
          </w:p>
        </w:tc>
        <w:tc>
          <w:tcPr>
            <w:tcW w:w="688" w:type="dxa"/>
            <w:tcBorders>
              <w:top w:val="nil"/>
              <w:left w:val="nil"/>
              <w:bottom w:val="single" w:sz="4"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-4,3</w:t>
            </w:r>
          </w:p>
        </w:tc>
      </w:tr>
      <w:tr w:rsidR="00553D67" w:rsidRPr="00D8245E" w:rsidTr="00940F29">
        <w:trPr>
          <w:trHeight w:val="314"/>
        </w:trPr>
        <w:tc>
          <w:tcPr>
            <w:tcW w:w="2101" w:type="dxa"/>
            <w:tcBorders>
              <w:top w:val="nil"/>
              <w:left w:val="single" w:sz="18" w:space="0" w:color="auto"/>
              <w:bottom w:val="single" w:sz="18" w:space="0" w:color="auto"/>
              <w:right w:val="single" w:sz="4" w:space="0" w:color="auto"/>
            </w:tcBorders>
            <w:shd w:val="clear" w:color="auto" w:fill="auto"/>
            <w:noWrap/>
            <w:vAlign w:val="bottom"/>
            <w:hideMark/>
          </w:tcPr>
          <w:p w:rsidR="00553D67" w:rsidRPr="00940F29" w:rsidRDefault="00553D67" w:rsidP="00577BAB">
            <w:pPr>
              <w:spacing w:after="0"/>
              <w:jc w:val="left"/>
              <w:rPr>
                <w:szCs w:val="24"/>
              </w:rPr>
            </w:pPr>
            <w:r w:rsidRPr="00940F29">
              <w:rPr>
                <w:szCs w:val="24"/>
              </w:rPr>
              <w:t>EA-16</w:t>
            </w:r>
          </w:p>
        </w:tc>
        <w:tc>
          <w:tcPr>
            <w:tcW w:w="687" w:type="dxa"/>
            <w:tcBorders>
              <w:top w:val="nil"/>
              <w:left w:val="nil"/>
              <w:bottom w:val="single" w:sz="18"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3,9</w:t>
            </w:r>
          </w:p>
        </w:tc>
        <w:tc>
          <w:tcPr>
            <w:tcW w:w="688" w:type="dxa"/>
            <w:tcBorders>
              <w:top w:val="nil"/>
              <w:left w:val="nil"/>
              <w:bottom w:val="single" w:sz="18"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1,9</w:t>
            </w:r>
          </w:p>
        </w:tc>
        <w:tc>
          <w:tcPr>
            <w:tcW w:w="688" w:type="dxa"/>
            <w:tcBorders>
              <w:top w:val="nil"/>
              <w:left w:val="nil"/>
              <w:bottom w:val="single" w:sz="18"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0,9</w:t>
            </w:r>
          </w:p>
        </w:tc>
        <w:tc>
          <w:tcPr>
            <w:tcW w:w="688" w:type="dxa"/>
            <w:tcBorders>
              <w:top w:val="nil"/>
              <w:left w:val="nil"/>
              <w:bottom w:val="single" w:sz="18"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0,8</w:t>
            </w:r>
          </w:p>
        </w:tc>
        <w:tc>
          <w:tcPr>
            <w:tcW w:w="688" w:type="dxa"/>
            <w:tcBorders>
              <w:top w:val="nil"/>
              <w:left w:val="nil"/>
              <w:bottom w:val="single" w:sz="18"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2,1</w:t>
            </w:r>
          </w:p>
        </w:tc>
        <w:tc>
          <w:tcPr>
            <w:tcW w:w="687" w:type="dxa"/>
            <w:tcBorders>
              <w:top w:val="nil"/>
              <w:left w:val="nil"/>
              <w:bottom w:val="single" w:sz="18"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1,7</w:t>
            </w:r>
          </w:p>
        </w:tc>
        <w:tc>
          <w:tcPr>
            <w:tcW w:w="688" w:type="dxa"/>
            <w:tcBorders>
              <w:top w:val="nil"/>
              <w:left w:val="nil"/>
              <w:bottom w:val="single" w:sz="18"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2,9</w:t>
            </w:r>
          </w:p>
        </w:tc>
        <w:tc>
          <w:tcPr>
            <w:tcW w:w="688" w:type="dxa"/>
            <w:tcBorders>
              <w:top w:val="nil"/>
              <w:left w:val="nil"/>
              <w:bottom w:val="single" w:sz="18"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2,7</w:t>
            </w:r>
          </w:p>
        </w:tc>
        <w:tc>
          <w:tcPr>
            <w:tcW w:w="688" w:type="dxa"/>
            <w:tcBorders>
              <w:top w:val="nil"/>
              <w:left w:val="nil"/>
              <w:bottom w:val="single" w:sz="18" w:space="0" w:color="auto"/>
              <w:right w:val="single" w:sz="4"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0,6</w:t>
            </w:r>
          </w:p>
        </w:tc>
        <w:tc>
          <w:tcPr>
            <w:tcW w:w="688" w:type="dxa"/>
            <w:tcBorders>
              <w:top w:val="nil"/>
              <w:left w:val="nil"/>
              <w:bottom w:val="single" w:sz="18" w:space="0" w:color="auto"/>
              <w:right w:val="single" w:sz="18" w:space="0" w:color="auto"/>
            </w:tcBorders>
            <w:shd w:val="clear" w:color="auto" w:fill="auto"/>
            <w:noWrap/>
            <w:vAlign w:val="bottom"/>
            <w:hideMark/>
          </w:tcPr>
          <w:p w:rsidR="00553D67" w:rsidRPr="00940F29" w:rsidRDefault="00553D67" w:rsidP="00577BAB">
            <w:pPr>
              <w:spacing w:after="0"/>
              <w:jc w:val="right"/>
              <w:rPr>
                <w:color w:val="000000"/>
                <w:szCs w:val="24"/>
              </w:rPr>
            </w:pPr>
            <w:r w:rsidRPr="00940F29">
              <w:rPr>
                <w:color w:val="000000"/>
                <w:szCs w:val="24"/>
              </w:rPr>
              <w:t>-4,1</w:t>
            </w:r>
          </w:p>
        </w:tc>
      </w:tr>
    </w:tbl>
    <w:p w:rsidR="00EF7AF2" w:rsidRPr="00090438" w:rsidRDefault="00EF7AF2" w:rsidP="000C736E">
      <w:pPr>
        <w:pStyle w:val="Zdroj"/>
        <w:rPr>
          <w:sz w:val="22"/>
          <w:szCs w:val="22"/>
        </w:rPr>
      </w:pPr>
      <w:r w:rsidRPr="00090438">
        <w:rPr>
          <w:sz w:val="22"/>
          <w:szCs w:val="22"/>
        </w:rPr>
        <w:t xml:space="preserve">Pozn.: </w:t>
      </w:r>
      <w:r w:rsidR="000C736E" w:rsidRPr="00090438">
        <w:rPr>
          <w:sz w:val="22"/>
          <w:szCs w:val="22"/>
        </w:rPr>
        <w:t xml:space="preserve"> EA-16 jsou země, které přijaly euro. Hodnoty pro rok 2010 jsou predikce.</w:t>
      </w:r>
    </w:p>
    <w:p w:rsidR="00FA2631" w:rsidRPr="00940F29" w:rsidRDefault="00E71E75" w:rsidP="00940F29">
      <w:pPr>
        <w:pStyle w:val="Zdroj"/>
        <w:rPr>
          <w:sz w:val="22"/>
          <w:szCs w:val="22"/>
        </w:rPr>
      </w:pPr>
      <w:r>
        <w:rPr>
          <w:sz w:val="22"/>
          <w:szCs w:val="22"/>
        </w:rPr>
        <w:t>Zdroj: Eurostat (2017)</w:t>
      </w:r>
      <w:r w:rsidR="000C736E" w:rsidRPr="00090438">
        <w:rPr>
          <w:sz w:val="22"/>
          <w:szCs w:val="22"/>
        </w:rPr>
        <w:t xml:space="preserve"> </w:t>
      </w:r>
    </w:p>
    <w:sectPr w:rsidR="00FA2631" w:rsidRPr="00940F29" w:rsidSect="00F43821">
      <w:headerReference w:type="even" r:id="rId26"/>
      <w:headerReference w:type="default" r:id="rId27"/>
      <w:footerReference w:type="default" r:id="rId28"/>
      <w:headerReference w:type="first" r:id="rId29"/>
      <w:pgSz w:w="11906" w:h="16838" w:code="9"/>
      <w:pgMar w:top="1701" w:right="1701" w:bottom="1701" w:left="1985" w:header="568" w:footer="502" w:gutter="0"/>
      <w:pgNumType w:fmt="upperRoman"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A62" w:rsidRDefault="00E63A62" w:rsidP="005A66CD">
      <w:pPr>
        <w:spacing w:after="0"/>
      </w:pPr>
      <w:r>
        <w:separator/>
      </w:r>
    </w:p>
  </w:endnote>
  <w:endnote w:type="continuationSeparator" w:id="0">
    <w:p w:rsidR="00E63A62" w:rsidRDefault="00E63A62" w:rsidP="005A66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62" w:rsidRPr="00583FB0" w:rsidRDefault="00E63A62" w:rsidP="00990CF5">
    <w:pPr>
      <w:pStyle w:val="Zpat"/>
      <w:jc w:val="center"/>
      <w:rPr>
        <w:rFonts w:ascii="Verdana" w:hAnsi="Verdana"/>
        <w:b/>
        <w:bCs/>
        <w:sz w:val="20"/>
      </w:rPr>
    </w:pPr>
    <w:r w:rsidRPr="00583FB0">
      <w:rPr>
        <w:rFonts w:ascii="Verdana" w:hAnsi="Verdana"/>
        <w:b/>
        <w:bCs/>
        <w:sz w:val="20"/>
      </w:rPr>
      <w:t>Vysoká škola ekonomie a managementu</w:t>
    </w:r>
  </w:p>
  <w:p w:rsidR="00E63A62" w:rsidRDefault="00E63A62" w:rsidP="00990CF5">
    <w:pPr>
      <w:pStyle w:val="Zpat"/>
      <w:jc w:val="center"/>
      <w:rPr>
        <w:rFonts w:ascii="Verdana" w:hAnsi="Verdana"/>
        <w:sz w:val="20"/>
      </w:rPr>
    </w:pPr>
    <w:r w:rsidRPr="00583FB0">
      <w:rPr>
        <w:rFonts w:ascii="Verdana" w:hAnsi="Verdana"/>
        <w:sz w:val="20"/>
      </w:rPr>
      <w:t xml:space="preserve">+420 841 133 166 / info@vsem.cz / </w:t>
    </w:r>
    <w:hyperlink r:id="rId1" w:history="1">
      <w:r w:rsidRPr="00C72287">
        <w:rPr>
          <w:rStyle w:val="Hypertextovodkaz"/>
          <w:rFonts w:ascii="Verdana" w:hAnsi="Verdana"/>
          <w:sz w:val="20"/>
        </w:rPr>
        <w:t>www.vsem.cz</w:t>
      </w:r>
    </w:hyperlink>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Default="00E63A62" w:rsidP="00990CF5">
    <w:pPr>
      <w:pStyle w:val="Zpat"/>
      <w:jc w:val="center"/>
      <w:rPr>
        <w:rFonts w:ascii="Verdana" w:hAnsi="Verdana"/>
        <w:sz w:val="20"/>
      </w:rPr>
    </w:pPr>
  </w:p>
  <w:p w:rsidR="00E63A62" w:rsidRPr="00990CF5" w:rsidRDefault="00E63A62" w:rsidP="00990CF5">
    <w:pPr>
      <w:pStyle w:val="Zpat"/>
      <w:jc w:val="center"/>
      <w:rPr>
        <w:rFonts w:ascii="Verdana" w:hAnsi="Verdana"/>
        <w:sz w:val="20"/>
      </w:rPr>
    </w:pPr>
  </w:p>
  <w:p w:rsidR="00E63A62" w:rsidRDefault="00E63A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62" w:rsidRDefault="00E63A62" w:rsidP="00990CF5">
    <w:pPr>
      <w:pStyle w:val="Zpat"/>
      <w:jc w:val="center"/>
      <w:rPr>
        <w:rFonts w:ascii="Verdana" w:hAnsi="Verdana"/>
        <w:b/>
        <w:bCs/>
        <w:sz w:val="20"/>
      </w:rPr>
    </w:pPr>
  </w:p>
  <w:p w:rsidR="00E63A62" w:rsidRDefault="00E63A62" w:rsidP="00990CF5">
    <w:pPr>
      <w:pStyle w:val="Zpat"/>
      <w:jc w:val="center"/>
      <w:rPr>
        <w:rFonts w:ascii="Verdana" w:hAnsi="Verdana"/>
        <w:b/>
        <w:bCs/>
        <w:sz w:val="20"/>
      </w:rPr>
    </w:pPr>
  </w:p>
  <w:p w:rsidR="00E63A62" w:rsidRPr="00DE1FC8" w:rsidRDefault="00E63A62" w:rsidP="00DE1FC8">
    <w:pPr>
      <w:pStyle w:val="Zpat"/>
      <w:jc w:val="center"/>
      <w:rPr>
        <w:b/>
        <w:bCs/>
        <w:sz w:val="20"/>
      </w:rPr>
    </w:pPr>
    <w:r w:rsidRPr="00795DB5">
      <w:rPr>
        <w:b/>
        <w:bCs/>
        <w:sz w:val="20"/>
      </w:rPr>
      <w:t>Vyšší odborná škola České unie sportu, s. r. o.</w:t>
    </w:r>
  </w:p>
  <w:p w:rsidR="00E63A62" w:rsidRPr="00DE1FC8" w:rsidRDefault="00E63A62" w:rsidP="00DE1FC8">
    <w:pPr>
      <w:pStyle w:val="Zpat"/>
      <w:jc w:val="center"/>
      <w:rPr>
        <w:sz w:val="20"/>
      </w:rPr>
    </w:pPr>
    <w:r w:rsidRPr="006A2E7F">
      <w:rPr>
        <w:sz w:val="20"/>
      </w:rPr>
      <w:t>vos.study@cuscz.cz</w:t>
    </w:r>
    <w:r w:rsidRPr="00DE1FC8">
      <w:rPr>
        <w:sz w:val="20"/>
      </w:rPr>
      <w:t xml:space="preserve"> / </w:t>
    </w:r>
    <w:r w:rsidRPr="006A2E7F">
      <w:rPr>
        <w:sz w:val="20"/>
      </w:rPr>
      <w:t>www.vos-cus.cz</w:t>
    </w:r>
  </w:p>
  <w:p w:rsidR="00E63A62" w:rsidRDefault="00E63A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62" w:rsidRDefault="00E63A62" w:rsidP="00990CF5">
    <w:pPr>
      <w:pStyle w:val="Zpat"/>
      <w:jc w:val="center"/>
      <w:rPr>
        <w:rFonts w:ascii="Verdana" w:hAnsi="Verdana"/>
        <w:b/>
        <w:bCs/>
        <w:sz w:val="20"/>
      </w:rPr>
    </w:pPr>
  </w:p>
  <w:p w:rsidR="00E63A62" w:rsidRPr="00990CF5" w:rsidRDefault="00E63A62" w:rsidP="00990CF5">
    <w:pPr>
      <w:pStyle w:val="Zpat"/>
      <w:jc w:val="center"/>
      <w:rPr>
        <w:rFonts w:ascii="Verdana" w:hAnsi="Verdana"/>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62" w:rsidRDefault="00E63A62" w:rsidP="00990CF5">
    <w:pPr>
      <w:pStyle w:val="Zpat"/>
      <w:jc w:val="center"/>
      <w:rPr>
        <w:rFonts w:ascii="Verdana" w:hAnsi="Verdana"/>
        <w:b/>
        <w:bCs/>
        <w:sz w:val="20"/>
      </w:rPr>
    </w:pPr>
  </w:p>
  <w:p w:rsidR="00E63A62" w:rsidRDefault="00E63A6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050008"/>
      <w:docPartObj>
        <w:docPartGallery w:val="Page Numbers (Bottom of Page)"/>
        <w:docPartUnique/>
      </w:docPartObj>
    </w:sdtPr>
    <w:sdtEndPr/>
    <w:sdtContent>
      <w:p w:rsidR="00E63A62" w:rsidRDefault="00E63A62">
        <w:pPr>
          <w:pStyle w:val="Zpat"/>
          <w:jc w:val="center"/>
        </w:pPr>
        <w:r>
          <w:fldChar w:fldCharType="begin"/>
        </w:r>
        <w:r>
          <w:instrText>PAGE   \* MERGEFORMAT</w:instrText>
        </w:r>
        <w:r>
          <w:fldChar w:fldCharType="separate"/>
        </w:r>
        <w:r w:rsidR="00CF5BBD">
          <w:rPr>
            <w:noProof/>
          </w:rPr>
          <w:t>9</w:t>
        </w:r>
        <w:r>
          <w:fldChar w:fldCharType="end"/>
        </w:r>
      </w:p>
    </w:sdtContent>
  </w:sdt>
  <w:p w:rsidR="00E63A62" w:rsidRDefault="00E63A62" w:rsidP="00DA4A47">
    <w:pPr>
      <w:pStyle w:val="Zpat"/>
      <w:tabs>
        <w:tab w:val="left" w:pos="1815"/>
      </w:tabs>
      <w:rPr>
        <w:rFonts w:ascii="Verdana" w:hAnsi="Verdana"/>
        <w:b/>
        <w:bCs/>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62" w:rsidRDefault="00E63A62">
    <w:pPr>
      <w:pStyle w:val="Zpat"/>
      <w:jc w:val="center"/>
    </w:pPr>
  </w:p>
  <w:p w:rsidR="00E63A62" w:rsidRDefault="00E63A62" w:rsidP="00DA4A47">
    <w:pPr>
      <w:pStyle w:val="Zpat"/>
      <w:tabs>
        <w:tab w:val="left" w:pos="1815"/>
      </w:tabs>
      <w:rPr>
        <w:rFonts w:ascii="Verdana" w:hAnsi="Verdana"/>
        <w:b/>
        <w:bCs/>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62" w:rsidRDefault="00E63A62">
    <w:pPr>
      <w:pStyle w:val="Zpat"/>
      <w:jc w:val="center"/>
    </w:pPr>
    <w:r>
      <w:fldChar w:fldCharType="begin"/>
    </w:r>
    <w:r>
      <w:instrText>PAGE   \* MERGEFORMAT</w:instrText>
    </w:r>
    <w:r>
      <w:fldChar w:fldCharType="separate"/>
    </w:r>
    <w:r w:rsidR="00CF5BBD">
      <w:rPr>
        <w:noProof/>
      </w:rPr>
      <w:t>I</w:t>
    </w:r>
    <w:r>
      <w:fldChar w:fldCharType="end"/>
    </w:r>
  </w:p>
  <w:p w:rsidR="00E63A62" w:rsidRDefault="00E63A62" w:rsidP="00DA4A47">
    <w:pPr>
      <w:pStyle w:val="Zpat"/>
      <w:tabs>
        <w:tab w:val="left" w:pos="1815"/>
      </w:tabs>
      <w:rPr>
        <w:rFonts w:ascii="Verdana" w:hAnsi="Verdana"/>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A62" w:rsidRDefault="00E63A62">
      <w:pPr>
        <w:spacing w:after="0"/>
        <w:rPr>
          <w:iCs/>
          <w:sz w:val="20"/>
          <w:lang w:val="en-GB"/>
        </w:rPr>
      </w:pPr>
      <w:r>
        <w:separator/>
      </w:r>
    </w:p>
  </w:footnote>
  <w:footnote w:type="continuationSeparator" w:id="0">
    <w:p w:rsidR="00E63A62" w:rsidRDefault="00E63A62" w:rsidP="005A66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62" w:rsidRDefault="00E63A62" w:rsidP="00DE1FC8">
    <w:pPr>
      <w:pStyle w:val="Zhlav"/>
      <w:jc w:val="center"/>
      <w:rPr>
        <w:rFonts w:ascii="Verdana" w:hAnsi="Verdana"/>
        <w:b/>
        <w:bCs/>
        <w:sz w:val="36"/>
      </w:rPr>
    </w:pPr>
  </w:p>
  <w:p w:rsidR="00E63A62" w:rsidRPr="00564A86" w:rsidRDefault="00E63A62" w:rsidP="00DE1FC8">
    <w:pPr>
      <w:pStyle w:val="Zhlav"/>
      <w:jc w:val="center"/>
      <w:rPr>
        <w:b/>
        <w:bCs/>
        <w:sz w:val="32"/>
        <w:szCs w:val="32"/>
      </w:rPr>
    </w:pPr>
    <w:r w:rsidRPr="006A2E7F">
      <w:rPr>
        <w:b/>
        <w:bCs/>
        <w:sz w:val="32"/>
        <w:szCs w:val="32"/>
      </w:rPr>
      <w:t>Vyšší odborná škola České unie sportu, s. r. o.</w:t>
    </w:r>
  </w:p>
  <w:p w:rsidR="00E63A62" w:rsidRPr="00DE1FC8" w:rsidRDefault="00E63A62" w:rsidP="00DE1FC8">
    <w:pPr>
      <w:pStyle w:val="Zhlav"/>
      <w:jc w:val="center"/>
      <w:rPr>
        <w:b/>
        <w:bCs/>
        <w:sz w:val="20"/>
      </w:rPr>
    </w:pPr>
    <w:r w:rsidRPr="006A2E7F">
      <w:rPr>
        <w:sz w:val="20"/>
      </w:rPr>
      <w:t>Zátopkova 100/2 , 160 17, Praha 6 – Břevnov</w:t>
    </w:r>
  </w:p>
  <w:p w:rsidR="00E63A62" w:rsidRPr="00DE1FC8" w:rsidRDefault="00E63A62" w:rsidP="00DE1FC8">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62" w:rsidRDefault="00E63A62">
    <w:pPr>
      <w:pStyle w:val="Zhlav"/>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62" w:rsidRDefault="00E63A62">
    <w:pPr>
      <w:pStyle w:val="Zhlav"/>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62" w:rsidRDefault="00E63A6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62" w:rsidRDefault="00E63A6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62" w:rsidRDefault="00E63A6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62" w:rsidRDefault="00E63A62">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62" w:rsidRDefault="00E63A62">
    <w:pPr>
      <w:pStyle w:val="Zhlav"/>
    </w:pPr>
  </w:p>
  <w:p w:rsidR="00E63A62" w:rsidRPr="00DE1FC8" w:rsidRDefault="00E63A62" w:rsidP="00DE1FC8">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62" w:rsidRDefault="00E63A62">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62" w:rsidRDefault="00E63A62">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62" w:rsidRDefault="00E63A62">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62" w:rsidRDefault="00E63A6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64D"/>
    <w:multiLevelType w:val="hybridMultilevel"/>
    <w:tmpl w:val="6CDEF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05794B"/>
    <w:multiLevelType w:val="hybridMultilevel"/>
    <w:tmpl w:val="7E367830"/>
    <w:lvl w:ilvl="0" w:tplc="4AA05B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817454"/>
    <w:multiLevelType w:val="hybridMultilevel"/>
    <w:tmpl w:val="220C8A8E"/>
    <w:lvl w:ilvl="0" w:tplc="BE844AC8">
      <w:start w:val="1"/>
      <w:numFmt w:val="bullet"/>
      <w:pStyle w:val="Odrka2stupn"/>
      <w:lvlText w:val="-"/>
      <w:lvlJc w:val="left"/>
      <w:pPr>
        <w:ind w:left="1797" w:hanging="360"/>
      </w:pPr>
      <w:rPr>
        <w:rFonts w:ascii="Courier New" w:hAnsi="Courier New"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3" w15:restartNumberingAfterBreak="0">
    <w:nsid w:val="33143536"/>
    <w:multiLevelType w:val="hybridMultilevel"/>
    <w:tmpl w:val="0AFA54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5427403"/>
    <w:multiLevelType w:val="hybridMultilevel"/>
    <w:tmpl w:val="B10E162C"/>
    <w:lvl w:ilvl="0" w:tplc="1882B4C4">
      <w:start w:val="1"/>
      <w:numFmt w:val="bullet"/>
      <w:pStyle w:val="Odrka3stupn"/>
      <w:lvlText w:val="-"/>
      <w:lvlJc w:val="left"/>
      <w:pPr>
        <w:ind w:left="2081" w:hanging="360"/>
      </w:pPr>
      <w:rPr>
        <w:rFonts w:ascii="Courier New" w:hAnsi="Courier New" w:hint="default"/>
      </w:rPr>
    </w:lvl>
    <w:lvl w:ilvl="1" w:tplc="04050003" w:tentative="1">
      <w:start w:val="1"/>
      <w:numFmt w:val="bullet"/>
      <w:lvlText w:val="o"/>
      <w:lvlJc w:val="left"/>
      <w:pPr>
        <w:ind w:left="2801" w:hanging="360"/>
      </w:pPr>
      <w:rPr>
        <w:rFonts w:ascii="Courier New" w:hAnsi="Courier New" w:cs="Courier New" w:hint="default"/>
      </w:rPr>
    </w:lvl>
    <w:lvl w:ilvl="2" w:tplc="04050005" w:tentative="1">
      <w:start w:val="1"/>
      <w:numFmt w:val="bullet"/>
      <w:lvlText w:val=""/>
      <w:lvlJc w:val="left"/>
      <w:pPr>
        <w:ind w:left="3521" w:hanging="360"/>
      </w:pPr>
      <w:rPr>
        <w:rFonts w:ascii="Wingdings" w:hAnsi="Wingdings" w:hint="default"/>
      </w:rPr>
    </w:lvl>
    <w:lvl w:ilvl="3" w:tplc="04050001" w:tentative="1">
      <w:start w:val="1"/>
      <w:numFmt w:val="bullet"/>
      <w:lvlText w:val=""/>
      <w:lvlJc w:val="left"/>
      <w:pPr>
        <w:ind w:left="4241" w:hanging="360"/>
      </w:pPr>
      <w:rPr>
        <w:rFonts w:ascii="Symbol" w:hAnsi="Symbol" w:hint="default"/>
      </w:rPr>
    </w:lvl>
    <w:lvl w:ilvl="4" w:tplc="04050003" w:tentative="1">
      <w:start w:val="1"/>
      <w:numFmt w:val="bullet"/>
      <w:lvlText w:val="o"/>
      <w:lvlJc w:val="left"/>
      <w:pPr>
        <w:ind w:left="4961" w:hanging="360"/>
      </w:pPr>
      <w:rPr>
        <w:rFonts w:ascii="Courier New" w:hAnsi="Courier New" w:cs="Courier New" w:hint="default"/>
      </w:rPr>
    </w:lvl>
    <w:lvl w:ilvl="5" w:tplc="04050005" w:tentative="1">
      <w:start w:val="1"/>
      <w:numFmt w:val="bullet"/>
      <w:lvlText w:val=""/>
      <w:lvlJc w:val="left"/>
      <w:pPr>
        <w:ind w:left="5681" w:hanging="360"/>
      </w:pPr>
      <w:rPr>
        <w:rFonts w:ascii="Wingdings" w:hAnsi="Wingdings" w:hint="default"/>
      </w:rPr>
    </w:lvl>
    <w:lvl w:ilvl="6" w:tplc="04050001" w:tentative="1">
      <w:start w:val="1"/>
      <w:numFmt w:val="bullet"/>
      <w:lvlText w:val=""/>
      <w:lvlJc w:val="left"/>
      <w:pPr>
        <w:ind w:left="6401" w:hanging="360"/>
      </w:pPr>
      <w:rPr>
        <w:rFonts w:ascii="Symbol" w:hAnsi="Symbol" w:hint="default"/>
      </w:rPr>
    </w:lvl>
    <w:lvl w:ilvl="7" w:tplc="04050003" w:tentative="1">
      <w:start w:val="1"/>
      <w:numFmt w:val="bullet"/>
      <w:lvlText w:val="o"/>
      <w:lvlJc w:val="left"/>
      <w:pPr>
        <w:ind w:left="7121" w:hanging="360"/>
      </w:pPr>
      <w:rPr>
        <w:rFonts w:ascii="Courier New" w:hAnsi="Courier New" w:cs="Courier New" w:hint="default"/>
      </w:rPr>
    </w:lvl>
    <w:lvl w:ilvl="8" w:tplc="04050005" w:tentative="1">
      <w:start w:val="1"/>
      <w:numFmt w:val="bullet"/>
      <w:lvlText w:val=""/>
      <w:lvlJc w:val="left"/>
      <w:pPr>
        <w:ind w:left="7841" w:hanging="360"/>
      </w:pPr>
      <w:rPr>
        <w:rFonts w:ascii="Wingdings" w:hAnsi="Wingdings" w:hint="default"/>
      </w:rPr>
    </w:lvl>
  </w:abstractNum>
  <w:abstractNum w:abstractNumId="5" w15:restartNumberingAfterBreak="0">
    <w:nsid w:val="6CEF68F0"/>
    <w:multiLevelType w:val="hybridMultilevel"/>
    <w:tmpl w:val="1A9879E6"/>
    <w:lvl w:ilvl="0" w:tplc="B142AF12">
      <w:start w:val="1"/>
      <w:numFmt w:val="bullet"/>
      <w:pStyle w:val="Odrka1stupn"/>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36C5312"/>
    <w:multiLevelType w:val="multilevel"/>
    <w:tmpl w:val="8A5A3072"/>
    <w:lvl w:ilvl="0">
      <w:start w:val="1"/>
      <w:numFmt w:val="decimal"/>
      <w:pStyle w:val="Nadpis1"/>
      <w:lvlText w:val="%1"/>
      <w:lvlJc w:val="left"/>
      <w:pPr>
        <w:ind w:left="360" w:hanging="360"/>
      </w:pPr>
      <w:rPr>
        <w:rFonts w:ascii="Times New Roman" w:hAnsi="Times New Roman"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5"/>
  </w:num>
  <w:num w:numId="2">
    <w:abstractNumId w:val="2"/>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20A"/>
    <w:rsid w:val="00006B62"/>
    <w:rsid w:val="0001702C"/>
    <w:rsid w:val="000430CF"/>
    <w:rsid w:val="00045555"/>
    <w:rsid w:val="000511C9"/>
    <w:rsid w:val="00054341"/>
    <w:rsid w:val="00054E16"/>
    <w:rsid w:val="00065351"/>
    <w:rsid w:val="00082A21"/>
    <w:rsid w:val="0008351D"/>
    <w:rsid w:val="00090438"/>
    <w:rsid w:val="00095D4E"/>
    <w:rsid w:val="000A4BE9"/>
    <w:rsid w:val="000B5EFD"/>
    <w:rsid w:val="000B73D2"/>
    <w:rsid w:val="000C736E"/>
    <w:rsid w:val="000D2F14"/>
    <w:rsid w:val="000D4D9D"/>
    <w:rsid w:val="000F3725"/>
    <w:rsid w:val="000F680B"/>
    <w:rsid w:val="00113F3C"/>
    <w:rsid w:val="00117EE0"/>
    <w:rsid w:val="0012770F"/>
    <w:rsid w:val="0014355A"/>
    <w:rsid w:val="00144279"/>
    <w:rsid w:val="00164F5C"/>
    <w:rsid w:val="00180EF2"/>
    <w:rsid w:val="0018258C"/>
    <w:rsid w:val="001865BE"/>
    <w:rsid w:val="00191D08"/>
    <w:rsid w:val="00193F3F"/>
    <w:rsid w:val="00194089"/>
    <w:rsid w:val="001A54EF"/>
    <w:rsid w:val="001B3607"/>
    <w:rsid w:val="001B4BD3"/>
    <w:rsid w:val="001C00E1"/>
    <w:rsid w:val="001C04CD"/>
    <w:rsid w:val="001C31F0"/>
    <w:rsid w:val="001C3BAC"/>
    <w:rsid w:val="001D2392"/>
    <w:rsid w:val="001F0352"/>
    <w:rsid w:val="001F3C88"/>
    <w:rsid w:val="001F70F2"/>
    <w:rsid w:val="00206FBA"/>
    <w:rsid w:val="0021043A"/>
    <w:rsid w:val="00226589"/>
    <w:rsid w:val="00230DD1"/>
    <w:rsid w:val="00231CDE"/>
    <w:rsid w:val="0023522F"/>
    <w:rsid w:val="00240DE9"/>
    <w:rsid w:val="00245336"/>
    <w:rsid w:val="00246B9B"/>
    <w:rsid w:val="0025128B"/>
    <w:rsid w:val="00260F8F"/>
    <w:rsid w:val="00265AF0"/>
    <w:rsid w:val="00266749"/>
    <w:rsid w:val="00272D66"/>
    <w:rsid w:val="002756C5"/>
    <w:rsid w:val="0027607F"/>
    <w:rsid w:val="0028642F"/>
    <w:rsid w:val="002A2F1A"/>
    <w:rsid w:val="002A34C3"/>
    <w:rsid w:val="002B205E"/>
    <w:rsid w:val="002C45BA"/>
    <w:rsid w:val="002E0879"/>
    <w:rsid w:val="002E1AF9"/>
    <w:rsid w:val="002F08E4"/>
    <w:rsid w:val="002F0B50"/>
    <w:rsid w:val="002F6804"/>
    <w:rsid w:val="00301011"/>
    <w:rsid w:val="0030233D"/>
    <w:rsid w:val="00303370"/>
    <w:rsid w:val="003068D3"/>
    <w:rsid w:val="003131C7"/>
    <w:rsid w:val="003219A9"/>
    <w:rsid w:val="0032655D"/>
    <w:rsid w:val="00336DCD"/>
    <w:rsid w:val="00361771"/>
    <w:rsid w:val="0036573D"/>
    <w:rsid w:val="003748ED"/>
    <w:rsid w:val="00387113"/>
    <w:rsid w:val="00393748"/>
    <w:rsid w:val="00394F70"/>
    <w:rsid w:val="003A2631"/>
    <w:rsid w:val="003B3C54"/>
    <w:rsid w:val="003B4D2E"/>
    <w:rsid w:val="003B67D4"/>
    <w:rsid w:val="003D3324"/>
    <w:rsid w:val="003F5CAA"/>
    <w:rsid w:val="0041307F"/>
    <w:rsid w:val="00423CCE"/>
    <w:rsid w:val="004465E3"/>
    <w:rsid w:val="00451FB4"/>
    <w:rsid w:val="004522E5"/>
    <w:rsid w:val="00456474"/>
    <w:rsid w:val="00462360"/>
    <w:rsid w:val="004755FA"/>
    <w:rsid w:val="004B5DB0"/>
    <w:rsid w:val="004D32FD"/>
    <w:rsid w:val="004D3390"/>
    <w:rsid w:val="004D56FA"/>
    <w:rsid w:val="004E7350"/>
    <w:rsid w:val="004E73DE"/>
    <w:rsid w:val="004F3BC5"/>
    <w:rsid w:val="004F736F"/>
    <w:rsid w:val="005074E0"/>
    <w:rsid w:val="00510B82"/>
    <w:rsid w:val="005217CD"/>
    <w:rsid w:val="00526E7F"/>
    <w:rsid w:val="00532197"/>
    <w:rsid w:val="00535282"/>
    <w:rsid w:val="005435F9"/>
    <w:rsid w:val="00553D67"/>
    <w:rsid w:val="005566C5"/>
    <w:rsid w:val="0056002D"/>
    <w:rsid w:val="00560EAB"/>
    <w:rsid w:val="0056630B"/>
    <w:rsid w:val="00571D07"/>
    <w:rsid w:val="00577BAB"/>
    <w:rsid w:val="005A33DD"/>
    <w:rsid w:val="005A39D1"/>
    <w:rsid w:val="005A66CD"/>
    <w:rsid w:val="005B2EA5"/>
    <w:rsid w:val="005B3949"/>
    <w:rsid w:val="005B4629"/>
    <w:rsid w:val="005B560F"/>
    <w:rsid w:val="005B6CE4"/>
    <w:rsid w:val="005C061E"/>
    <w:rsid w:val="005C124B"/>
    <w:rsid w:val="005C41F4"/>
    <w:rsid w:val="005C6262"/>
    <w:rsid w:val="005C75A6"/>
    <w:rsid w:val="005D3797"/>
    <w:rsid w:val="005D5691"/>
    <w:rsid w:val="005D7110"/>
    <w:rsid w:val="00617002"/>
    <w:rsid w:val="00622F49"/>
    <w:rsid w:val="006235CB"/>
    <w:rsid w:val="00631D14"/>
    <w:rsid w:val="00634BEA"/>
    <w:rsid w:val="00640A4D"/>
    <w:rsid w:val="00647897"/>
    <w:rsid w:val="006509E8"/>
    <w:rsid w:val="0067351F"/>
    <w:rsid w:val="006766D1"/>
    <w:rsid w:val="00683EE0"/>
    <w:rsid w:val="006A2E7F"/>
    <w:rsid w:val="006A6766"/>
    <w:rsid w:val="006A6831"/>
    <w:rsid w:val="006B122F"/>
    <w:rsid w:val="006D3517"/>
    <w:rsid w:val="006E026D"/>
    <w:rsid w:val="006F3078"/>
    <w:rsid w:val="006F36A3"/>
    <w:rsid w:val="006F38FE"/>
    <w:rsid w:val="00711ED9"/>
    <w:rsid w:val="007219C7"/>
    <w:rsid w:val="0074218D"/>
    <w:rsid w:val="00744888"/>
    <w:rsid w:val="00744D81"/>
    <w:rsid w:val="0074581F"/>
    <w:rsid w:val="00757690"/>
    <w:rsid w:val="00760268"/>
    <w:rsid w:val="00764528"/>
    <w:rsid w:val="00770F76"/>
    <w:rsid w:val="0078685E"/>
    <w:rsid w:val="00793AB3"/>
    <w:rsid w:val="00795DB5"/>
    <w:rsid w:val="007A464C"/>
    <w:rsid w:val="007A469B"/>
    <w:rsid w:val="007B7C1B"/>
    <w:rsid w:val="007C05E4"/>
    <w:rsid w:val="007E2D9B"/>
    <w:rsid w:val="007E49A4"/>
    <w:rsid w:val="007F5302"/>
    <w:rsid w:val="007F763E"/>
    <w:rsid w:val="00800A4C"/>
    <w:rsid w:val="008020B2"/>
    <w:rsid w:val="008076E6"/>
    <w:rsid w:val="00812E96"/>
    <w:rsid w:val="008225DC"/>
    <w:rsid w:val="00823142"/>
    <w:rsid w:val="00831212"/>
    <w:rsid w:val="00832518"/>
    <w:rsid w:val="008345F1"/>
    <w:rsid w:val="00851C64"/>
    <w:rsid w:val="00851E1F"/>
    <w:rsid w:val="00854AFF"/>
    <w:rsid w:val="0085537F"/>
    <w:rsid w:val="0086056C"/>
    <w:rsid w:val="00864128"/>
    <w:rsid w:val="00876F72"/>
    <w:rsid w:val="008837E1"/>
    <w:rsid w:val="00887089"/>
    <w:rsid w:val="00891348"/>
    <w:rsid w:val="008A1553"/>
    <w:rsid w:val="008A5FFE"/>
    <w:rsid w:val="008B3978"/>
    <w:rsid w:val="008C3313"/>
    <w:rsid w:val="008D396D"/>
    <w:rsid w:val="008E2F65"/>
    <w:rsid w:val="008F27AE"/>
    <w:rsid w:val="008F602B"/>
    <w:rsid w:val="008F6080"/>
    <w:rsid w:val="00901B3C"/>
    <w:rsid w:val="00916983"/>
    <w:rsid w:val="00931568"/>
    <w:rsid w:val="00935A3F"/>
    <w:rsid w:val="00940F29"/>
    <w:rsid w:val="00954280"/>
    <w:rsid w:val="009543FE"/>
    <w:rsid w:val="00955DEB"/>
    <w:rsid w:val="009565C1"/>
    <w:rsid w:val="00961597"/>
    <w:rsid w:val="00971320"/>
    <w:rsid w:val="00977E71"/>
    <w:rsid w:val="00990082"/>
    <w:rsid w:val="00990CF5"/>
    <w:rsid w:val="009A06FC"/>
    <w:rsid w:val="009A4C97"/>
    <w:rsid w:val="009C5106"/>
    <w:rsid w:val="009D23E3"/>
    <w:rsid w:val="009D348D"/>
    <w:rsid w:val="009D50A3"/>
    <w:rsid w:val="009D5CB2"/>
    <w:rsid w:val="00A073EF"/>
    <w:rsid w:val="00A074EB"/>
    <w:rsid w:val="00A101CA"/>
    <w:rsid w:val="00A1409A"/>
    <w:rsid w:val="00A24122"/>
    <w:rsid w:val="00A318A0"/>
    <w:rsid w:val="00A31C7B"/>
    <w:rsid w:val="00A46C19"/>
    <w:rsid w:val="00A557E2"/>
    <w:rsid w:val="00A57EFA"/>
    <w:rsid w:val="00A63229"/>
    <w:rsid w:val="00A64AAD"/>
    <w:rsid w:val="00A71B27"/>
    <w:rsid w:val="00A82EC3"/>
    <w:rsid w:val="00A90358"/>
    <w:rsid w:val="00A93B0A"/>
    <w:rsid w:val="00AA3689"/>
    <w:rsid w:val="00AA3F5F"/>
    <w:rsid w:val="00AB128F"/>
    <w:rsid w:val="00AB5825"/>
    <w:rsid w:val="00AC50C5"/>
    <w:rsid w:val="00AD0935"/>
    <w:rsid w:val="00AD187B"/>
    <w:rsid w:val="00AF0409"/>
    <w:rsid w:val="00AF7149"/>
    <w:rsid w:val="00B00C00"/>
    <w:rsid w:val="00B05C21"/>
    <w:rsid w:val="00B11F03"/>
    <w:rsid w:val="00B16708"/>
    <w:rsid w:val="00B31ECC"/>
    <w:rsid w:val="00B33AA5"/>
    <w:rsid w:val="00B366F4"/>
    <w:rsid w:val="00B37BC7"/>
    <w:rsid w:val="00B44B89"/>
    <w:rsid w:val="00B457F4"/>
    <w:rsid w:val="00B60B67"/>
    <w:rsid w:val="00B63931"/>
    <w:rsid w:val="00B64A6F"/>
    <w:rsid w:val="00B8042A"/>
    <w:rsid w:val="00B87375"/>
    <w:rsid w:val="00B878B5"/>
    <w:rsid w:val="00B91297"/>
    <w:rsid w:val="00B9550B"/>
    <w:rsid w:val="00BA1381"/>
    <w:rsid w:val="00BA710F"/>
    <w:rsid w:val="00BB2D3E"/>
    <w:rsid w:val="00BB5120"/>
    <w:rsid w:val="00BB5D7A"/>
    <w:rsid w:val="00BC4D78"/>
    <w:rsid w:val="00BE113E"/>
    <w:rsid w:val="00BE1BBF"/>
    <w:rsid w:val="00BE203C"/>
    <w:rsid w:val="00BE60E7"/>
    <w:rsid w:val="00BF39D2"/>
    <w:rsid w:val="00C02346"/>
    <w:rsid w:val="00C3343F"/>
    <w:rsid w:val="00C47521"/>
    <w:rsid w:val="00C539AD"/>
    <w:rsid w:val="00C54DC7"/>
    <w:rsid w:val="00C66815"/>
    <w:rsid w:val="00C72FD5"/>
    <w:rsid w:val="00C91F90"/>
    <w:rsid w:val="00CB1B52"/>
    <w:rsid w:val="00CB40FE"/>
    <w:rsid w:val="00CB6F5D"/>
    <w:rsid w:val="00CC2CD8"/>
    <w:rsid w:val="00CC52B0"/>
    <w:rsid w:val="00CD4E91"/>
    <w:rsid w:val="00CD7090"/>
    <w:rsid w:val="00CE0DFD"/>
    <w:rsid w:val="00CF5BBD"/>
    <w:rsid w:val="00D02EDA"/>
    <w:rsid w:val="00D15685"/>
    <w:rsid w:val="00D23352"/>
    <w:rsid w:val="00D4232F"/>
    <w:rsid w:val="00D53B32"/>
    <w:rsid w:val="00D54A1A"/>
    <w:rsid w:val="00D5735F"/>
    <w:rsid w:val="00D63CE4"/>
    <w:rsid w:val="00D6720A"/>
    <w:rsid w:val="00D70338"/>
    <w:rsid w:val="00D732A9"/>
    <w:rsid w:val="00D735E2"/>
    <w:rsid w:val="00D7434C"/>
    <w:rsid w:val="00D80224"/>
    <w:rsid w:val="00D83B6B"/>
    <w:rsid w:val="00DA1337"/>
    <w:rsid w:val="00DA4A47"/>
    <w:rsid w:val="00DA57AC"/>
    <w:rsid w:val="00DB21AC"/>
    <w:rsid w:val="00DB591D"/>
    <w:rsid w:val="00DC57FF"/>
    <w:rsid w:val="00DC632B"/>
    <w:rsid w:val="00DD1BA1"/>
    <w:rsid w:val="00DD1F82"/>
    <w:rsid w:val="00DD24BC"/>
    <w:rsid w:val="00DD6695"/>
    <w:rsid w:val="00DE1FC8"/>
    <w:rsid w:val="00DE31B2"/>
    <w:rsid w:val="00DE423D"/>
    <w:rsid w:val="00DF6BEB"/>
    <w:rsid w:val="00E01F97"/>
    <w:rsid w:val="00E06503"/>
    <w:rsid w:val="00E07B27"/>
    <w:rsid w:val="00E14DCF"/>
    <w:rsid w:val="00E21FBB"/>
    <w:rsid w:val="00E418F0"/>
    <w:rsid w:val="00E4395C"/>
    <w:rsid w:val="00E46633"/>
    <w:rsid w:val="00E543E4"/>
    <w:rsid w:val="00E618E1"/>
    <w:rsid w:val="00E63A62"/>
    <w:rsid w:val="00E65616"/>
    <w:rsid w:val="00E71E75"/>
    <w:rsid w:val="00E75F48"/>
    <w:rsid w:val="00E77216"/>
    <w:rsid w:val="00E77F00"/>
    <w:rsid w:val="00E82303"/>
    <w:rsid w:val="00E9193C"/>
    <w:rsid w:val="00EA075E"/>
    <w:rsid w:val="00EA15C9"/>
    <w:rsid w:val="00EA7D56"/>
    <w:rsid w:val="00EC2DDA"/>
    <w:rsid w:val="00EC7F8F"/>
    <w:rsid w:val="00EE0032"/>
    <w:rsid w:val="00EE147F"/>
    <w:rsid w:val="00EE410D"/>
    <w:rsid w:val="00EE7290"/>
    <w:rsid w:val="00EF2E35"/>
    <w:rsid w:val="00EF3669"/>
    <w:rsid w:val="00EF7086"/>
    <w:rsid w:val="00EF7AF2"/>
    <w:rsid w:val="00F05477"/>
    <w:rsid w:val="00F162A2"/>
    <w:rsid w:val="00F1714B"/>
    <w:rsid w:val="00F3199B"/>
    <w:rsid w:val="00F328B9"/>
    <w:rsid w:val="00F43821"/>
    <w:rsid w:val="00F47B37"/>
    <w:rsid w:val="00F57066"/>
    <w:rsid w:val="00F61245"/>
    <w:rsid w:val="00FA2631"/>
    <w:rsid w:val="00FA317D"/>
    <w:rsid w:val="00FA378F"/>
    <w:rsid w:val="00FA69B8"/>
    <w:rsid w:val="00FC6287"/>
    <w:rsid w:val="00FD0E68"/>
    <w:rsid w:val="00FD3BAF"/>
    <w:rsid w:val="00FE3B68"/>
    <w:rsid w:val="00FF60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B8EBAD67-31EA-4C80-9E32-FB0C5CA6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lsdException w:name="heading 6" w:uiPriority="9"/>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5CAA"/>
    <w:pPr>
      <w:spacing w:after="120"/>
      <w:jc w:val="both"/>
    </w:pPr>
    <w:rPr>
      <w:sz w:val="24"/>
    </w:rPr>
  </w:style>
  <w:style w:type="paragraph" w:styleId="Nadpis1">
    <w:name w:val="heading 1"/>
    <w:basedOn w:val="Normln"/>
    <w:next w:val="Nadpis2"/>
    <w:qFormat/>
    <w:rsid w:val="00560EAB"/>
    <w:pPr>
      <w:keepNext/>
      <w:pageBreakBefore/>
      <w:numPr>
        <w:numId w:val="4"/>
      </w:numPr>
      <w:ind w:left="357" w:hanging="357"/>
      <w:jc w:val="left"/>
      <w:outlineLvl w:val="0"/>
    </w:pPr>
    <w:rPr>
      <w:b/>
      <w:bCs/>
      <w:sz w:val="32"/>
      <w:szCs w:val="32"/>
    </w:rPr>
  </w:style>
  <w:style w:type="paragraph" w:styleId="Nadpis2">
    <w:name w:val="heading 2"/>
    <w:basedOn w:val="Normln"/>
    <w:next w:val="Nadpis3"/>
    <w:qFormat/>
    <w:rsid w:val="005C75A6"/>
    <w:pPr>
      <w:keepNext/>
      <w:numPr>
        <w:ilvl w:val="1"/>
        <w:numId w:val="4"/>
      </w:numPr>
      <w:spacing w:before="360"/>
      <w:jc w:val="left"/>
      <w:outlineLvl w:val="1"/>
    </w:pPr>
    <w:rPr>
      <w:b/>
      <w:bCs/>
      <w:sz w:val="28"/>
      <w:szCs w:val="28"/>
    </w:rPr>
  </w:style>
  <w:style w:type="paragraph" w:styleId="Nadpis3">
    <w:name w:val="heading 3"/>
    <w:basedOn w:val="Normln"/>
    <w:next w:val="Nadpis4"/>
    <w:qFormat/>
    <w:rsid w:val="0074218D"/>
    <w:pPr>
      <w:keepNext/>
      <w:numPr>
        <w:ilvl w:val="2"/>
        <w:numId w:val="4"/>
      </w:numPr>
      <w:tabs>
        <w:tab w:val="left" w:pos="1304"/>
        <w:tab w:val="left" w:pos="1361"/>
      </w:tabs>
      <w:spacing w:before="360"/>
      <w:jc w:val="left"/>
      <w:outlineLvl w:val="2"/>
    </w:pPr>
    <w:rPr>
      <w:rFonts w:cs="Arial"/>
      <w:b/>
      <w:bCs/>
      <w:szCs w:val="26"/>
    </w:rPr>
  </w:style>
  <w:style w:type="paragraph" w:styleId="Nadpis4">
    <w:name w:val="heading 4"/>
    <w:basedOn w:val="Normln"/>
    <w:next w:val="Nadpis5"/>
    <w:qFormat/>
    <w:rsid w:val="005B4629"/>
    <w:pPr>
      <w:keepNext/>
      <w:numPr>
        <w:ilvl w:val="3"/>
        <w:numId w:val="4"/>
      </w:numPr>
      <w:spacing w:before="360"/>
      <w:jc w:val="left"/>
      <w:outlineLvl w:val="3"/>
    </w:pPr>
    <w:rPr>
      <w:bCs/>
      <w:szCs w:val="28"/>
    </w:rPr>
  </w:style>
  <w:style w:type="paragraph" w:styleId="Nadpis5">
    <w:name w:val="heading 5"/>
    <w:basedOn w:val="Normln"/>
    <w:next w:val="Normln"/>
    <w:rsid w:val="005B4629"/>
    <w:pPr>
      <w:keepNext/>
      <w:numPr>
        <w:ilvl w:val="4"/>
        <w:numId w:val="4"/>
      </w:numPr>
      <w:spacing w:before="360"/>
      <w:jc w:val="left"/>
      <w:outlineLvl w:val="4"/>
    </w:pPr>
    <w:rPr>
      <w:bCs/>
      <w:szCs w:val="24"/>
    </w:rPr>
  </w:style>
  <w:style w:type="paragraph" w:styleId="Nadpis6">
    <w:name w:val="heading 6"/>
    <w:aliases w:val="Nadpis obrázku"/>
    <w:basedOn w:val="Normln"/>
    <w:next w:val="Normln"/>
    <w:rsid w:val="008E2F65"/>
    <w:pPr>
      <w:keepNext/>
      <w:numPr>
        <w:ilvl w:val="5"/>
        <w:numId w:val="4"/>
      </w:numPr>
      <w:jc w:val="center"/>
      <w:outlineLvl w:val="5"/>
    </w:pPr>
    <w:rPr>
      <w:b/>
      <w:bCs/>
      <w:szCs w:val="24"/>
    </w:rPr>
  </w:style>
  <w:style w:type="paragraph" w:styleId="Nadpis7">
    <w:name w:val="heading 7"/>
    <w:basedOn w:val="Normln"/>
    <w:next w:val="Normln"/>
    <w:rsid w:val="008E2F65"/>
    <w:pPr>
      <w:keepNext/>
      <w:numPr>
        <w:ilvl w:val="6"/>
        <w:numId w:val="4"/>
      </w:numPr>
      <w:jc w:val="center"/>
      <w:outlineLvl w:val="6"/>
    </w:pPr>
  </w:style>
  <w:style w:type="paragraph" w:styleId="Nadpis8">
    <w:name w:val="heading 8"/>
    <w:basedOn w:val="Normln"/>
    <w:next w:val="Normln"/>
    <w:link w:val="Nadpis8Char"/>
    <w:uiPriority w:val="9"/>
    <w:semiHidden/>
    <w:unhideWhenUsed/>
    <w:qFormat/>
    <w:rsid w:val="00FE3B68"/>
    <w:pPr>
      <w:keepNext/>
      <w:keepLines/>
      <w:numPr>
        <w:ilvl w:val="7"/>
        <w:numId w:val="4"/>
      </w:numPr>
      <w:spacing w:before="200" w:after="0"/>
      <w:outlineLvl w:val="7"/>
    </w:pPr>
    <w:rPr>
      <w:rFonts w:ascii="Cambria" w:hAnsi="Cambria"/>
      <w:color w:val="404040"/>
      <w:sz w:val="20"/>
    </w:rPr>
  </w:style>
  <w:style w:type="paragraph" w:styleId="Nadpis9">
    <w:name w:val="heading 9"/>
    <w:basedOn w:val="Normln"/>
    <w:next w:val="Normln"/>
    <w:link w:val="Nadpis9Char"/>
    <w:uiPriority w:val="9"/>
    <w:semiHidden/>
    <w:unhideWhenUsed/>
    <w:qFormat/>
    <w:rsid w:val="00FE3B68"/>
    <w:pPr>
      <w:keepNext/>
      <w:keepLines/>
      <w:numPr>
        <w:ilvl w:val="8"/>
        <w:numId w:val="4"/>
      </w:numPr>
      <w:spacing w:before="200" w:after="0"/>
      <w:outlineLvl w:val="8"/>
    </w:pPr>
    <w:rPr>
      <w:rFonts w:ascii="Cambria" w:hAnsi="Cambria"/>
      <w:i/>
      <w:iCs/>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uiPriority w:val="9"/>
    <w:semiHidden/>
    <w:rsid w:val="00FE3B68"/>
    <w:rPr>
      <w:rFonts w:ascii="Cambria" w:hAnsi="Cambria"/>
      <w:color w:val="404040"/>
    </w:rPr>
  </w:style>
  <w:style w:type="character" w:customStyle="1" w:styleId="Nadpis9Char">
    <w:name w:val="Nadpis 9 Char"/>
    <w:link w:val="Nadpis9"/>
    <w:uiPriority w:val="9"/>
    <w:semiHidden/>
    <w:rsid w:val="00FE3B68"/>
    <w:rPr>
      <w:rFonts w:ascii="Cambria" w:hAnsi="Cambria"/>
      <w:i/>
      <w:iCs/>
      <w:color w:val="404040"/>
    </w:rPr>
  </w:style>
  <w:style w:type="paragraph" w:customStyle="1" w:styleId="Textodstavce">
    <w:name w:val="Text odstavce"/>
    <w:basedOn w:val="Normln"/>
    <w:link w:val="TextodstavceChar"/>
    <w:rsid w:val="00113F3C"/>
  </w:style>
  <w:style w:type="character" w:customStyle="1" w:styleId="TextodstavceChar">
    <w:name w:val="Text odstavce Char"/>
    <w:link w:val="Textodstavce"/>
    <w:rsid w:val="00113F3C"/>
    <w:rPr>
      <w:sz w:val="24"/>
    </w:rPr>
  </w:style>
  <w:style w:type="paragraph" w:styleId="Textpoznpodarou">
    <w:name w:val="footnote text"/>
    <w:aliases w:val="Text pozn. pod čarou Char Char Char Char,Text pozn. pod čarou Char Char Char"/>
    <w:basedOn w:val="Normln"/>
    <w:link w:val="TextpoznpodarouChar"/>
    <w:semiHidden/>
    <w:rsid w:val="00E418F0"/>
    <w:pPr>
      <w:tabs>
        <w:tab w:val="left" w:pos="227"/>
      </w:tabs>
      <w:spacing w:after="0"/>
      <w:ind w:left="227" w:hanging="227"/>
    </w:pPr>
    <w:rPr>
      <w:sz w:val="20"/>
    </w:rPr>
  </w:style>
  <w:style w:type="character" w:customStyle="1" w:styleId="TextpoznpodarouChar">
    <w:name w:val="Text pozn. pod čarou Char"/>
    <w:aliases w:val="Text pozn. pod čarou Char Char Char Char Char,Text pozn. pod čarou Char Char Char Char1"/>
    <w:basedOn w:val="Standardnpsmoodstavce"/>
    <w:link w:val="Textpoznpodarou"/>
    <w:rsid w:val="00935A3F"/>
  </w:style>
  <w:style w:type="character" w:styleId="Znakapoznpodarou">
    <w:name w:val="footnote reference"/>
    <w:semiHidden/>
    <w:rsid w:val="00E418F0"/>
    <w:rPr>
      <w:vertAlign w:val="superscript"/>
    </w:rPr>
  </w:style>
  <w:style w:type="paragraph" w:styleId="Zhlav">
    <w:name w:val="header"/>
    <w:basedOn w:val="Normln"/>
    <w:link w:val="ZhlavChar"/>
    <w:uiPriority w:val="99"/>
    <w:unhideWhenUsed/>
    <w:rsid w:val="00990CF5"/>
    <w:pPr>
      <w:tabs>
        <w:tab w:val="center" w:pos="4536"/>
        <w:tab w:val="right" w:pos="9072"/>
      </w:tabs>
      <w:spacing w:after="0"/>
    </w:pPr>
  </w:style>
  <w:style w:type="character" w:customStyle="1" w:styleId="ZhlavChar">
    <w:name w:val="Záhlaví Char"/>
    <w:link w:val="Zhlav"/>
    <w:uiPriority w:val="99"/>
    <w:rsid w:val="00990CF5"/>
    <w:rPr>
      <w:sz w:val="24"/>
    </w:rPr>
  </w:style>
  <w:style w:type="paragraph" w:customStyle="1" w:styleId="Seznamtypa">
    <w:name w:val="Seznam typ=a"/>
    <w:basedOn w:val="Normln"/>
    <w:rsid w:val="00E418F0"/>
    <w:pPr>
      <w:tabs>
        <w:tab w:val="num" w:pos="360"/>
      </w:tabs>
      <w:ind w:left="360" w:hanging="360"/>
    </w:pPr>
    <w:rPr>
      <w:lang w:eastAsia="en-US"/>
    </w:rPr>
  </w:style>
  <w:style w:type="paragraph" w:styleId="Seznam">
    <w:name w:val="List"/>
    <w:aliases w:val="číslovaný"/>
    <w:basedOn w:val="Normln"/>
    <w:rsid w:val="004D32FD"/>
    <w:pPr>
      <w:tabs>
        <w:tab w:val="num" w:pos="360"/>
      </w:tabs>
      <w:ind w:left="357" w:hanging="357"/>
    </w:pPr>
  </w:style>
  <w:style w:type="character" w:styleId="slostrnky">
    <w:name w:val="page number"/>
    <w:rsid w:val="005C061E"/>
    <w:rPr>
      <w:rFonts w:ascii="Times New Roman" w:hAnsi="Times New Roman"/>
      <w:sz w:val="24"/>
    </w:rPr>
  </w:style>
  <w:style w:type="paragraph" w:customStyle="1" w:styleId="Tabulka-text">
    <w:name w:val="Tabulka - text"/>
    <w:basedOn w:val="Normln"/>
    <w:rsid w:val="00CD7090"/>
    <w:pPr>
      <w:spacing w:after="0"/>
      <w:jc w:val="center"/>
    </w:pPr>
    <w:rPr>
      <w:sz w:val="22"/>
    </w:rPr>
  </w:style>
  <w:style w:type="paragraph" w:customStyle="1" w:styleId="Seznamliteratury">
    <w:name w:val="Seznam literatury"/>
    <w:basedOn w:val="Seznamtypa"/>
    <w:rsid w:val="004D32FD"/>
    <w:pPr>
      <w:spacing w:after="0"/>
      <w:ind w:left="357" w:hanging="357"/>
    </w:pPr>
  </w:style>
  <w:style w:type="paragraph" w:customStyle="1" w:styleId="Tabulka">
    <w:name w:val="Tabulka"/>
    <w:aliases w:val="graf,obrázek - číslo"/>
    <w:basedOn w:val="Tabulka-text"/>
    <w:next w:val="Tabulka-text"/>
    <w:rsid w:val="00BE203C"/>
    <w:pPr>
      <w:spacing w:before="360" w:after="120"/>
      <w:jc w:val="left"/>
    </w:pPr>
    <w:rPr>
      <w:sz w:val="20"/>
    </w:rPr>
  </w:style>
  <w:style w:type="paragraph" w:styleId="Zpat">
    <w:name w:val="footer"/>
    <w:basedOn w:val="Normln"/>
    <w:link w:val="ZpatChar"/>
    <w:uiPriority w:val="99"/>
    <w:unhideWhenUsed/>
    <w:rsid w:val="00990CF5"/>
    <w:pPr>
      <w:tabs>
        <w:tab w:val="center" w:pos="4536"/>
        <w:tab w:val="right" w:pos="9072"/>
      </w:tabs>
      <w:spacing w:after="0"/>
    </w:pPr>
  </w:style>
  <w:style w:type="character" w:customStyle="1" w:styleId="ZpatChar">
    <w:name w:val="Zápatí Char"/>
    <w:link w:val="Zpat"/>
    <w:uiPriority w:val="99"/>
    <w:rsid w:val="00990CF5"/>
    <w:rPr>
      <w:sz w:val="24"/>
    </w:rPr>
  </w:style>
  <w:style w:type="paragraph" w:customStyle="1" w:styleId="Tabulka-pramen">
    <w:name w:val="Tabulka - pramen"/>
    <w:aliases w:val="legenda"/>
    <w:basedOn w:val="Normln"/>
    <w:rsid w:val="00BE203C"/>
    <w:pPr>
      <w:spacing w:before="120" w:after="240"/>
      <w:jc w:val="left"/>
    </w:pPr>
    <w:rPr>
      <w:bCs/>
      <w:sz w:val="20"/>
    </w:rPr>
  </w:style>
  <w:style w:type="paragraph" w:customStyle="1" w:styleId="Odstavecprograf">
    <w:name w:val="Odstavec pro graf"/>
    <w:basedOn w:val="Normln"/>
    <w:rsid w:val="004D32FD"/>
    <w:rPr>
      <w:sz w:val="20"/>
    </w:rPr>
  </w:style>
  <w:style w:type="paragraph" w:customStyle="1" w:styleId="Odrka3stupn">
    <w:name w:val="Odrážka 3. stupně"/>
    <w:basedOn w:val="Normln"/>
    <w:rsid w:val="00193F3F"/>
    <w:pPr>
      <w:numPr>
        <w:numId w:val="3"/>
      </w:numPr>
    </w:pPr>
  </w:style>
  <w:style w:type="paragraph" w:customStyle="1" w:styleId="Odrka1stupn">
    <w:name w:val="Odrážka 1. stupně"/>
    <w:basedOn w:val="Normln"/>
    <w:rsid w:val="000B73D2"/>
    <w:pPr>
      <w:numPr>
        <w:numId w:val="1"/>
      </w:numPr>
      <w:spacing w:after="0"/>
      <w:ind w:left="1066" w:hanging="357"/>
    </w:pPr>
  </w:style>
  <w:style w:type="character" w:styleId="Zstupntext">
    <w:name w:val="Placeholder Text"/>
    <w:uiPriority w:val="99"/>
    <w:semiHidden/>
    <w:rsid w:val="000A4BE9"/>
    <w:rPr>
      <w:color w:val="808080"/>
    </w:rPr>
  </w:style>
  <w:style w:type="character" w:styleId="Hypertextovodkaz">
    <w:name w:val="Hyperlink"/>
    <w:uiPriority w:val="99"/>
    <w:rsid w:val="00194089"/>
    <w:rPr>
      <w:rFonts w:ascii="Times New Roman" w:hAnsi="Times New Roman"/>
      <w:color w:val="0000FF"/>
      <w:sz w:val="24"/>
      <w:u w:val="single"/>
    </w:rPr>
  </w:style>
  <w:style w:type="paragraph" w:customStyle="1" w:styleId="Zdroj">
    <w:name w:val="Zdroj"/>
    <w:basedOn w:val="Normln"/>
    <w:rsid w:val="0085537F"/>
    <w:pPr>
      <w:jc w:val="left"/>
    </w:pPr>
    <w:rPr>
      <w:sz w:val="20"/>
    </w:rPr>
  </w:style>
  <w:style w:type="paragraph" w:styleId="Textbubliny">
    <w:name w:val="Balloon Text"/>
    <w:basedOn w:val="Normln"/>
    <w:semiHidden/>
    <w:rsid w:val="00E418F0"/>
    <w:rPr>
      <w:rFonts w:ascii="Tahoma" w:hAnsi="Tahoma" w:cs="Tahoma"/>
      <w:sz w:val="16"/>
      <w:szCs w:val="16"/>
    </w:rPr>
  </w:style>
  <w:style w:type="paragraph" w:customStyle="1" w:styleId="Keywords">
    <w:name w:val="Key words"/>
    <w:basedOn w:val="Normln"/>
    <w:rsid w:val="00194089"/>
    <w:pPr>
      <w:tabs>
        <w:tab w:val="num" w:pos="1304"/>
      </w:tabs>
      <w:ind w:left="1304" w:hanging="1304"/>
    </w:pPr>
    <w:rPr>
      <w:szCs w:val="24"/>
      <w:lang w:val="en-US"/>
    </w:rPr>
  </w:style>
  <w:style w:type="paragraph" w:customStyle="1" w:styleId="Klovslova">
    <w:name w:val="Klíčová slova:"/>
    <w:basedOn w:val="Normln"/>
    <w:rsid w:val="00194089"/>
    <w:pPr>
      <w:tabs>
        <w:tab w:val="num" w:pos="1531"/>
      </w:tabs>
      <w:spacing w:after="360"/>
      <w:ind w:left="1531" w:hanging="1531"/>
    </w:pPr>
    <w:rPr>
      <w:szCs w:val="24"/>
    </w:rPr>
  </w:style>
  <w:style w:type="paragraph" w:customStyle="1" w:styleId="ABSTRACT-nadpis">
    <w:name w:val="ABSTRACT - nadpis"/>
    <w:basedOn w:val="Normln"/>
    <w:rsid w:val="00831212"/>
    <w:pPr>
      <w:tabs>
        <w:tab w:val="num" w:pos="0"/>
      </w:tabs>
      <w:spacing w:before="240"/>
      <w:jc w:val="left"/>
    </w:pPr>
    <w:rPr>
      <w:b/>
      <w:szCs w:val="24"/>
    </w:rPr>
  </w:style>
  <w:style w:type="paragraph" w:customStyle="1" w:styleId="Abstract-text">
    <w:name w:val="Abstract - text"/>
    <w:basedOn w:val="Normln"/>
    <w:rsid w:val="00CE0DFD"/>
    <w:rPr>
      <w:szCs w:val="24"/>
      <w:lang w:val="en-US"/>
    </w:rPr>
  </w:style>
  <w:style w:type="paragraph" w:customStyle="1" w:styleId="JELclassification">
    <w:name w:val="JEL classification"/>
    <w:basedOn w:val="Normln"/>
    <w:rsid w:val="00194089"/>
    <w:pPr>
      <w:tabs>
        <w:tab w:val="num" w:pos="2041"/>
      </w:tabs>
      <w:spacing w:after="0"/>
      <w:ind w:left="2041" w:hanging="2041"/>
    </w:pPr>
    <w:rPr>
      <w:szCs w:val="24"/>
      <w:lang w:val="en-US"/>
    </w:rPr>
  </w:style>
  <w:style w:type="paragraph" w:styleId="Nadpisobsahu">
    <w:name w:val="TOC Heading"/>
    <w:basedOn w:val="Nadpis1"/>
    <w:next w:val="Normln"/>
    <w:uiPriority w:val="39"/>
    <w:unhideWhenUsed/>
    <w:qFormat/>
    <w:rsid w:val="00456474"/>
    <w:pPr>
      <w:keepLines/>
      <w:numPr>
        <w:numId w:val="0"/>
      </w:numPr>
      <w:spacing w:after="0" w:line="276" w:lineRule="auto"/>
      <w:outlineLvl w:val="9"/>
    </w:pPr>
    <w:rPr>
      <w:szCs w:val="28"/>
      <w:lang w:eastAsia="en-US"/>
    </w:rPr>
  </w:style>
  <w:style w:type="paragraph" w:styleId="Obsah2">
    <w:name w:val="toc 2"/>
    <w:basedOn w:val="Normln"/>
    <w:next w:val="Normln"/>
    <w:autoRedefine/>
    <w:uiPriority w:val="39"/>
    <w:unhideWhenUsed/>
    <w:qFormat/>
    <w:rsid w:val="00FC6287"/>
    <w:pPr>
      <w:tabs>
        <w:tab w:val="left" w:pos="880"/>
        <w:tab w:val="right" w:leader="dot" w:pos="8494"/>
      </w:tabs>
      <w:spacing w:after="100" w:line="276" w:lineRule="auto"/>
      <w:ind w:left="681" w:hanging="397"/>
      <w:jc w:val="left"/>
    </w:pPr>
    <w:rPr>
      <w:noProof/>
      <w:sz w:val="22"/>
      <w:szCs w:val="22"/>
      <w:lang w:eastAsia="en-US"/>
    </w:rPr>
  </w:style>
  <w:style w:type="paragraph" w:customStyle="1" w:styleId="Odrka2stupn">
    <w:name w:val="Odrážka 2. stupně"/>
    <w:basedOn w:val="Normln"/>
    <w:rsid w:val="000B73D2"/>
    <w:pPr>
      <w:numPr>
        <w:numId w:val="2"/>
      </w:numPr>
      <w:ind w:left="1604" w:hanging="357"/>
    </w:pPr>
  </w:style>
  <w:style w:type="paragraph" w:styleId="Obsah1">
    <w:name w:val="toc 1"/>
    <w:basedOn w:val="Normln"/>
    <w:next w:val="Normln"/>
    <w:autoRedefine/>
    <w:uiPriority w:val="39"/>
    <w:unhideWhenUsed/>
    <w:qFormat/>
    <w:rsid w:val="00FC6287"/>
    <w:pPr>
      <w:tabs>
        <w:tab w:val="left" w:pos="440"/>
        <w:tab w:val="right" w:leader="dot" w:pos="8494"/>
      </w:tabs>
      <w:spacing w:after="100" w:line="276" w:lineRule="auto"/>
      <w:ind w:left="284" w:hanging="284"/>
      <w:jc w:val="left"/>
    </w:pPr>
    <w:rPr>
      <w:szCs w:val="22"/>
      <w:lang w:eastAsia="en-US"/>
    </w:rPr>
  </w:style>
  <w:style w:type="paragraph" w:styleId="Obsah3">
    <w:name w:val="toc 3"/>
    <w:basedOn w:val="Normln"/>
    <w:next w:val="Normln"/>
    <w:autoRedefine/>
    <w:uiPriority w:val="39"/>
    <w:unhideWhenUsed/>
    <w:qFormat/>
    <w:rsid w:val="00FC6287"/>
    <w:pPr>
      <w:tabs>
        <w:tab w:val="left" w:pos="1320"/>
        <w:tab w:val="right" w:leader="dot" w:pos="8494"/>
      </w:tabs>
      <w:spacing w:after="100" w:line="276" w:lineRule="auto"/>
      <w:ind w:left="1389" w:hanging="680"/>
      <w:jc w:val="left"/>
    </w:pPr>
    <w:rPr>
      <w:sz w:val="22"/>
      <w:szCs w:val="22"/>
      <w:lang w:eastAsia="en-US"/>
    </w:rPr>
  </w:style>
  <w:style w:type="table" w:styleId="Mkatabulky">
    <w:name w:val="Table Grid"/>
    <w:basedOn w:val="Normlntabulka"/>
    <w:uiPriority w:val="59"/>
    <w:rsid w:val="00935A3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rsid w:val="00FA317D"/>
    <w:pPr>
      <w:spacing w:after="0"/>
    </w:pPr>
  </w:style>
  <w:style w:type="character" w:customStyle="1" w:styleId="ZkladntextodsazenChar">
    <w:name w:val="Základní text odsazený Char"/>
    <w:link w:val="Zkladntextodsazen"/>
    <w:rsid w:val="00FA317D"/>
    <w:rPr>
      <w:sz w:val="24"/>
    </w:rPr>
  </w:style>
  <w:style w:type="paragraph" w:styleId="Zkladntext">
    <w:name w:val="Body Text"/>
    <w:basedOn w:val="Normln"/>
    <w:link w:val="ZkladntextChar"/>
    <w:rsid w:val="00FA317D"/>
    <w:pPr>
      <w:spacing w:after="0"/>
    </w:pPr>
  </w:style>
  <w:style w:type="character" w:customStyle="1" w:styleId="ZkladntextChar">
    <w:name w:val="Základní text Char"/>
    <w:link w:val="Zkladntext"/>
    <w:rsid w:val="00FA317D"/>
    <w:rPr>
      <w:sz w:val="24"/>
    </w:rPr>
  </w:style>
  <w:style w:type="paragraph" w:styleId="Normlnweb">
    <w:name w:val="Normal (Web)"/>
    <w:basedOn w:val="Normln"/>
    <w:uiPriority w:val="99"/>
    <w:semiHidden/>
    <w:unhideWhenUsed/>
    <w:rsid w:val="0014355A"/>
    <w:pPr>
      <w:spacing w:before="100" w:beforeAutospacing="1" w:after="100" w:afterAutospacing="1"/>
      <w:jc w:val="left"/>
    </w:pPr>
    <w:rPr>
      <w:szCs w:val="24"/>
    </w:rPr>
  </w:style>
  <w:style w:type="paragraph" w:customStyle="1" w:styleId="Literatura-text">
    <w:name w:val="Literatura-text"/>
    <w:basedOn w:val="Normln"/>
    <w:qFormat/>
    <w:rsid w:val="00CE0DFD"/>
    <w:rPr>
      <w:sz w:val="22"/>
      <w:szCs w:val="22"/>
    </w:rPr>
  </w:style>
  <w:style w:type="paragraph" w:styleId="Nzev">
    <w:name w:val="Title"/>
    <w:basedOn w:val="Normln"/>
    <w:link w:val="NzevChar"/>
    <w:qFormat/>
    <w:rsid w:val="007A464C"/>
    <w:pPr>
      <w:spacing w:after="0"/>
      <w:jc w:val="center"/>
    </w:pPr>
    <w:rPr>
      <w:b/>
      <w:sz w:val="72"/>
    </w:rPr>
  </w:style>
  <w:style w:type="character" w:customStyle="1" w:styleId="NzevChar">
    <w:name w:val="Název Char"/>
    <w:link w:val="Nzev"/>
    <w:rsid w:val="007A464C"/>
    <w:rPr>
      <w:b/>
      <w:sz w:val="72"/>
    </w:rPr>
  </w:style>
  <w:style w:type="paragraph" w:customStyle="1" w:styleId="Titulek-SEMINRNPRCE">
    <w:name w:val="Titulek - SEMINÁRNÍ PRÁCE"/>
    <w:basedOn w:val="Nzev"/>
    <w:link w:val="Titulek-SEMINRNPRCEChar"/>
    <w:rsid w:val="007A464C"/>
    <w:rPr>
      <w:rFonts w:ascii="Verdana" w:hAnsi="Verdana"/>
      <w:sz w:val="56"/>
      <w:szCs w:val="56"/>
    </w:rPr>
  </w:style>
  <w:style w:type="paragraph" w:customStyle="1" w:styleId="Titulek-SPECIALIZACE">
    <w:name w:val="Titulek - SPECIALIZACE"/>
    <w:basedOn w:val="Normln"/>
    <w:link w:val="Titulek-SPECIALIZACEChar"/>
    <w:rsid w:val="007A464C"/>
    <w:pPr>
      <w:spacing w:after="0"/>
      <w:jc w:val="center"/>
    </w:pPr>
    <w:rPr>
      <w:rFonts w:ascii="Verdana" w:hAnsi="Verdana"/>
      <w:b/>
      <w:sz w:val="36"/>
      <w:szCs w:val="36"/>
    </w:rPr>
  </w:style>
  <w:style w:type="character" w:customStyle="1" w:styleId="Titulek-SEMINRNPRCEChar">
    <w:name w:val="Titulek - SEMINÁRNÍ PRÁCE Char"/>
    <w:link w:val="Titulek-SEMINRNPRCE"/>
    <w:rsid w:val="007A464C"/>
    <w:rPr>
      <w:rFonts w:ascii="Verdana" w:hAnsi="Verdana"/>
      <w:b/>
      <w:sz w:val="56"/>
      <w:szCs w:val="56"/>
    </w:rPr>
  </w:style>
  <w:style w:type="paragraph" w:customStyle="1" w:styleId="Titulnistrana-zhlavtabulky">
    <w:name w:val="Titulni strana - záhlaví tabulky"/>
    <w:next w:val="Normln"/>
    <w:qFormat/>
    <w:rsid w:val="007A464C"/>
    <w:pPr>
      <w:ind w:left="357"/>
      <w:jc w:val="center"/>
    </w:pPr>
    <w:rPr>
      <w:rFonts w:ascii="Verdana" w:hAnsi="Verdana"/>
      <w:b/>
      <w:caps/>
      <w:szCs w:val="40"/>
    </w:rPr>
  </w:style>
  <w:style w:type="character" w:customStyle="1" w:styleId="Titulek-SPECIALIZACEChar">
    <w:name w:val="Titulek - SPECIALIZACE Char"/>
    <w:link w:val="Titulek-SPECIALIZACE"/>
    <w:rsid w:val="007A464C"/>
    <w:rPr>
      <w:rFonts w:ascii="Verdana" w:hAnsi="Verdana"/>
      <w:b/>
      <w:sz w:val="36"/>
      <w:szCs w:val="36"/>
    </w:rPr>
  </w:style>
  <w:style w:type="paragraph" w:customStyle="1" w:styleId="Titulnstrana-texttabulky">
    <w:name w:val="Titulní strana - text tabulky"/>
    <w:qFormat/>
    <w:rsid w:val="005A39D1"/>
    <w:rPr>
      <w:rFonts w:ascii="Verdana" w:hAnsi="Verdana"/>
      <w:bCs/>
      <w:szCs w:val="40"/>
    </w:rPr>
  </w:style>
  <w:style w:type="character" w:customStyle="1" w:styleId="apple-style-span">
    <w:name w:val="apple-style-span"/>
    <w:basedOn w:val="Standardnpsmoodstavce"/>
    <w:rsid w:val="005C6262"/>
  </w:style>
  <w:style w:type="paragraph" w:customStyle="1" w:styleId="Poznmkapodarou">
    <w:name w:val="Poznámka pod čarou"/>
    <w:basedOn w:val="Normln"/>
    <w:qFormat/>
    <w:rsid w:val="003F5CAA"/>
    <w:pPr>
      <w:autoSpaceDE w:val="0"/>
      <w:autoSpaceDN w:val="0"/>
      <w:adjustRightInd w:val="0"/>
      <w:spacing w:after="0"/>
      <w:jc w:val="left"/>
    </w:pPr>
    <w:rPr>
      <w:sz w:val="16"/>
      <w:szCs w:val="16"/>
    </w:rPr>
  </w:style>
  <w:style w:type="character" w:customStyle="1" w:styleId="apple-converted-space">
    <w:name w:val="apple-converted-space"/>
    <w:basedOn w:val="Standardnpsmoodstavce"/>
    <w:rsid w:val="005C6262"/>
  </w:style>
  <w:style w:type="character" w:customStyle="1" w:styleId="Zvraznn">
    <w:name w:val="Zvýraznění"/>
    <w:uiPriority w:val="20"/>
    <w:qFormat/>
    <w:rsid w:val="005C6262"/>
    <w:rPr>
      <w:i/>
      <w:iCs/>
    </w:rPr>
  </w:style>
  <w:style w:type="character" w:styleId="Siln">
    <w:name w:val="Strong"/>
    <w:uiPriority w:val="22"/>
    <w:qFormat/>
    <w:rsid w:val="005C6262"/>
    <w:rPr>
      <w:b/>
      <w:bCs/>
    </w:rPr>
  </w:style>
  <w:style w:type="paragraph" w:customStyle="1" w:styleId="AbstractSummary-text">
    <w:name w:val="Abstract/Summary - text"/>
    <w:basedOn w:val="Normln"/>
    <w:rsid w:val="006D3517"/>
    <w:pPr>
      <w:spacing w:after="240" w:line="360" w:lineRule="auto"/>
    </w:pPr>
    <w:rPr>
      <w:szCs w:val="24"/>
      <w:lang w:val="en-US"/>
    </w:rPr>
  </w:style>
  <w:style w:type="paragraph" w:styleId="Odstavecseseznamem">
    <w:name w:val="List Paragraph"/>
    <w:basedOn w:val="Normln"/>
    <w:uiPriority w:val="34"/>
    <w:qFormat/>
    <w:rsid w:val="00B64A6F"/>
    <w:pPr>
      <w:spacing w:after="240" w:line="360" w:lineRule="auto"/>
      <w:ind w:left="720"/>
      <w:contextualSpacing/>
    </w:pPr>
  </w:style>
  <w:style w:type="table" w:customStyle="1" w:styleId="Mkatabulky1">
    <w:name w:val="Mřížka tabulky1"/>
    <w:basedOn w:val="Normlntabulka"/>
    <w:next w:val="Mkatabulky"/>
    <w:uiPriority w:val="59"/>
    <w:rsid w:val="00EF2E3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nhideWhenUsed/>
    <w:qFormat/>
    <w:rsid w:val="004D3390"/>
    <w:pPr>
      <w:spacing w:after="200"/>
    </w:pPr>
    <w:rPr>
      <w:i/>
      <w:iCs/>
      <w:color w:val="44546A" w:themeColor="text2"/>
      <w:sz w:val="22"/>
      <w:szCs w:val="22"/>
    </w:rPr>
  </w:style>
  <w:style w:type="paragraph" w:styleId="Seznamobrzk">
    <w:name w:val="table of figures"/>
    <w:basedOn w:val="Normln"/>
    <w:next w:val="Normln"/>
    <w:uiPriority w:val="99"/>
    <w:unhideWhenUsed/>
    <w:rsid w:val="004D339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0204">
      <w:bodyDiv w:val="1"/>
      <w:marLeft w:val="0"/>
      <w:marRight w:val="0"/>
      <w:marTop w:val="0"/>
      <w:marBottom w:val="0"/>
      <w:divBdr>
        <w:top w:val="none" w:sz="0" w:space="0" w:color="auto"/>
        <w:left w:val="none" w:sz="0" w:space="0" w:color="auto"/>
        <w:bottom w:val="none" w:sz="0" w:space="0" w:color="auto"/>
        <w:right w:val="none" w:sz="0" w:space="0" w:color="auto"/>
      </w:divBdr>
      <w:divsChild>
        <w:div w:id="268515671">
          <w:marLeft w:val="619"/>
          <w:marRight w:val="0"/>
          <w:marTop w:val="134"/>
          <w:marBottom w:val="0"/>
          <w:divBdr>
            <w:top w:val="none" w:sz="0" w:space="0" w:color="auto"/>
            <w:left w:val="none" w:sz="0" w:space="0" w:color="auto"/>
            <w:bottom w:val="none" w:sz="0" w:space="0" w:color="auto"/>
            <w:right w:val="none" w:sz="0" w:space="0" w:color="auto"/>
          </w:divBdr>
        </w:div>
        <w:div w:id="1360280352">
          <w:marLeft w:val="619"/>
          <w:marRight w:val="0"/>
          <w:marTop w:val="134"/>
          <w:marBottom w:val="0"/>
          <w:divBdr>
            <w:top w:val="none" w:sz="0" w:space="0" w:color="auto"/>
            <w:left w:val="none" w:sz="0" w:space="0" w:color="auto"/>
            <w:bottom w:val="none" w:sz="0" w:space="0" w:color="auto"/>
            <w:right w:val="none" w:sz="0" w:space="0" w:color="auto"/>
          </w:divBdr>
        </w:div>
        <w:div w:id="1400444738">
          <w:marLeft w:val="619"/>
          <w:marRight w:val="0"/>
          <w:marTop w:val="134"/>
          <w:marBottom w:val="0"/>
          <w:divBdr>
            <w:top w:val="none" w:sz="0" w:space="0" w:color="auto"/>
            <w:left w:val="none" w:sz="0" w:space="0" w:color="auto"/>
            <w:bottom w:val="none" w:sz="0" w:space="0" w:color="auto"/>
            <w:right w:val="none" w:sz="0" w:space="0" w:color="auto"/>
          </w:divBdr>
        </w:div>
        <w:div w:id="1441798438">
          <w:marLeft w:val="619"/>
          <w:marRight w:val="0"/>
          <w:marTop w:val="134"/>
          <w:marBottom w:val="0"/>
          <w:divBdr>
            <w:top w:val="none" w:sz="0" w:space="0" w:color="auto"/>
            <w:left w:val="none" w:sz="0" w:space="0" w:color="auto"/>
            <w:bottom w:val="none" w:sz="0" w:space="0" w:color="auto"/>
            <w:right w:val="none" w:sz="0" w:space="0" w:color="auto"/>
          </w:divBdr>
        </w:div>
        <w:div w:id="1505785361">
          <w:marLeft w:val="619"/>
          <w:marRight w:val="0"/>
          <w:marTop w:val="134"/>
          <w:marBottom w:val="0"/>
          <w:divBdr>
            <w:top w:val="none" w:sz="0" w:space="0" w:color="auto"/>
            <w:left w:val="none" w:sz="0" w:space="0" w:color="auto"/>
            <w:bottom w:val="none" w:sz="0" w:space="0" w:color="auto"/>
            <w:right w:val="none" w:sz="0" w:space="0" w:color="auto"/>
          </w:divBdr>
        </w:div>
        <w:div w:id="1576934084">
          <w:marLeft w:val="619"/>
          <w:marRight w:val="0"/>
          <w:marTop w:val="134"/>
          <w:marBottom w:val="0"/>
          <w:divBdr>
            <w:top w:val="none" w:sz="0" w:space="0" w:color="auto"/>
            <w:left w:val="none" w:sz="0" w:space="0" w:color="auto"/>
            <w:bottom w:val="none" w:sz="0" w:space="0" w:color="auto"/>
            <w:right w:val="none" w:sz="0" w:space="0" w:color="auto"/>
          </w:divBdr>
        </w:div>
      </w:divsChild>
    </w:div>
    <w:div w:id="199437362">
      <w:bodyDiv w:val="1"/>
      <w:marLeft w:val="0"/>
      <w:marRight w:val="0"/>
      <w:marTop w:val="0"/>
      <w:marBottom w:val="0"/>
      <w:divBdr>
        <w:top w:val="none" w:sz="0" w:space="0" w:color="auto"/>
        <w:left w:val="none" w:sz="0" w:space="0" w:color="auto"/>
        <w:bottom w:val="none" w:sz="0" w:space="0" w:color="auto"/>
        <w:right w:val="none" w:sz="0" w:space="0" w:color="auto"/>
      </w:divBdr>
      <w:divsChild>
        <w:div w:id="1294674440">
          <w:marLeft w:val="0"/>
          <w:marRight w:val="0"/>
          <w:marTop w:val="0"/>
          <w:marBottom w:val="0"/>
          <w:divBdr>
            <w:top w:val="none" w:sz="0" w:space="0" w:color="auto"/>
            <w:left w:val="none" w:sz="0" w:space="0" w:color="auto"/>
            <w:bottom w:val="none" w:sz="0" w:space="0" w:color="auto"/>
            <w:right w:val="none" w:sz="0" w:space="0" w:color="auto"/>
          </w:divBdr>
        </w:div>
      </w:divsChild>
    </w:div>
    <w:div w:id="499467387">
      <w:bodyDiv w:val="1"/>
      <w:marLeft w:val="0"/>
      <w:marRight w:val="0"/>
      <w:marTop w:val="0"/>
      <w:marBottom w:val="0"/>
      <w:divBdr>
        <w:top w:val="none" w:sz="0" w:space="0" w:color="auto"/>
        <w:left w:val="none" w:sz="0" w:space="0" w:color="auto"/>
        <w:bottom w:val="none" w:sz="0" w:space="0" w:color="auto"/>
        <w:right w:val="none" w:sz="0" w:space="0" w:color="auto"/>
      </w:divBdr>
      <w:divsChild>
        <w:div w:id="494607816">
          <w:marLeft w:val="0"/>
          <w:marRight w:val="0"/>
          <w:marTop w:val="0"/>
          <w:marBottom w:val="0"/>
          <w:divBdr>
            <w:top w:val="none" w:sz="0" w:space="0" w:color="auto"/>
            <w:left w:val="none" w:sz="0" w:space="0" w:color="auto"/>
            <w:bottom w:val="none" w:sz="0" w:space="0" w:color="auto"/>
            <w:right w:val="none" w:sz="0" w:space="0" w:color="auto"/>
          </w:divBdr>
        </w:div>
      </w:divsChild>
    </w:div>
    <w:div w:id="534658085">
      <w:bodyDiv w:val="1"/>
      <w:marLeft w:val="0"/>
      <w:marRight w:val="0"/>
      <w:marTop w:val="0"/>
      <w:marBottom w:val="0"/>
      <w:divBdr>
        <w:top w:val="none" w:sz="0" w:space="0" w:color="auto"/>
        <w:left w:val="none" w:sz="0" w:space="0" w:color="auto"/>
        <w:bottom w:val="none" w:sz="0" w:space="0" w:color="auto"/>
        <w:right w:val="none" w:sz="0" w:space="0" w:color="auto"/>
      </w:divBdr>
      <w:divsChild>
        <w:div w:id="1670328881">
          <w:marLeft w:val="0"/>
          <w:marRight w:val="0"/>
          <w:marTop w:val="0"/>
          <w:marBottom w:val="0"/>
          <w:divBdr>
            <w:top w:val="none" w:sz="0" w:space="0" w:color="auto"/>
            <w:left w:val="none" w:sz="0" w:space="0" w:color="auto"/>
            <w:bottom w:val="none" w:sz="0" w:space="0" w:color="auto"/>
            <w:right w:val="none" w:sz="0" w:space="0" w:color="auto"/>
          </w:divBdr>
        </w:div>
      </w:divsChild>
    </w:div>
    <w:div w:id="781873980">
      <w:bodyDiv w:val="1"/>
      <w:marLeft w:val="0"/>
      <w:marRight w:val="0"/>
      <w:marTop w:val="0"/>
      <w:marBottom w:val="0"/>
      <w:divBdr>
        <w:top w:val="none" w:sz="0" w:space="0" w:color="auto"/>
        <w:left w:val="none" w:sz="0" w:space="0" w:color="auto"/>
        <w:bottom w:val="none" w:sz="0" w:space="0" w:color="auto"/>
        <w:right w:val="none" w:sz="0" w:space="0" w:color="auto"/>
      </w:divBdr>
      <w:divsChild>
        <w:div w:id="1488596219">
          <w:marLeft w:val="0"/>
          <w:marRight w:val="0"/>
          <w:marTop w:val="0"/>
          <w:marBottom w:val="0"/>
          <w:divBdr>
            <w:top w:val="none" w:sz="0" w:space="0" w:color="auto"/>
            <w:left w:val="none" w:sz="0" w:space="0" w:color="auto"/>
            <w:bottom w:val="none" w:sz="0" w:space="0" w:color="auto"/>
            <w:right w:val="none" w:sz="0" w:space="0" w:color="auto"/>
          </w:divBdr>
        </w:div>
      </w:divsChild>
    </w:div>
    <w:div w:id="785153921">
      <w:bodyDiv w:val="1"/>
      <w:marLeft w:val="0"/>
      <w:marRight w:val="0"/>
      <w:marTop w:val="0"/>
      <w:marBottom w:val="0"/>
      <w:divBdr>
        <w:top w:val="none" w:sz="0" w:space="0" w:color="auto"/>
        <w:left w:val="none" w:sz="0" w:space="0" w:color="auto"/>
        <w:bottom w:val="none" w:sz="0" w:space="0" w:color="auto"/>
        <w:right w:val="none" w:sz="0" w:space="0" w:color="auto"/>
      </w:divBdr>
    </w:div>
    <w:div w:id="1462068900">
      <w:bodyDiv w:val="1"/>
      <w:marLeft w:val="0"/>
      <w:marRight w:val="0"/>
      <w:marTop w:val="0"/>
      <w:marBottom w:val="0"/>
      <w:divBdr>
        <w:top w:val="none" w:sz="0" w:space="0" w:color="auto"/>
        <w:left w:val="none" w:sz="0" w:space="0" w:color="auto"/>
        <w:bottom w:val="none" w:sz="0" w:space="0" w:color="auto"/>
        <w:right w:val="none" w:sz="0" w:space="0" w:color="auto"/>
      </w:divBdr>
      <w:divsChild>
        <w:div w:id="147288584">
          <w:marLeft w:val="1238"/>
          <w:marRight w:val="0"/>
          <w:marTop w:val="106"/>
          <w:marBottom w:val="0"/>
          <w:divBdr>
            <w:top w:val="none" w:sz="0" w:space="0" w:color="auto"/>
            <w:left w:val="none" w:sz="0" w:space="0" w:color="auto"/>
            <w:bottom w:val="none" w:sz="0" w:space="0" w:color="auto"/>
            <w:right w:val="none" w:sz="0" w:space="0" w:color="auto"/>
          </w:divBdr>
        </w:div>
        <w:div w:id="1005590585">
          <w:marLeft w:val="1238"/>
          <w:marRight w:val="0"/>
          <w:marTop w:val="106"/>
          <w:marBottom w:val="0"/>
          <w:divBdr>
            <w:top w:val="none" w:sz="0" w:space="0" w:color="auto"/>
            <w:left w:val="none" w:sz="0" w:space="0" w:color="auto"/>
            <w:bottom w:val="none" w:sz="0" w:space="0" w:color="auto"/>
            <w:right w:val="none" w:sz="0" w:space="0" w:color="auto"/>
          </w:divBdr>
        </w:div>
        <w:div w:id="1437746253">
          <w:marLeft w:val="1238"/>
          <w:marRight w:val="0"/>
          <w:marTop w:val="106"/>
          <w:marBottom w:val="0"/>
          <w:divBdr>
            <w:top w:val="none" w:sz="0" w:space="0" w:color="auto"/>
            <w:left w:val="none" w:sz="0" w:space="0" w:color="auto"/>
            <w:bottom w:val="none" w:sz="0" w:space="0" w:color="auto"/>
            <w:right w:val="none" w:sz="0" w:space="0" w:color="auto"/>
          </w:divBdr>
        </w:div>
        <w:div w:id="1673221233">
          <w:marLeft w:val="1238"/>
          <w:marRight w:val="0"/>
          <w:marTop w:val="106"/>
          <w:marBottom w:val="0"/>
          <w:divBdr>
            <w:top w:val="none" w:sz="0" w:space="0" w:color="auto"/>
            <w:left w:val="none" w:sz="0" w:space="0" w:color="auto"/>
            <w:bottom w:val="none" w:sz="0" w:space="0" w:color="auto"/>
            <w:right w:val="none" w:sz="0" w:space="0" w:color="auto"/>
          </w:divBdr>
        </w:div>
      </w:divsChild>
    </w:div>
    <w:div w:id="1849908640">
      <w:bodyDiv w:val="1"/>
      <w:marLeft w:val="0"/>
      <w:marRight w:val="0"/>
      <w:marTop w:val="0"/>
      <w:marBottom w:val="0"/>
      <w:divBdr>
        <w:top w:val="none" w:sz="0" w:space="0" w:color="auto"/>
        <w:left w:val="none" w:sz="0" w:space="0" w:color="auto"/>
        <w:bottom w:val="none" w:sz="0" w:space="0" w:color="auto"/>
        <w:right w:val="none" w:sz="0" w:space="0" w:color="auto"/>
      </w:divBdr>
    </w:div>
    <w:div w:id="1871844470">
      <w:bodyDiv w:val="1"/>
      <w:marLeft w:val="0"/>
      <w:marRight w:val="0"/>
      <w:marTop w:val="0"/>
      <w:marBottom w:val="0"/>
      <w:divBdr>
        <w:top w:val="none" w:sz="0" w:space="0" w:color="auto"/>
        <w:left w:val="none" w:sz="0" w:space="0" w:color="auto"/>
        <w:bottom w:val="none" w:sz="0" w:space="0" w:color="auto"/>
        <w:right w:val="none" w:sz="0" w:space="0" w:color="auto"/>
      </w:divBdr>
      <w:divsChild>
        <w:div w:id="666055563">
          <w:marLeft w:val="0"/>
          <w:marRight w:val="0"/>
          <w:marTop w:val="0"/>
          <w:marBottom w:val="0"/>
          <w:divBdr>
            <w:top w:val="none" w:sz="0" w:space="0" w:color="auto"/>
            <w:left w:val="none" w:sz="0" w:space="0" w:color="auto"/>
            <w:bottom w:val="none" w:sz="0" w:space="0" w:color="auto"/>
            <w:right w:val="none" w:sz="0" w:space="0" w:color="auto"/>
          </w:divBdr>
        </w:div>
      </w:divsChild>
    </w:div>
    <w:div w:id="2056074016">
      <w:bodyDiv w:val="1"/>
      <w:marLeft w:val="0"/>
      <w:marRight w:val="0"/>
      <w:marTop w:val="0"/>
      <w:marBottom w:val="0"/>
      <w:divBdr>
        <w:top w:val="none" w:sz="0" w:space="0" w:color="auto"/>
        <w:left w:val="none" w:sz="0" w:space="0" w:color="auto"/>
        <w:bottom w:val="none" w:sz="0" w:space="0" w:color="auto"/>
        <w:right w:val="none" w:sz="0" w:space="0" w:color="auto"/>
      </w:divBdr>
      <w:divsChild>
        <w:div w:id="1352797341">
          <w:marLeft w:val="0"/>
          <w:marRight w:val="0"/>
          <w:marTop w:val="0"/>
          <w:marBottom w:val="0"/>
          <w:divBdr>
            <w:top w:val="none" w:sz="0" w:space="0" w:color="auto"/>
            <w:left w:val="none" w:sz="0" w:space="0" w:color="auto"/>
            <w:bottom w:val="none" w:sz="0" w:space="0" w:color="auto"/>
            <w:right w:val="none" w:sz="0" w:space="0" w:color="auto"/>
          </w:divBdr>
        </w:div>
      </w:divsChild>
    </w:div>
    <w:div w:id="2110156428">
      <w:bodyDiv w:val="1"/>
      <w:marLeft w:val="0"/>
      <w:marRight w:val="0"/>
      <w:marTop w:val="0"/>
      <w:marBottom w:val="0"/>
      <w:divBdr>
        <w:top w:val="none" w:sz="0" w:space="0" w:color="auto"/>
        <w:left w:val="none" w:sz="0" w:space="0" w:color="auto"/>
        <w:bottom w:val="none" w:sz="0" w:space="0" w:color="auto"/>
        <w:right w:val="none" w:sz="0" w:space="0" w:color="auto"/>
      </w:divBdr>
      <w:divsChild>
        <w:div w:id="1902519845">
          <w:marLeft w:val="1238"/>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www.cvvm.cas.cz/upl/zpravy/101038s_pv100519.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emf"/><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1.emf"/><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se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y\Dokumenty%20Petr\V&#353;em\sablony\seminarka\final\seminarni%20prace%202%20-%20jen%20telo%20textu.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A3C239B01D4B1893A343FCB0E2B965"/>
        <w:category>
          <w:name w:val="Obecné"/>
          <w:gallery w:val="placeholder"/>
        </w:category>
        <w:types>
          <w:type w:val="bbPlcHdr"/>
        </w:types>
        <w:behaviors>
          <w:behavior w:val="content"/>
        </w:behaviors>
        <w:guid w:val="{0DC1530A-5FAF-45C3-A537-C8DFE03B5DB4}"/>
      </w:docPartPr>
      <w:docPartBody>
        <w:p w:rsidR="006A3770" w:rsidRDefault="00607A8D" w:rsidP="00607A8D">
          <w:pPr>
            <w:pStyle w:val="99A3C239B01D4B1893A343FCB0E2B9652"/>
          </w:pPr>
          <w:r w:rsidRPr="00164F5C">
            <w:rPr>
              <w:sz w:val="52"/>
            </w:rPr>
            <w:t>Klikněte sem a zadejte text.</w:t>
          </w:r>
        </w:p>
      </w:docPartBody>
    </w:docPart>
    <w:docPart>
      <w:docPartPr>
        <w:name w:val="6B63F0ADCB6D40DCAB8A163EDF81A9FB"/>
        <w:category>
          <w:name w:val="Obecné"/>
          <w:gallery w:val="placeholder"/>
        </w:category>
        <w:types>
          <w:type w:val="bbPlcHdr"/>
        </w:types>
        <w:behaviors>
          <w:behavior w:val="content"/>
        </w:behaviors>
        <w:guid w:val="{F684BDDB-4E9C-4C09-86DE-065F57AD7267}"/>
      </w:docPartPr>
      <w:docPartBody>
        <w:p w:rsidR="006A3770" w:rsidRDefault="00607A8D" w:rsidP="00607A8D">
          <w:pPr>
            <w:pStyle w:val="6B63F0ADCB6D40DCAB8A163EDF81A9FB"/>
          </w:pPr>
          <w:r w:rsidRPr="00164F5C">
            <w:rPr>
              <w:rStyle w:val="Zstupntext"/>
              <w:b w:val="0"/>
              <w:sz w:val="24"/>
            </w:rPr>
            <w:t>Klikněte sem a zadejte text.</w:t>
          </w:r>
        </w:p>
      </w:docPartBody>
    </w:docPart>
    <w:docPart>
      <w:docPartPr>
        <w:name w:val="99BBCBB6AC5148DB80FB4B1A2659481A"/>
        <w:category>
          <w:name w:val="Obecné"/>
          <w:gallery w:val="placeholder"/>
        </w:category>
        <w:types>
          <w:type w:val="bbPlcHdr"/>
        </w:types>
        <w:behaviors>
          <w:behavior w:val="content"/>
        </w:behaviors>
        <w:guid w:val="{63F0A1E7-BC5A-4A65-AF89-7638D1D05195}"/>
      </w:docPartPr>
      <w:docPartBody>
        <w:p w:rsidR="006A3770" w:rsidRDefault="00607A8D" w:rsidP="00607A8D">
          <w:pPr>
            <w:pStyle w:val="99BBCBB6AC5148DB80FB4B1A2659481A"/>
          </w:pPr>
          <w:r w:rsidRPr="00164F5C">
            <w:rPr>
              <w:rStyle w:val="Zstupntext"/>
              <w:b/>
              <w:sz w:val="24"/>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A8D"/>
    <w:rsid w:val="00607A8D"/>
    <w:rsid w:val="006A3770"/>
    <w:rsid w:val="009527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607A8D"/>
    <w:rPr>
      <w:color w:val="808080"/>
    </w:rPr>
  </w:style>
  <w:style w:type="paragraph" w:customStyle="1" w:styleId="99A3C239B01D4B1893A343FCB0E2B965">
    <w:name w:val="99A3C239B01D4B1893A343FCB0E2B965"/>
    <w:rsid w:val="00607A8D"/>
    <w:pPr>
      <w:spacing w:after="0" w:line="240" w:lineRule="auto"/>
      <w:jc w:val="center"/>
    </w:pPr>
    <w:rPr>
      <w:rFonts w:ascii="Times New Roman" w:eastAsia="Times New Roman" w:hAnsi="Times New Roman" w:cs="Times New Roman"/>
      <w:b/>
      <w:sz w:val="72"/>
      <w:szCs w:val="20"/>
    </w:rPr>
  </w:style>
  <w:style w:type="paragraph" w:customStyle="1" w:styleId="99A3C239B01D4B1893A343FCB0E2B9651">
    <w:name w:val="99A3C239B01D4B1893A343FCB0E2B9651"/>
    <w:rsid w:val="00607A8D"/>
    <w:pPr>
      <w:spacing w:after="0" w:line="240" w:lineRule="auto"/>
      <w:jc w:val="center"/>
    </w:pPr>
    <w:rPr>
      <w:rFonts w:ascii="Times New Roman" w:eastAsia="Times New Roman" w:hAnsi="Times New Roman" w:cs="Times New Roman"/>
      <w:b/>
      <w:sz w:val="72"/>
      <w:szCs w:val="20"/>
    </w:rPr>
  </w:style>
  <w:style w:type="paragraph" w:customStyle="1" w:styleId="99A3C239B01D4B1893A343FCB0E2B9652">
    <w:name w:val="99A3C239B01D4B1893A343FCB0E2B9652"/>
    <w:rsid w:val="00607A8D"/>
    <w:pPr>
      <w:spacing w:after="0" w:line="240" w:lineRule="auto"/>
      <w:jc w:val="center"/>
    </w:pPr>
    <w:rPr>
      <w:rFonts w:ascii="Times New Roman" w:eastAsia="Times New Roman" w:hAnsi="Times New Roman" w:cs="Times New Roman"/>
      <w:b/>
      <w:sz w:val="72"/>
      <w:szCs w:val="20"/>
    </w:rPr>
  </w:style>
  <w:style w:type="paragraph" w:customStyle="1" w:styleId="6B63F0ADCB6D40DCAB8A163EDF81A9FB">
    <w:name w:val="6B63F0ADCB6D40DCAB8A163EDF81A9FB"/>
    <w:rsid w:val="00607A8D"/>
    <w:pPr>
      <w:spacing w:after="0" w:line="240" w:lineRule="auto"/>
      <w:jc w:val="center"/>
    </w:pPr>
    <w:rPr>
      <w:rFonts w:ascii="Times New Roman" w:eastAsia="Times New Roman" w:hAnsi="Times New Roman" w:cs="Times New Roman"/>
      <w:b/>
      <w:sz w:val="72"/>
      <w:szCs w:val="20"/>
    </w:rPr>
  </w:style>
  <w:style w:type="paragraph" w:customStyle="1" w:styleId="99BBCBB6AC5148DB80FB4B1A2659481A">
    <w:name w:val="99BBCBB6AC5148DB80FB4B1A2659481A"/>
    <w:rsid w:val="00607A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OrganizeInFolder/>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7E4DA4D-3561-461A-BFFF-73840EA0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seminarni prace 2 - jen telo textu</Template>
  <TotalTime>6</TotalTime>
  <Pages>19</Pages>
  <Words>3764</Words>
  <Characters>21958</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Díky své nepřehlédnutelnosti a nepřemístitelnosti jsou nemovitosti odedávna přirozeným předmětem daně</vt:lpstr>
    </vt:vector>
  </TitlesOfParts>
  <Company>VŠE</Company>
  <LinksUpToDate>false</LinksUpToDate>
  <CharactersWithSpaces>25671</CharactersWithSpaces>
  <SharedDoc>false</SharedDoc>
  <HLinks>
    <vt:vector size="72" baseType="variant">
      <vt:variant>
        <vt:i4>5636202</vt:i4>
      </vt:variant>
      <vt:variant>
        <vt:i4>63</vt:i4>
      </vt:variant>
      <vt:variant>
        <vt:i4>0</vt:i4>
      </vt:variant>
      <vt:variant>
        <vt:i4>5</vt:i4>
      </vt:variant>
      <vt:variant>
        <vt:lpwstr>http://www.cvvm.cas.cz/upl/zpravy/101038s_pv100519.pdf</vt:lpwstr>
      </vt:variant>
      <vt:variant>
        <vt:lpwstr/>
      </vt:variant>
      <vt:variant>
        <vt:i4>1245232</vt:i4>
      </vt:variant>
      <vt:variant>
        <vt:i4>56</vt:i4>
      </vt:variant>
      <vt:variant>
        <vt:i4>0</vt:i4>
      </vt:variant>
      <vt:variant>
        <vt:i4>5</vt:i4>
      </vt:variant>
      <vt:variant>
        <vt:lpwstr/>
      </vt:variant>
      <vt:variant>
        <vt:lpwstr>_Toc503255336</vt:lpwstr>
      </vt:variant>
      <vt:variant>
        <vt:i4>1245232</vt:i4>
      </vt:variant>
      <vt:variant>
        <vt:i4>50</vt:i4>
      </vt:variant>
      <vt:variant>
        <vt:i4>0</vt:i4>
      </vt:variant>
      <vt:variant>
        <vt:i4>5</vt:i4>
      </vt:variant>
      <vt:variant>
        <vt:lpwstr/>
      </vt:variant>
      <vt:variant>
        <vt:lpwstr>_Toc503255335</vt:lpwstr>
      </vt:variant>
      <vt:variant>
        <vt:i4>1245232</vt:i4>
      </vt:variant>
      <vt:variant>
        <vt:i4>44</vt:i4>
      </vt:variant>
      <vt:variant>
        <vt:i4>0</vt:i4>
      </vt:variant>
      <vt:variant>
        <vt:i4>5</vt:i4>
      </vt:variant>
      <vt:variant>
        <vt:lpwstr/>
      </vt:variant>
      <vt:variant>
        <vt:lpwstr>_Toc503255334</vt:lpwstr>
      </vt:variant>
      <vt:variant>
        <vt:i4>1245232</vt:i4>
      </vt:variant>
      <vt:variant>
        <vt:i4>38</vt:i4>
      </vt:variant>
      <vt:variant>
        <vt:i4>0</vt:i4>
      </vt:variant>
      <vt:variant>
        <vt:i4>5</vt:i4>
      </vt:variant>
      <vt:variant>
        <vt:lpwstr/>
      </vt:variant>
      <vt:variant>
        <vt:lpwstr>_Toc503255333</vt:lpwstr>
      </vt:variant>
      <vt:variant>
        <vt:i4>1245232</vt:i4>
      </vt:variant>
      <vt:variant>
        <vt:i4>32</vt:i4>
      </vt:variant>
      <vt:variant>
        <vt:i4>0</vt:i4>
      </vt:variant>
      <vt:variant>
        <vt:i4>5</vt:i4>
      </vt:variant>
      <vt:variant>
        <vt:lpwstr/>
      </vt:variant>
      <vt:variant>
        <vt:lpwstr>_Toc503255332</vt:lpwstr>
      </vt:variant>
      <vt:variant>
        <vt:i4>1245232</vt:i4>
      </vt:variant>
      <vt:variant>
        <vt:i4>26</vt:i4>
      </vt:variant>
      <vt:variant>
        <vt:i4>0</vt:i4>
      </vt:variant>
      <vt:variant>
        <vt:i4>5</vt:i4>
      </vt:variant>
      <vt:variant>
        <vt:lpwstr/>
      </vt:variant>
      <vt:variant>
        <vt:lpwstr>_Toc503255331</vt:lpwstr>
      </vt:variant>
      <vt:variant>
        <vt:i4>1245232</vt:i4>
      </vt:variant>
      <vt:variant>
        <vt:i4>20</vt:i4>
      </vt:variant>
      <vt:variant>
        <vt:i4>0</vt:i4>
      </vt:variant>
      <vt:variant>
        <vt:i4>5</vt:i4>
      </vt:variant>
      <vt:variant>
        <vt:lpwstr/>
      </vt:variant>
      <vt:variant>
        <vt:lpwstr>_Toc503255330</vt:lpwstr>
      </vt:variant>
      <vt:variant>
        <vt:i4>1179696</vt:i4>
      </vt:variant>
      <vt:variant>
        <vt:i4>14</vt:i4>
      </vt:variant>
      <vt:variant>
        <vt:i4>0</vt:i4>
      </vt:variant>
      <vt:variant>
        <vt:i4>5</vt:i4>
      </vt:variant>
      <vt:variant>
        <vt:lpwstr/>
      </vt:variant>
      <vt:variant>
        <vt:lpwstr>_Toc503255329</vt:lpwstr>
      </vt:variant>
      <vt:variant>
        <vt:i4>1179696</vt:i4>
      </vt:variant>
      <vt:variant>
        <vt:i4>8</vt:i4>
      </vt:variant>
      <vt:variant>
        <vt:i4>0</vt:i4>
      </vt:variant>
      <vt:variant>
        <vt:i4>5</vt:i4>
      </vt:variant>
      <vt:variant>
        <vt:lpwstr/>
      </vt:variant>
      <vt:variant>
        <vt:lpwstr>_Toc503255328</vt:lpwstr>
      </vt:variant>
      <vt:variant>
        <vt:i4>1179696</vt:i4>
      </vt:variant>
      <vt:variant>
        <vt:i4>2</vt:i4>
      </vt:variant>
      <vt:variant>
        <vt:i4>0</vt:i4>
      </vt:variant>
      <vt:variant>
        <vt:i4>5</vt:i4>
      </vt:variant>
      <vt:variant>
        <vt:lpwstr/>
      </vt:variant>
      <vt:variant>
        <vt:lpwstr>_Toc503255327</vt:lpwstr>
      </vt:variant>
      <vt:variant>
        <vt:i4>7077933</vt:i4>
      </vt:variant>
      <vt:variant>
        <vt:i4>0</vt:i4>
      </vt:variant>
      <vt:variant>
        <vt:i4>0</vt:i4>
      </vt:variant>
      <vt:variant>
        <vt:i4>5</vt:i4>
      </vt:variant>
      <vt:variant>
        <vt:lpwstr>http://www.vsem.cz/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Díky své nepřehlédnutelnosti a nepřemístitelnosti jsou nemovitosti odedávna přirozeným předmětem daně</dc:title>
  <dc:subject/>
  <dc:creator>Tobíšek</dc:creator>
  <cp:keywords/>
  <cp:lastModifiedBy>Kristýna Štamberková</cp:lastModifiedBy>
  <cp:revision>6</cp:revision>
  <cp:lastPrinted>2010-09-14T16:40:00Z</cp:lastPrinted>
  <dcterms:created xsi:type="dcterms:W3CDTF">2019-10-05T06:31:00Z</dcterms:created>
  <dcterms:modified xsi:type="dcterms:W3CDTF">2021-05-03T10:43:00Z</dcterms:modified>
</cp:coreProperties>
</file>